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14" w:rsidRDefault="003D6C99" w:rsidP="00C80414">
      <w:pPr>
        <w:pStyle w:val="Footer"/>
        <w:tabs>
          <w:tab w:val="clear" w:pos="4703"/>
          <w:tab w:val="clear" w:pos="9406"/>
        </w:tabs>
        <w:rPr>
          <w:lang w:val="en-GB"/>
        </w:rPr>
      </w:pPr>
      <w:bookmarkStart w:id="0" w:name="_GoBack"/>
      <w:bookmarkEnd w:id="0"/>
      <w:r>
        <w:rPr>
          <w:noProof/>
        </w:rPr>
        <mc:AlternateContent>
          <mc:Choice Requires="wps">
            <w:drawing>
              <wp:anchor distT="0" distB="0" distL="114300" distR="114300" simplePos="0" relativeHeight="251640832" behindDoc="0" locked="0" layoutInCell="1" allowOverlap="1" wp14:anchorId="70210D1D" wp14:editId="3F00F737">
                <wp:simplePos x="0" y="0"/>
                <wp:positionH relativeFrom="margin">
                  <wp:posOffset>-1041</wp:posOffset>
                </wp:positionH>
                <wp:positionV relativeFrom="page">
                  <wp:posOffset>1360627</wp:posOffset>
                </wp:positionV>
                <wp:extent cx="5830265" cy="850605"/>
                <wp:effectExtent l="0" t="0" r="0" b="698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0265" cy="850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D8E" w:rsidRPr="004C20B3" w:rsidRDefault="007213D3" w:rsidP="008B6F72">
                            <w:pPr>
                              <w:rPr>
                                <w:rFonts w:ascii="Segoe UI" w:hAnsi="Segoe UI" w:cs="Segoe UI"/>
                                <w:b/>
                                <w:bCs/>
                                <w:sz w:val="28"/>
                                <w:szCs w:val="24"/>
                              </w:rPr>
                            </w:pPr>
                            <w:r w:rsidRPr="007213D3">
                              <w:rPr>
                                <w:rFonts w:ascii="Segoe UI" w:hAnsi="Segoe UI" w:cs="Segoe UI"/>
                                <w:b/>
                                <w:bCs/>
                                <w:sz w:val="28"/>
                                <w:szCs w:val="24"/>
                              </w:rPr>
                              <w:t>The Title Must Reflect the Important Aspects of the Article as Concisely as Possbile, in No More Than 10 Words and Must Be Written in “Segoe UI” Font and 1</w:t>
                            </w:r>
                            <w:r>
                              <w:rPr>
                                <w:rFonts w:ascii="Segoe UI" w:hAnsi="Segoe UI" w:cs="Segoe UI"/>
                                <w:b/>
                                <w:bCs/>
                                <w:sz w:val="28"/>
                                <w:szCs w:val="24"/>
                              </w:rPr>
                              <w:t>4</w:t>
                            </w:r>
                            <w:r w:rsidRPr="007213D3">
                              <w:rPr>
                                <w:rFonts w:ascii="Segoe UI" w:hAnsi="Segoe UI" w:cs="Segoe UI"/>
                                <w:b/>
                                <w:bCs/>
                                <w:sz w:val="28"/>
                                <w:szCs w:val="24"/>
                              </w:rPr>
                              <w:t xml:space="preserve"> Font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10D1D" id="_x0000_t202" coordsize="21600,21600" o:spt="202" path="m,l,21600r21600,l21600,xe">
                <v:stroke joinstyle="miter"/>
                <v:path gradientshapeok="t" o:connecttype="rect"/>
              </v:shapetype>
              <v:shape id="Text Box 2" o:spid="_x0000_s1026" type="#_x0000_t202" style="position:absolute;margin-left:-.1pt;margin-top:107.15pt;width:459.1pt;height:67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0UggIAABA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" stroked="f">
                <v:textbox>
                  <w:txbxContent>
                    <w:p w:rsidR="00004D8E" w:rsidRPr="004C20B3" w:rsidRDefault="007213D3" w:rsidP="008B6F72">
                      <w:pPr>
                        <w:rPr>
                          <w:rFonts w:ascii="Segoe UI" w:hAnsi="Segoe UI" w:cs="Segoe UI"/>
                          <w:b/>
                          <w:bCs/>
                          <w:sz w:val="28"/>
                          <w:szCs w:val="24"/>
                        </w:rPr>
                      </w:pPr>
                      <w:r w:rsidRPr="007213D3">
                        <w:rPr>
                          <w:rFonts w:ascii="Segoe UI" w:hAnsi="Segoe UI" w:cs="Segoe UI"/>
                          <w:b/>
                          <w:bCs/>
                          <w:sz w:val="28"/>
                          <w:szCs w:val="24"/>
                        </w:rPr>
                        <w:t>The Title Must Reflect the Important Aspects of the Article as Concisely as Possbile, in No More Than 10 Words and Must Be Written in “Segoe UI” Font and 1</w:t>
                      </w:r>
                      <w:r>
                        <w:rPr>
                          <w:rFonts w:ascii="Segoe UI" w:hAnsi="Segoe UI" w:cs="Segoe UI"/>
                          <w:b/>
                          <w:bCs/>
                          <w:sz w:val="28"/>
                          <w:szCs w:val="24"/>
                        </w:rPr>
                        <w:t>4</w:t>
                      </w:r>
                      <w:r w:rsidRPr="007213D3">
                        <w:rPr>
                          <w:rFonts w:ascii="Segoe UI" w:hAnsi="Segoe UI" w:cs="Segoe UI"/>
                          <w:b/>
                          <w:bCs/>
                          <w:sz w:val="28"/>
                          <w:szCs w:val="24"/>
                        </w:rPr>
                        <w:t xml:space="preserve"> Font Size.</w:t>
                      </w:r>
                    </w:p>
                  </w:txbxContent>
                </v:textbox>
                <w10:wrap anchorx="margin" anchory="page"/>
              </v:shape>
            </w:pict>
          </mc:Fallback>
        </mc:AlternateContent>
      </w:r>
    </w:p>
    <w:p w:rsidR="00C80414" w:rsidRDefault="00C80414" w:rsidP="00C80414">
      <w:pPr>
        <w:rPr>
          <w:lang w:val="en-GB"/>
        </w:rPr>
      </w:pPr>
    </w:p>
    <w:p w:rsidR="00C80414" w:rsidRDefault="00C80414" w:rsidP="00C80414">
      <w:pPr>
        <w:rPr>
          <w:lang w:val="en-GB"/>
        </w:rPr>
      </w:pPr>
    </w:p>
    <w:p w:rsidR="00E14F46" w:rsidRDefault="00E14F46" w:rsidP="00C80414">
      <w:pPr>
        <w:rPr>
          <w:lang w:val="en-GB"/>
        </w:rPr>
      </w:pPr>
    </w:p>
    <w:p w:rsidR="00E14F46" w:rsidRDefault="00E14F46" w:rsidP="00C80414">
      <w:pPr>
        <w:rPr>
          <w:lang w:val="en-GB"/>
        </w:rPr>
      </w:pPr>
    </w:p>
    <w:p w:rsidR="00C80414" w:rsidRDefault="0041777E" w:rsidP="00C80414">
      <w:pPr>
        <w:rPr>
          <w:lang w:val="en-GB"/>
        </w:rPr>
      </w:pPr>
      <w:r>
        <w:rPr>
          <w:noProof/>
          <w:sz w:val="20"/>
        </w:rPr>
        <mc:AlternateContent>
          <mc:Choice Requires="wps">
            <w:drawing>
              <wp:anchor distT="0" distB="0" distL="114300" distR="114300" simplePos="0" relativeHeight="251643904" behindDoc="0" locked="0" layoutInCell="1" allowOverlap="1" wp14:anchorId="4D1549BD" wp14:editId="44BAB41F">
                <wp:simplePos x="0" y="0"/>
                <wp:positionH relativeFrom="margin">
                  <wp:posOffset>5715</wp:posOffset>
                </wp:positionH>
                <wp:positionV relativeFrom="page">
                  <wp:posOffset>2209166</wp:posOffset>
                </wp:positionV>
                <wp:extent cx="5759450" cy="1023620"/>
                <wp:effectExtent l="0" t="0" r="0" b="5080"/>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4D8E" w:rsidRPr="0041777E" w:rsidRDefault="0041777E" w:rsidP="008B6F72">
                            <w:pPr>
                              <w:rPr>
                                <w:rFonts w:ascii="Segoe UI" w:hAnsi="Segoe UI" w:cs="Segoe UI"/>
                                <w:b/>
                                <w:color w:val="FF0000"/>
                                <w:sz w:val="20"/>
                              </w:rPr>
                            </w:pPr>
                            <w:r>
                              <w:rPr>
                                <w:rFonts w:ascii="Segoe UI" w:hAnsi="Segoe UI" w:cs="Segoe UI"/>
                                <w:b/>
                                <w:sz w:val="20"/>
                              </w:rPr>
                              <w:t>Name</w:t>
                            </w:r>
                            <w:r w:rsidR="00004D8E">
                              <w:rPr>
                                <w:rFonts w:ascii="Segoe UI" w:hAnsi="Segoe UI" w:cs="Segoe UI"/>
                                <w:b/>
                                <w:sz w:val="20"/>
                              </w:rPr>
                              <w:t xml:space="preserve"> </w:t>
                            </w:r>
                            <w:r>
                              <w:rPr>
                                <w:rFonts w:ascii="Segoe UI" w:hAnsi="Segoe UI" w:cs="Segoe UI"/>
                                <w:b/>
                                <w:sz w:val="20"/>
                              </w:rPr>
                              <w:t>Surname</w:t>
                            </w:r>
                            <w:r w:rsidR="00004D8E" w:rsidRPr="00DC0161">
                              <w:rPr>
                                <w:rFonts w:ascii="Segoe UI" w:hAnsi="Segoe UI" w:cs="Segoe UI"/>
                                <w:b/>
                                <w:sz w:val="20"/>
                                <w:vertAlign w:val="superscript"/>
                              </w:rPr>
                              <w:t>1</w:t>
                            </w:r>
                            <w:r w:rsidR="00004D8E" w:rsidRPr="009F39D9">
                              <w:rPr>
                                <w:rFonts w:ascii="Segoe UI" w:hAnsi="Segoe UI" w:cs="Segoe UI"/>
                                <w:b/>
                                <w:sz w:val="20"/>
                                <w:vertAlign w:val="superscript"/>
                              </w:rPr>
                              <w:t>*</w:t>
                            </w:r>
                            <w:r w:rsidR="00004D8E" w:rsidRPr="00E14F46">
                              <w:rPr>
                                <w:rFonts w:ascii="Arial" w:hAnsi="Arial" w:cs="Arial"/>
                                <w:noProof/>
                                <w:sz w:val="12"/>
                                <w:szCs w:val="16"/>
                              </w:rPr>
                              <w:drawing>
                                <wp:inline distT="0" distB="0" distL="0" distR="0" wp14:anchorId="1B5D0092" wp14:editId="59EBA3CD">
                                  <wp:extent cx="152619" cy="158115"/>
                                  <wp:effectExtent l="0" t="0" r="0" b="0"/>
                                  <wp:docPr id="37" name="Resim 37" descr="created an ORCID i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d an ORCID iD"/>
                                          <pic:cNvPicPr>
                                            <a:picLocks noChangeAspect="1" noChangeArrowheads="1"/>
                                          </pic:cNvPicPr>
                                        </pic:nvPicPr>
                                        <pic:blipFill rotWithShape="1">
                                          <a:blip r:embed="rId8">
                                            <a:extLst>
                                              <a:ext uri="{28A0092B-C50C-407E-A947-70E740481C1C}">
                                                <a14:useLocalDpi xmlns:a14="http://schemas.microsoft.com/office/drawing/2010/main" val="0"/>
                                              </a:ext>
                                            </a:extLst>
                                          </a:blip>
                                          <a:srcRect l="25628" r="25041" b="6824"/>
                                          <a:stretch/>
                                        </pic:blipFill>
                                        <pic:spPr bwMode="auto">
                                          <a:xfrm>
                                            <a:off x="0" y="0"/>
                                            <a:ext cx="153201" cy="158718"/>
                                          </a:xfrm>
                                          <a:prstGeom prst="ellipse">
                                            <a:avLst/>
                                          </a:prstGeom>
                                          <a:noFill/>
                                          <a:ln>
                                            <a:noFill/>
                                          </a:ln>
                                          <a:extLst>
                                            <a:ext uri="{53640926-AAD7-44D8-BBD7-CCE9431645EC}">
                                              <a14:shadowObscured xmlns:a14="http://schemas.microsoft.com/office/drawing/2010/main"/>
                                            </a:ext>
                                          </a:extLst>
                                        </pic:spPr>
                                      </pic:pic>
                                    </a:graphicData>
                                  </a:graphic>
                                </wp:inline>
                              </w:drawing>
                            </w:r>
                            <w:r w:rsidR="00004D8E" w:rsidRPr="008B6F72">
                              <w:rPr>
                                <w:rFonts w:ascii="Segoe UI" w:hAnsi="Segoe UI" w:cs="Segoe UI"/>
                                <w:b/>
                                <w:sz w:val="20"/>
                              </w:rPr>
                              <w:t xml:space="preserve">, </w:t>
                            </w:r>
                            <w:r>
                              <w:rPr>
                                <w:rFonts w:ascii="Segoe UI" w:hAnsi="Segoe UI" w:cs="Segoe UI"/>
                                <w:b/>
                                <w:sz w:val="20"/>
                              </w:rPr>
                              <w:t>Name Surname</w:t>
                            </w:r>
                            <w:r w:rsidR="00004D8E" w:rsidRPr="00E14F46">
                              <w:rPr>
                                <w:rFonts w:ascii="Arial" w:hAnsi="Arial" w:cs="Arial"/>
                                <w:noProof/>
                                <w:sz w:val="12"/>
                                <w:szCs w:val="16"/>
                              </w:rPr>
                              <w:drawing>
                                <wp:inline distT="0" distB="0" distL="0" distR="0" wp14:anchorId="3FF7C33E" wp14:editId="1F09FE36">
                                  <wp:extent cx="152619" cy="158115"/>
                                  <wp:effectExtent l="0" t="0" r="0" b="0"/>
                                  <wp:docPr id="38" name="Resim 38" descr="created an ORCID i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d an ORCID iD"/>
                                          <pic:cNvPicPr>
                                            <a:picLocks noChangeAspect="1" noChangeArrowheads="1"/>
                                          </pic:cNvPicPr>
                                        </pic:nvPicPr>
                                        <pic:blipFill rotWithShape="1">
                                          <a:blip r:embed="rId8">
                                            <a:extLst>
                                              <a:ext uri="{28A0092B-C50C-407E-A947-70E740481C1C}">
                                                <a14:useLocalDpi xmlns:a14="http://schemas.microsoft.com/office/drawing/2010/main" val="0"/>
                                              </a:ext>
                                            </a:extLst>
                                          </a:blip>
                                          <a:srcRect l="25628" r="25041" b="6824"/>
                                          <a:stretch/>
                                        </pic:blipFill>
                                        <pic:spPr bwMode="auto">
                                          <a:xfrm>
                                            <a:off x="0" y="0"/>
                                            <a:ext cx="153201" cy="158718"/>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Segoe UI" w:hAnsi="Segoe UI" w:cs="Segoe UI"/>
                                <w:b/>
                                <w:sz w:val="20"/>
                              </w:rPr>
                              <w:t xml:space="preserve"> </w:t>
                            </w:r>
                            <w:r w:rsidRPr="0041777E">
                              <w:rPr>
                                <w:rFonts w:ascii="Segoe UI" w:hAnsi="Segoe UI" w:cs="Segoe UI"/>
                                <w:b/>
                                <w:color w:val="FF0000"/>
                                <w:sz w:val="14"/>
                                <w:szCs w:val="22"/>
                              </w:rPr>
                              <w:t>(Author names should be specified on the cover page in final order</w:t>
                            </w:r>
                            <w:r>
                              <w:rPr>
                                <w:rFonts w:ascii="Segoe UI" w:hAnsi="Segoe UI" w:cs="Segoe UI"/>
                                <w:b/>
                                <w:color w:val="FF0000"/>
                                <w:sz w:val="14"/>
                                <w:szCs w:val="22"/>
                              </w:rPr>
                              <w:t>, Not here</w:t>
                            </w:r>
                            <w:r w:rsidRPr="0041777E">
                              <w:rPr>
                                <w:rFonts w:ascii="Segoe UI" w:hAnsi="Segoe UI" w:cs="Segoe UI"/>
                                <w:b/>
                                <w:color w:val="FF0000"/>
                                <w:sz w:val="14"/>
                                <w:szCs w:val="22"/>
                              </w:rPr>
                              <w:t>).</w:t>
                            </w:r>
                          </w:p>
                          <w:p w:rsidR="00004D8E" w:rsidRPr="0084118B" w:rsidRDefault="00004D8E" w:rsidP="008B6F72">
                            <w:pPr>
                              <w:rPr>
                                <w:rFonts w:ascii="Segoe UI" w:hAnsi="Segoe UI" w:cs="Segoe UI"/>
                                <w:b/>
                                <w:color w:val="FF0000"/>
                                <w:sz w:val="18"/>
                              </w:rPr>
                            </w:pPr>
                            <w:r w:rsidRPr="00703785">
                              <w:rPr>
                                <w:rFonts w:ascii="Segoe UI" w:hAnsi="Segoe UI" w:cs="Segoe UI"/>
                                <w:sz w:val="18"/>
                                <w:vertAlign w:val="superscript"/>
                              </w:rPr>
                              <w:t>1</w:t>
                            </w:r>
                            <w:r w:rsidR="0041777E" w:rsidRPr="0041777E">
                              <w:rPr>
                                <w:rFonts w:ascii="Segoe UI" w:hAnsi="Segoe UI" w:cs="Segoe UI"/>
                                <w:sz w:val="18"/>
                              </w:rPr>
                              <w:t>……….. Institute, ……..Department, City, Country</w:t>
                            </w:r>
                            <w:r w:rsidR="0041777E">
                              <w:rPr>
                                <w:rFonts w:ascii="Segoe UI" w:hAnsi="Segoe UI" w:cs="Segoe UI"/>
                                <w:sz w:val="18"/>
                              </w:rPr>
                              <w:t xml:space="preserve"> </w:t>
                            </w:r>
                            <w:r w:rsidR="0041777E" w:rsidRPr="0084118B">
                              <w:rPr>
                                <w:rFonts w:ascii="Segoe UI" w:hAnsi="Segoe UI" w:cs="Segoe UI"/>
                                <w:b/>
                                <w:color w:val="FF0000"/>
                                <w:sz w:val="18"/>
                              </w:rPr>
                              <w:t>(Author and institution information should not be shared here</w:t>
                            </w:r>
                            <w:r w:rsidR="0084118B">
                              <w:rPr>
                                <w:rFonts w:ascii="Segoe UI" w:hAnsi="Segoe UI" w:cs="Segoe UI"/>
                                <w:b/>
                                <w:color w:val="FF0000"/>
                                <w:sz w:val="18"/>
                              </w:rPr>
                              <w:t>,</w:t>
                            </w:r>
                            <w:r w:rsidR="0084118B" w:rsidRPr="0084118B">
                              <w:t xml:space="preserve"> </w:t>
                            </w:r>
                            <w:r w:rsidR="0084118B" w:rsidRPr="0084118B">
                              <w:rPr>
                                <w:rFonts w:ascii="Segoe UI" w:hAnsi="Segoe UI" w:cs="Segoe UI"/>
                                <w:b/>
                                <w:color w:val="FF0000"/>
                                <w:sz w:val="18"/>
                              </w:rPr>
                              <w:t>should be specified on the cover page in final order</w:t>
                            </w:r>
                            <w:r w:rsidR="0041777E" w:rsidRPr="0084118B">
                              <w:rPr>
                                <w:rFonts w:ascii="Segoe UI" w:hAnsi="Segoe UI" w:cs="Segoe UI"/>
                                <w:b/>
                                <w:color w:val="FF0000"/>
                                <w:sz w:val="18"/>
                              </w:rPr>
                              <w:t>).</w:t>
                            </w:r>
                          </w:p>
                          <w:p w:rsidR="00945105" w:rsidRPr="00703785" w:rsidRDefault="00945105" w:rsidP="008B6F72">
                            <w:pPr>
                              <w:rPr>
                                <w:rFonts w:ascii="Segoe UI" w:hAnsi="Segoe UI" w:cs="Segoe UI"/>
                                <w:sz w:val="18"/>
                              </w:rPr>
                            </w:pPr>
                          </w:p>
                          <w:p w:rsidR="00004D8E" w:rsidRPr="00AD784B" w:rsidRDefault="00004D8E" w:rsidP="008B6F72">
                            <w:pPr>
                              <w:rPr>
                                <w:rFonts w:ascii="Segoe UI" w:hAnsi="Segoe UI" w:cs="Segoe UI"/>
                                <w:i/>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tblGrid>
                            <w:tr w:rsidR="00004D8E" w:rsidRPr="0062656D" w:rsidTr="000F3D5A">
                              <w:trPr>
                                <w:trHeight w:val="363"/>
                              </w:trPr>
                              <w:tc>
                                <w:tcPr>
                                  <w:tcW w:w="8845" w:type="dxa"/>
                                </w:tcPr>
                                <w:p w:rsidR="00004D8E" w:rsidRPr="00AD784B" w:rsidRDefault="00004D8E" w:rsidP="00945105">
                                  <w:pPr>
                                    <w:rPr>
                                      <w:rFonts w:ascii="Segoe UI" w:hAnsi="Segoe UI" w:cs="Segoe UI"/>
                                      <w:sz w:val="10"/>
                                    </w:rPr>
                                  </w:pPr>
                                  <w:r w:rsidRPr="00703785">
                                    <w:rPr>
                                      <w:rFonts w:ascii="Segoe UI" w:hAnsi="Segoe UI" w:cs="Segoe UI"/>
                                      <w:b/>
                                      <w:sz w:val="14"/>
                                    </w:rPr>
                                    <w:t xml:space="preserve">How to cite: </w:t>
                                  </w:r>
                                  <w:r w:rsidR="0041777E">
                                    <w:rPr>
                                      <w:rFonts w:ascii="Segoe UI" w:hAnsi="Segoe UI" w:cs="Segoe UI"/>
                                      <w:sz w:val="14"/>
                                    </w:rPr>
                                    <w:t>Author</w:t>
                                  </w:r>
                                  <w:r w:rsidRPr="00703785">
                                    <w:rPr>
                                      <w:rFonts w:ascii="Segoe UI" w:hAnsi="Segoe UI" w:cs="Segoe UI"/>
                                      <w:sz w:val="14"/>
                                    </w:rPr>
                                    <w:t xml:space="preserve">, </w:t>
                                  </w:r>
                                  <w:r w:rsidR="0041777E">
                                    <w:rPr>
                                      <w:rFonts w:ascii="Segoe UI" w:hAnsi="Segoe UI" w:cs="Segoe UI"/>
                                      <w:sz w:val="14"/>
                                    </w:rPr>
                                    <w:t>A</w:t>
                                  </w:r>
                                  <w:r w:rsidRPr="00703785">
                                    <w:rPr>
                                      <w:rFonts w:ascii="Segoe UI" w:hAnsi="Segoe UI" w:cs="Segoe UI"/>
                                      <w:sz w:val="14"/>
                                    </w:rPr>
                                    <w:t>.</w:t>
                                  </w:r>
                                  <w:r w:rsidR="0041777E">
                                    <w:rPr>
                                      <w:rFonts w:ascii="Segoe UI" w:hAnsi="Segoe UI" w:cs="Segoe UI"/>
                                      <w:sz w:val="14"/>
                                    </w:rPr>
                                    <w:t xml:space="preserve"> A.</w:t>
                                  </w:r>
                                  <w:r w:rsidRPr="00703785">
                                    <w:rPr>
                                      <w:rFonts w:ascii="Segoe UI" w:hAnsi="Segoe UI" w:cs="Segoe UI"/>
                                      <w:sz w:val="14"/>
                                    </w:rPr>
                                    <w:t xml:space="preserve">, </w:t>
                                  </w:r>
                                  <w:r w:rsidR="0041777E" w:rsidRPr="0041777E">
                                    <w:rPr>
                                      <w:rFonts w:ascii="Segoe UI" w:hAnsi="Segoe UI" w:cs="Segoe UI"/>
                                      <w:sz w:val="14"/>
                                    </w:rPr>
                                    <w:t>&amp;</w:t>
                                  </w:r>
                                  <w:r w:rsidR="0041777E">
                                    <w:rPr>
                                      <w:rFonts w:ascii="Segoe UI" w:hAnsi="Segoe UI" w:cs="Segoe UI"/>
                                      <w:sz w:val="14"/>
                                    </w:rPr>
                                    <w:t xml:space="preserve"> Author</w:t>
                                  </w:r>
                                  <w:r>
                                    <w:rPr>
                                      <w:rFonts w:ascii="Segoe UI" w:hAnsi="Segoe UI" w:cs="Segoe UI"/>
                                      <w:sz w:val="14"/>
                                    </w:rPr>
                                    <w:t xml:space="preserve">, </w:t>
                                  </w:r>
                                  <w:r w:rsidR="0041777E">
                                    <w:rPr>
                                      <w:rFonts w:ascii="Segoe UI" w:hAnsi="Segoe UI" w:cs="Segoe UI"/>
                                      <w:sz w:val="14"/>
                                    </w:rPr>
                                    <w:t>B</w:t>
                                  </w:r>
                                  <w:r>
                                    <w:rPr>
                                      <w:rFonts w:ascii="Segoe UI" w:hAnsi="Segoe UI" w:cs="Segoe UI"/>
                                      <w:sz w:val="14"/>
                                    </w:rPr>
                                    <w:t>.</w:t>
                                  </w:r>
                                  <w:r w:rsidR="0041777E">
                                    <w:rPr>
                                      <w:rFonts w:ascii="Segoe UI" w:hAnsi="Segoe UI" w:cs="Segoe UI"/>
                                      <w:sz w:val="14"/>
                                    </w:rPr>
                                    <w:t xml:space="preserve"> B</w:t>
                                  </w:r>
                                  <w:r>
                                    <w:rPr>
                                      <w:rFonts w:ascii="Segoe UI" w:hAnsi="Segoe UI" w:cs="Segoe UI"/>
                                      <w:sz w:val="14"/>
                                    </w:rPr>
                                    <w:t xml:space="preserve"> (2021). </w:t>
                                  </w:r>
                                  <w:r w:rsidR="0041777E">
                                    <w:rPr>
                                      <w:rFonts w:ascii="Segoe UI" w:hAnsi="Segoe UI" w:cs="Segoe UI"/>
                                      <w:sz w:val="14"/>
                                    </w:rPr>
                                    <w:t xml:space="preserve">Article title. </w:t>
                                  </w:r>
                                  <w:r w:rsidRPr="00703785">
                                    <w:rPr>
                                      <w:rFonts w:ascii="Segoe UI" w:hAnsi="Segoe UI" w:cs="Segoe UI"/>
                                      <w:sz w:val="14"/>
                                    </w:rPr>
                                    <w:t xml:space="preserve">Viticulture Studies (VIS), </w:t>
                                  </w:r>
                                  <w:r w:rsidR="00945105">
                                    <w:rPr>
                                      <w:rFonts w:ascii="Segoe UI" w:hAnsi="Segoe UI" w:cs="Segoe UI"/>
                                      <w:sz w:val="14"/>
                                    </w:rPr>
                                    <w:t>2</w:t>
                                  </w:r>
                                  <w:r w:rsidRPr="00703785">
                                    <w:rPr>
                                      <w:rFonts w:ascii="Segoe UI" w:hAnsi="Segoe UI" w:cs="Segoe UI"/>
                                      <w:sz w:val="14"/>
                                    </w:rPr>
                                    <w:t>(</w:t>
                                  </w:r>
                                  <w:r w:rsidR="00945105">
                                    <w:rPr>
                                      <w:rFonts w:ascii="Segoe UI" w:hAnsi="Segoe UI" w:cs="Segoe UI"/>
                                      <w:sz w:val="14"/>
                                    </w:rPr>
                                    <w:t>1</w:t>
                                  </w:r>
                                  <w:r w:rsidRPr="00703785">
                                    <w:rPr>
                                      <w:rFonts w:ascii="Segoe UI" w:hAnsi="Segoe UI" w:cs="Segoe UI"/>
                                      <w:sz w:val="14"/>
                                    </w:rPr>
                                    <w:t xml:space="preserve">): </w:t>
                                  </w:r>
                                  <w:r w:rsidR="00945105">
                                    <w:rPr>
                                      <w:rFonts w:ascii="Segoe UI" w:hAnsi="Segoe UI" w:cs="Segoe UI"/>
                                      <w:sz w:val="14"/>
                                    </w:rPr>
                                    <w:t>xx</w:t>
                                  </w:r>
                                  <w:r w:rsidRPr="00703785">
                                    <w:rPr>
                                      <w:rFonts w:ascii="Segoe UI" w:hAnsi="Segoe UI" w:cs="Segoe UI"/>
                                      <w:sz w:val="14"/>
                                    </w:rPr>
                                    <w:t xml:space="preserve"> – </w:t>
                                  </w:r>
                                  <w:r w:rsidR="00945105">
                                    <w:rPr>
                                      <w:rFonts w:ascii="Segoe UI" w:hAnsi="Segoe UI" w:cs="Segoe UI"/>
                                      <w:sz w:val="14"/>
                                    </w:rPr>
                                    <w:t xml:space="preserve">xx. </w:t>
                                  </w:r>
                                  <w:r w:rsidR="00945105" w:rsidRPr="00945105">
                                    <w:rPr>
                                      <w:rFonts w:ascii="Segoe UI" w:hAnsi="Segoe UI" w:cs="Segoe UI"/>
                                      <w:sz w:val="14"/>
                                    </w:rPr>
                                    <w:t>https://doi.org/10.52001/vis.xx.xx</w:t>
                                  </w:r>
                                </w:p>
                              </w:tc>
                            </w:tr>
                          </w:tbl>
                          <w:p w:rsidR="00004D8E" w:rsidRPr="0062656D" w:rsidRDefault="00004D8E" w:rsidP="004862CC">
                            <w:pPr>
                              <w:rPr>
                                <w:rFonts w:ascii="Segoe UI" w:hAnsi="Segoe UI" w:cs="Segoe UI"/>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549BD" id="Text Box 5" o:spid="_x0000_s1027" type="#_x0000_t202" style="position:absolute;margin-left:.45pt;margin-top:173.95pt;width:453.5pt;height:80.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93ugIAAMI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" filled="f" stroked="f">
                <v:textbox>
                  <w:txbxContent>
                    <w:p w:rsidR="00004D8E" w:rsidRPr="0041777E" w:rsidRDefault="0041777E" w:rsidP="008B6F72">
                      <w:pPr>
                        <w:rPr>
                          <w:rFonts w:ascii="Segoe UI" w:hAnsi="Segoe UI" w:cs="Segoe UI"/>
                          <w:b/>
                          <w:color w:val="FF0000"/>
                          <w:sz w:val="20"/>
                        </w:rPr>
                      </w:pPr>
                      <w:r>
                        <w:rPr>
                          <w:rFonts w:ascii="Segoe UI" w:hAnsi="Segoe UI" w:cs="Segoe UI"/>
                          <w:b/>
                          <w:sz w:val="20"/>
                        </w:rPr>
                        <w:t>Name</w:t>
                      </w:r>
                      <w:r w:rsidR="00004D8E">
                        <w:rPr>
                          <w:rFonts w:ascii="Segoe UI" w:hAnsi="Segoe UI" w:cs="Segoe UI"/>
                          <w:b/>
                          <w:sz w:val="20"/>
                        </w:rPr>
                        <w:t xml:space="preserve"> </w:t>
                      </w:r>
                      <w:r>
                        <w:rPr>
                          <w:rFonts w:ascii="Segoe UI" w:hAnsi="Segoe UI" w:cs="Segoe UI"/>
                          <w:b/>
                          <w:sz w:val="20"/>
                        </w:rPr>
                        <w:t>Surname</w:t>
                      </w:r>
                      <w:r w:rsidR="00004D8E" w:rsidRPr="00DC0161">
                        <w:rPr>
                          <w:rFonts w:ascii="Segoe UI" w:hAnsi="Segoe UI" w:cs="Segoe UI"/>
                          <w:b/>
                          <w:sz w:val="20"/>
                          <w:vertAlign w:val="superscript"/>
                        </w:rPr>
                        <w:t>1</w:t>
                      </w:r>
                      <w:r w:rsidR="00004D8E" w:rsidRPr="009F39D9">
                        <w:rPr>
                          <w:rFonts w:ascii="Segoe UI" w:hAnsi="Segoe UI" w:cs="Segoe UI"/>
                          <w:b/>
                          <w:sz w:val="20"/>
                          <w:vertAlign w:val="superscript"/>
                        </w:rPr>
                        <w:t>*</w:t>
                      </w:r>
                      <w:r w:rsidR="00004D8E" w:rsidRPr="00E14F46">
                        <w:rPr>
                          <w:rFonts w:ascii="Arial" w:hAnsi="Arial" w:cs="Arial"/>
                          <w:noProof/>
                          <w:sz w:val="12"/>
                          <w:szCs w:val="16"/>
                        </w:rPr>
                        <w:drawing>
                          <wp:inline distT="0" distB="0" distL="0" distR="0" wp14:anchorId="1B5D0092" wp14:editId="59EBA3CD">
                            <wp:extent cx="152619" cy="158115"/>
                            <wp:effectExtent l="0" t="0" r="0" b="0"/>
                            <wp:docPr id="37" name="Resim 37" descr="created an ORCID i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d an ORCID iD"/>
                                    <pic:cNvPicPr>
                                      <a:picLocks noChangeAspect="1" noChangeArrowheads="1"/>
                                    </pic:cNvPicPr>
                                  </pic:nvPicPr>
                                  <pic:blipFill rotWithShape="1">
                                    <a:blip r:embed="rId8">
                                      <a:extLst>
                                        <a:ext uri="{28A0092B-C50C-407E-A947-70E740481C1C}">
                                          <a14:useLocalDpi xmlns:a14="http://schemas.microsoft.com/office/drawing/2010/main" val="0"/>
                                        </a:ext>
                                      </a:extLst>
                                    </a:blip>
                                    <a:srcRect l="25628" r="25041" b="6824"/>
                                    <a:stretch/>
                                  </pic:blipFill>
                                  <pic:spPr bwMode="auto">
                                    <a:xfrm>
                                      <a:off x="0" y="0"/>
                                      <a:ext cx="153201" cy="158718"/>
                                    </a:xfrm>
                                    <a:prstGeom prst="ellipse">
                                      <a:avLst/>
                                    </a:prstGeom>
                                    <a:noFill/>
                                    <a:ln>
                                      <a:noFill/>
                                    </a:ln>
                                    <a:extLst>
                                      <a:ext uri="{53640926-AAD7-44D8-BBD7-CCE9431645EC}">
                                        <a14:shadowObscured xmlns:a14="http://schemas.microsoft.com/office/drawing/2010/main"/>
                                      </a:ext>
                                    </a:extLst>
                                  </pic:spPr>
                                </pic:pic>
                              </a:graphicData>
                            </a:graphic>
                          </wp:inline>
                        </w:drawing>
                      </w:r>
                      <w:r w:rsidR="00004D8E" w:rsidRPr="008B6F72">
                        <w:rPr>
                          <w:rFonts w:ascii="Segoe UI" w:hAnsi="Segoe UI" w:cs="Segoe UI"/>
                          <w:b/>
                          <w:sz w:val="20"/>
                        </w:rPr>
                        <w:t xml:space="preserve">, </w:t>
                      </w:r>
                      <w:r>
                        <w:rPr>
                          <w:rFonts w:ascii="Segoe UI" w:hAnsi="Segoe UI" w:cs="Segoe UI"/>
                          <w:b/>
                          <w:sz w:val="20"/>
                        </w:rPr>
                        <w:t>Name Surname</w:t>
                      </w:r>
                      <w:r w:rsidR="00004D8E" w:rsidRPr="00E14F46">
                        <w:rPr>
                          <w:rFonts w:ascii="Arial" w:hAnsi="Arial" w:cs="Arial"/>
                          <w:noProof/>
                          <w:sz w:val="12"/>
                          <w:szCs w:val="16"/>
                        </w:rPr>
                        <w:drawing>
                          <wp:inline distT="0" distB="0" distL="0" distR="0" wp14:anchorId="3FF7C33E" wp14:editId="1F09FE36">
                            <wp:extent cx="152619" cy="158115"/>
                            <wp:effectExtent l="0" t="0" r="0" b="0"/>
                            <wp:docPr id="38" name="Resim 38" descr="created an ORCID i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ed an ORCID iD"/>
                                    <pic:cNvPicPr>
                                      <a:picLocks noChangeAspect="1" noChangeArrowheads="1"/>
                                    </pic:cNvPicPr>
                                  </pic:nvPicPr>
                                  <pic:blipFill rotWithShape="1">
                                    <a:blip r:embed="rId8">
                                      <a:extLst>
                                        <a:ext uri="{28A0092B-C50C-407E-A947-70E740481C1C}">
                                          <a14:useLocalDpi xmlns:a14="http://schemas.microsoft.com/office/drawing/2010/main" val="0"/>
                                        </a:ext>
                                      </a:extLst>
                                    </a:blip>
                                    <a:srcRect l="25628" r="25041" b="6824"/>
                                    <a:stretch/>
                                  </pic:blipFill>
                                  <pic:spPr bwMode="auto">
                                    <a:xfrm>
                                      <a:off x="0" y="0"/>
                                      <a:ext cx="153201" cy="158718"/>
                                    </a:xfrm>
                                    <a:prstGeom prst="ellipse">
                                      <a:avLst/>
                                    </a:prstGeom>
                                    <a:noFill/>
                                    <a:ln>
                                      <a:noFill/>
                                    </a:ln>
                                    <a:extLst>
                                      <a:ext uri="{53640926-AAD7-44D8-BBD7-CCE9431645EC}">
                                        <a14:shadowObscured xmlns:a14="http://schemas.microsoft.com/office/drawing/2010/main"/>
                                      </a:ext>
                                    </a:extLst>
                                  </pic:spPr>
                                </pic:pic>
                              </a:graphicData>
                            </a:graphic>
                          </wp:inline>
                        </w:drawing>
                      </w:r>
                      <w:r>
                        <w:rPr>
                          <w:rFonts w:ascii="Segoe UI" w:hAnsi="Segoe UI" w:cs="Segoe UI"/>
                          <w:b/>
                          <w:sz w:val="20"/>
                        </w:rPr>
                        <w:t xml:space="preserve"> </w:t>
                      </w:r>
                      <w:r w:rsidRPr="0041777E">
                        <w:rPr>
                          <w:rFonts w:ascii="Segoe UI" w:hAnsi="Segoe UI" w:cs="Segoe UI"/>
                          <w:b/>
                          <w:color w:val="FF0000"/>
                          <w:sz w:val="14"/>
                          <w:szCs w:val="22"/>
                        </w:rPr>
                        <w:t>(Author names should be specified on the cover page in final order</w:t>
                      </w:r>
                      <w:r>
                        <w:rPr>
                          <w:rFonts w:ascii="Segoe UI" w:hAnsi="Segoe UI" w:cs="Segoe UI"/>
                          <w:b/>
                          <w:color w:val="FF0000"/>
                          <w:sz w:val="14"/>
                          <w:szCs w:val="22"/>
                        </w:rPr>
                        <w:t>, Not here</w:t>
                      </w:r>
                      <w:r w:rsidRPr="0041777E">
                        <w:rPr>
                          <w:rFonts w:ascii="Segoe UI" w:hAnsi="Segoe UI" w:cs="Segoe UI"/>
                          <w:b/>
                          <w:color w:val="FF0000"/>
                          <w:sz w:val="14"/>
                          <w:szCs w:val="22"/>
                        </w:rPr>
                        <w:t>).</w:t>
                      </w:r>
                    </w:p>
                    <w:p w:rsidR="00004D8E" w:rsidRPr="0084118B" w:rsidRDefault="00004D8E" w:rsidP="008B6F72">
                      <w:pPr>
                        <w:rPr>
                          <w:rFonts w:ascii="Segoe UI" w:hAnsi="Segoe UI" w:cs="Segoe UI"/>
                          <w:b/>
                          <w:color w:val="FF0000"/>
                          <w:sz w:val="18"/>
                        </w:rPr>
                      </w:pPr>
                      <w:r w:rsidRPr="00703785">
                        <w:rPr>
                          <w:rFonts w:ascii="Segoe UI" w:hAnsi="Segoe UI" w:cs="Segoe UI"/>
                          <w:sz w:val="18"/>
                          <w:vertAlign w:val="superscript"/>
                        </w:rPr>
                        <w:t>1</w:t>
                      </w:r>
                      <w:r w:rsidR="0041777E" w:rsidRPr="0041777E">
                        <w:rPr>
                          <w:rFonts w:ascii="Segoe UI" w:hAnsi="Segoe UI" w:cs="Segoe UI"/>
                          <w:sz w:val="18"/>
                        </w:rPr>
                        <w:t>……….. Institute, ……..Department, City, Country</w:t>
                      </w:r>
                      <w:r w:rsidR="0041777E">
                        <w:rPr>
                          <w:rFonts w:ascii="Segoe UI" w:hAnsi="Segoe UI" w:cs="Segoe UI"/>
                          <w:sz w:val="18"/>
                        </w:rPr>
                        <w:t xml:space="preserve"> </w:t>
                      </w:r>
                      <w:r w:rsidR="0041777E" w:rsidRPr="0084118B">
                        <w:rPr>
                          <w:rFonts w:ascii="Segoe UI" w:hAnsi="Segoe UI" w:cs="Segoe UI"/>
                          <w:b/>
                          <w:color w:val="FF0000"/>
                          <w:sz w:val="18"/>
                        </w:rPr>
                        <w:t>(Author and institution information should not be shared here</w:t>
                      </w:r>
                      <w:r w:rsidR="0084118B">
                        <w:rPr>
                          <w:rFonts w:ascii="Segoe UI" w:hAnsi="Segoe UI" w:cs="Segoe UI"/>
                          <w:b/>
                          <w:color w:val="FF0000"/>
                          <w:sz w:val="18"/>
                        </w:rPr>
                        <w:t>,</w:t>
                      </w:r>
                      <w:r w:rsidR="0084118B" w:rsidRPr="0084118B">
                        <w:t xml:space="preserve"> </w:t>
                      </w:r>
                      <w:r w:rsidR="0084118B" w:rsidRPr="0084118B">
                        <w:rPr>
                          <w:rFonts w:ascii="Segoe UI" w:hAnsi="Segoe UI" w:cs="Segoe UI"/>
                          <w:b/>
                          <w:color w:val="FF0000"/>
                          <w:sz w:val="18"/>
                        </w:rPr>
                        <w:t>should be specified on the cover page in final order</w:t>
                      </w:r>
                      <w:r w:rsidR="0041777E" w:rsidRPr="0084118B">
                        <w:rPr>
                          <w:rFonts w:ascii="Segoe UI" w:hAnsi="Segoe UI" w:cs="Segoe UI"/>
                          <w:b/>
                          <w:color w:val="FF0000"/>
                          <w:sz w:val="18"/>
                        </w:rPr>
                        <w:t>).</w:t>
                      </w:r>
                    </w:p>
                    <w:p w:rsidR="00945105" w:rsidRPr="00703785" w:rsidRDefault="00945105" w:rsidP="008B6F72">
                      <w:pPr>
                        <w:rPr>
                          <w:rFonts w:ascii="Segoe UI" w:hAnsi="Segoe UI" w:cs="Segoe UI"/>
                          <w:sz w:val="18"/>
                        </w:rPr>
                      </w:pPr>
                    </w:p>
                    <w:p w:rsidR="00004D8E" w:rsidRPr="00AD784B" w:rsidRDefault="00004D8E" w:rsidP="008B6F72">
                      <w:pPr>
                        <w:rPr>
                          <w:rFonts w:ascii="Segoe UI" w:hAnsi="Segoe UI" w:cs="Segoe UI"/>
                          <w:i/>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2"/>
                      </w:tblGrid>
                      <w:tr w:rsidR="00004D8E" w:rsidRPr="0062656D" w:rsidTr="000F3D5A">
                        <w:trPr>
                          <w:trHeight w:val="363"/>
                        </w:trPr>
                        <w:tc>
                          <w:tcPr>
                            <w:tcW w:w="8845" w:type="dxa"/>
                          </w:tcPr>
                          <w:p w:rsidR="00004D8E" w:rsidRPr="00AD784B" w:rsidRDefault="00004D8E" w:rsidP="00945105">
                            <w:pPr>
                              <w:rPr>
                                <w:rFonts w:ascii="Segoe UI" w:hAnsi="Segoe UI" w:cs="Segoe UI"/>
                                <w:sz w:val="10"/>
                              </w:rPr>
                            </w:pPr>
                            <w:r w:rsidRPr="00703785">
                              <w:rPr>
                                <w:rFonts w:ascii="Segoe UI" w:hAnsi="Segoe UI" w:cs="Segoe UI"/>
                                <w:b/>
                                <w:sz w:val="14"/>
                              </w:rPr>
                              <w:t xml:space="preserve">How to cite: </w:t>
                            </w:r>
                            <w:r w:rsidR="0041777E">
                              <w:rPr>
                                <w:rFonts w:ascii="Segoe UI" w:hAnsi="Segoe UI" w:cs="Segoe UI"/>
                                <w:sz w:val="14"/>
                              </w:rPr>
                              <w:t>Author</w:t>
                            </w:r>
                            <w:r w:rsidRPr="00703785">
                              <w:rPr>
                                <w:rFonts w:ascii="Segoe UI" w:hAnsi="Segoe UI" w:cs="Segoe UI"/>
                                <w:sz w:val="14"/>
                              </w:rPr>
                              <w:t xml:space="preserve">, </w:t>
                            </w:r>
                            <w:r w:rsidR="0041777E">
                              <w:rPr>
                                <w:rFonts w:ascii="Segoe UI" w:hAnsi="Segoe UI" w:cs="Segoe UI"/>
                                <w:sz w:val="14"/>
                              </w:rPr>
                              <w:t>A</w:t>
                            </w:r>
                            <w:r w:rsidRPr="00703785">
                              <w:rPr>
                                <w:rFonts w:ascii="Segoe UI" w:hAnsi="Segoe UI" w:cs="Segoe UI"/>
                                <w:sz w:val="14"/>
                              </w:rPr>
                              <w:t>.</w:t>
                            </w:r>
                            <w:r w:rsidR="0041777E">
                              <w:rPr>
                                <w:rFonts w:ascii="Segoe UI" w:hAnsi="Segoe UI" w:cs="Segoe UI"/>
                                <w:sz w:val="14"/>
                              </w:rPr>
                              <w:t xml:space="preserve"> A.</w:t>
                            </w:r>
                            <w:r w:rsidRPr="00703785">
                              <w:rPr>
                                <w:rFonts w:ascii="Segoe UI" w:hAnsi="Segoe UI" w:cs="Segoe UI"/>
                                <w:sz w:val="14"/>
                              </w:rPr>
                              <w:t xml:space="preserve">, </w:t>
                            </w:r>
                            <w:r w:rsidR="0041777E" w:rsidRPr="0041777E">
                              <w:rPr>
                                <w:rFonts w:ascii="Segoe UI" w:hAnsi="Segoe UI" w:cs="Segoe UI"/>
                                <w:sz w:val="14"/>
                              </w:rPr>
                              <w:t>&amp;</w:t>
                            </w:r>
                            <w:r w:rsidR="0041777E">
                              <w:rPr>
                                <w:rFonts w:ascii="Segoe UI" w:hAnsi="Segoe UI" w:cs="Segoe UI"/>
                                <w:sz w:val="14"/>
                              </w:rPr>
                              <w:t xml:space="preserve"> Author</w:t>
                            </w:r>
                            <w:r>
                              <w:rPr>
                                <w:rFonts w:ascii="Segoe UI" w:hAnsi="Segoe UI" w:cs="Segoe UI"/>
                                <w:sz w:val="14"/>
                              </w:rPr>
                              <w:t xml:space="preserve">, </w:t>
                            </w:r>
                            <w:r w:rsidR="0041777E">
                              <w:rPr>
                                <w:rFonts w:ascii="Segoe UI" w:hAnsi="Segoe UI" w:cs="Segoe UI"/>
                                <w:sz w:val="14"/>
                              </w:rPr>
                              <w:t>B</w:t>
                            </w:r>
                            <w:r>
                              <w:rPr>
                                <w:rFonts w:ascii="Segoe UI" w:hAnsi="Segoe UI" w:cs="Segoe UI"/>
                                <w:sz w:val="14"/>
                              </w:rPr>
                              <w:t>.</w:t>
                            </w:r>
                            <w:r w:rsidR="0041777E">
                              <w:rPr>
                                <w:rFonts w:ascii="Segoe UI" w:hAnsi="Segoe UI" w:cs="Segoe UI"/>
                                <w:sz w:val="14"/>
                              </w:rPr>
                              <w:t xml:space="preserve"> B</w:t>
                            </w:r>
                            <w:r>
                              <w:rPr>
                                <w:rFonts w:ascii="Segoe UI" w:hAnsi="Segoe UI" w:cs="Segoe UI"/>
                                <w:sz w:val="14"/>
                              </w:rPr>
                              <w:t xml:space="preserve"> (2021). </w:t>
                            </w:r>
                            <w:r w:rsidR="0041777E">
                              <w:rPr>
                                <w:rFonts w:ascii="Segoe UI" w:hAnsi="Segoe UI" w:cs="Segoe UI"/>
                                <w:sz w:val="14"/>
                              </w:rPr>
                              <w:t xml:space="preserve">Article title. </w:t>
                            </w:r>
                            <w:r w:rsidRPr="00703785">
                              <w:rPr>
                                <w:rFonts w:ascii="Segoe UI" w:hAnsi="Segoe UI" w:cs="Segoe UI"/>
                                <w:sz w:val="14"/>
                              </w:rPr>
                              <w:t xml:space="preserve">Viticulture Studies (VIS), </w:t>
                            </w:r>
                            <w:r w:rsidR="00945105">
                              <w:rPr>
                                <w:rFonts w:ascii="Segoe UI" w:hAnsi="Segoe UI" w:cs="Segoe UI"/>
                                <w:sz w:val="14"/>
                              </w:rPr>
                              <w:t>2</w:t>
                            </w:r>
                            <w:r w:rsidRPr="00703785">
                              <w:rPr>
                                <w:rFonts w:ascii="Segoe UI" w:hAnsi="Segoe UI" w:cs="Segoe UI"/>
                                <w:sz w:val="14"/>
                              </w:rPr>
                              <w:t>(</w:t>
                            </w:r>
                            <w:r w:rsidR="00945105">
                              <w:rPr>
                                <w:rFonts w:ascii="Segoe UI" w:hAnsi="Segoe UI" w:cs="Segoe UI"/>
                                <w:sz w:val="14"/>
                              </w:rPr>
                              <w:t>1</w:t>
                            </w:r>
                            <w:r w:rsidRPr="00703785">
                              <w:rPr>
                                <w:rFonts w:ascii="Segoe UI" w:hAnsi="Segoe UI" w:cs="Segoe UI"/>
                                <w:sz w:val="14"/>
                              </w:rPr>
                              <w:t xml:space="preserve">): </w:t>
                            </w:r>
                            <w:r w:rsidR="00945105">
                              <w:rPr>
                                <w:rFonts w:ascii="Segoe UI" w:hAnsi="Segoe UI" w:cs="Segoe UI"/>
                                <w:sz w:val="14"/>
                              </w:rPr>
                              <w:t>xx</w:t>
                            </w:r>
                            <w:r w:rsidRPr="00703785">
                              <w:rPr>
                                <w:rFonts w:ascii="Segoe UI" w:hAnsi="Segoe UI" w:cs="Segoe UI"/>
                                <w:sz w:val="14"/>
                              </w:rPr>
                              <w:t xml:space="preserve"> – </w:t>
                            </w:r>
                            <w:r w:rsidR="00945105">
                              <w:rPr>
                                <w:rFonts w:ascii="Segoe UI" w:hAnsi="Segoe UI" w:cs="Segoe UI"/>
                                <w:sz w:val="14"/>
                              </w:rPr>
                              <w:t xml:space="preserve">xx. </w:t>
                            </w:r>
                            <w:r w:rsidR="00945105" w:rsidRPr="00945105">
                              <w:rPr>
                                <w:rFonts w:ascii="Segoe UI" w:hAnsi="Segoe UI" w:cs="Segoe UI"/>
                                <w:sz w:val="14"/>
                              </w:rPr>
                              <w:t>https://doi.org/10.52001/vis.xx.xx</w:t>
                            </w:r>
                          </w:p>
                        </w:tc>
                      </w:tr>
                    </w:tbl>
                    <w:p w:rsidR="00004D8E" w:rsidRPr="0062656D" w:rsidRDefault="00004D8E" w:rsidP="004862CC">
                      <w:pPr>
                        <w:rPr>
                          <w:rFonts w:ascii="Segoe UI" w:hAnsi="Segoe UI" w:cs="Segoe UI"/>
                          <w:i/>
                          <w:sz w:val="18"/>
                        </w:rPr>
                      </w:pPr>
                    </w:p>
                  </w:txbxContent>
                </v:textbox>
                <w10:wrap anchorx="margin" anchory="page"/>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pStyle w:val="Footer"/>
        <w:tabs>
          <w:tab w:val="clear" w:pos="4703"/>
          <w:tab w:val="clear" w:pos="9406"/>
        </w:tabs>
        <w:rPr>
          <w:lang w:val="en-GB"/>
        </w:rPr>
      </w:pPr>
    </w:p>
    <w:p w:rsidR="00C80414" w:rsidRDefault="00C80414" w:rsidP="00C80414">
      <w:pPr>
        <w:rPr>
          <w:lang w:val="en-GB"/>
        </w:rPr>
      </w:pPr>
    </w:p>
    <w:p w:rsidR="004862CC" w:rsidRDefault="00AD784B" w:rsidP="00C80414">
      <w:pPr>
        <w:rPr>
          <w:lang w:val="en-GB"/>
        </w:rPr>
      </w:pPr>
      <w:r w:rsidRPr="00493660">
        <w:rPr>
          <w:noProof/>
        </w:rPr>
        <mc:AlternateContent>
          <mc:Choice Requires="wps">
            <w:drawing>
              <wp:anchor distT="0" distB="0" distL="114300" distR="114300" simplePos="0" relativeHeight="251715584" behindDoc="0" locked="0" layoutInCell="1" allowOverlap="1" wp14:anchorId="0844D6B1" wp14:editId="53ED081C">
                <wp:simplePos x="0" y="0"/>
                <wp:positionH relativeFrom="margin">
                  <wp:posOffset>50165</wp:posOffset>
                </wp:positionH>
                <wp:positionV relativeFrom="paragraph">
                  <wp:posOffset>177368</wp:posOffset>
                </wp:positionV>
                <wp:extent cx="1902460" cy="2998800"/>
                <wp:effectExtent l="0" t="0" r="0" b="0"/>
                <wp:wrapNone/>
                <wp:docPr id="2"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99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04D8E" w:rsidRPr="003A7BD4" w:rsidRDefault="00004D8E" w:rsidP="00703785">
                            <w:pPr>
                              <w:rPr>
                                <w:rFonts w:ascii="Segoe UI" w:hAnsi="Segoe UI" w:cs="Segoe UI"/>
                                <w:b/>
                                <w:sz w:val="16"/>
                                <w:szCs w:val="16"/>
                              </w:rPr>
                            </w:pPr>
                            <w:r w:rsidRPr="003A7BD4">
                              <w:rPr>
                                <w:rFonts w:ascii="Segoe UI" w:hAnsi="Segoe UI" w:cs="Segoe UI"/>
                                <w:b/>
                                <w:sz w:val="16"/>
                                <w:szCs w:val="16"/>
                              </w:rPr>
                              <w:t>Article History:</w:t>
                            </w:r>
                          </w:p>
                          <w:p w:rsidR="00004D8E" w:rsidRPr="003A7BD4" w:rsidRDefault="00004D8E" w:rsidP="00703785">
                            <w:pPr>
                              <w:pStyle w:val="Header"/>
                              <w:jc w:val="both"/>
                              <w:rPr>
                                <w:rFonts w:ascii="Segoe UI" w:hAnsi="Segoe UI" w:cs="Segoe UI"/>
                                <w:sz w:val="16"/>
                                <w:szCs w:val="16"/>
                              </w:rPr>
                            </w:pPr>
                            <w:r w:rsidRPr="003A7BD4">
                              <w:rPr>
                                <w:rFonts w:ascii="Segoe UI" w:hAnsi="Segoe UI" w:cs="Segoe UI"/>
                                <w:noProof/>
                                <w:sz w:val="16"/>
                                <w:szCs w:val="16"/>
                                <w:lang w:val="en-US"/>
                              </w:rPr>
                              <w:t xml:space="preserve">Received: </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0084118B">
                              <w:rPr>
                                <w:rFonts w:ascii="Segoe UI" w:hAnsi="Segoe UI" w:cs="Segoe UI"/>
                                <w:sz w:val="16"/>
                                <w:szCs w:val="16"/>
                              </w:rPr>
                              <w:t>xx</w:t>
                            </w:r>
                          </w:p>
                          <w:p w:rsidR="00004D8E" w:rsidRPr="003A7BD4" w:rsidRDefault="00004D8E" w:rsidP="00703785">
                            <w:pPr>
                              <w:pStyle w:val="Header"/>
                              <w:rPr>
                                <w:rFonts w:ascii="Segoe UI" w:hAnsi="Segoe UI" w:cs="Segoe UI"/>
                                <w:noProof/>
                                <w:sz w:val="16"/>
                                <w:szCs w:val="16"/>
                                <w:lang w:val="en-US"/>
                              </w:rPr>
                            </w:pPr>
                            <w:r w:rsidRPr="003A7BD4">
                              <w:rPr>
                                <w:rFonts w:ascii="Segoe UI" w:hAnsi="Segoe UI" w:cs="Segoe UI"/>
                                <w:noProof/>
                                <w:sz w:val="16"/>
                                <w:szCs w:val="16"/>
                                <w:lang w:val="en-US"/>
                              </w:rPr>
                              <w:t xml:space="preserve">Accepted: </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xxxx</w:t>
                            </w:r>
                          </w:p>
                          <w:p w:rsidR="00004D8E" w:rsidRPr="003A7BD4" w:rsidRDefault="00004D8E" w:rsidP="00703785">
                            <w:pPr>
                              <w:rPr>
                                <w:rFonts w:ascii="Segoe UI" w:hAnsi="Segoe UI" w:cs="Segoe UI"/>
                                <w:sz w:val="16"/>
                                <w:szCs w:val="16"/>
                              </w:rPr>
                            </w:pPr>
                            <w:r w:rsidRPr="003A7BD4">
                              <w:rPr>
                                <w:rFonts w:ascii="Segoe UI" w:hAnsi="Segoe UI" w:cs="Segoe UI"/>
                                <w:noProof/>
                                <w:sz w:val="16"/>
                                <w:szCs w:val="16"/>
                                <w:lang w:val="en-US"/>
                              </w:rPr>
                              <w:t xml:space="preserve">First online: </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xxxx</w:t>
                            </w: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b/>
                                <w:sz w:val="16"/>
                                <w:szCs w:val="16"/>
                              </w:rPr>
                            </w:pPr>
                            <w:r w:rsidRPr="003A7BD4">
                              <w:rPr>
                                <w:rFonts w:ascii="Segoe UI" w:hAnsi="Segoe UI" w:cs="Segoe UI"/>
                                <w:b/>
                                <w:sz w:val="16"/>
                                <w:szCs w:val="16"/>
                              </w:rPr>
                              <w:t>Corresponding Author</w:t>
                            </w:r>
                          </w:p>
                          <w:p w:rsidR="00004D8E" w:rsidRDefault="006C5B22" w:rsidP="00E14F46">
                            <w:pPr>
                              <w:rPr>
                                <w:rFonts w:ascii="Segoe UI" w:hAnsi="Segoe UI" w:cs="Segoe UI"/>
                                <w:sz w:val="16"/>
                                <w:szCs w:val="16"/>
                              </w:rPr>
                            </w:pPr>
                            <w:hyperlink r:id="rId10" w:history="1">
                              <w:r w:rsidR="0084118B" w:rsidRPr="00B47820">
                                <w:rPr>
                                  <w:rStyle w:val="Hyperlink"/>
                                  <w:rFonts w:ascii="Segoe UI" w:hAnsi="Segoe UI" w:cs="Segoe UI"/>
                                  <w:bCs/>
                                  <w:sz w:val="16"/>
                                  <w:szCs w:val="16"/>
                                </w:rPr>
                                <w:t>xxx@xx.xxx.xx</w:t>
                              </w:r>
                            </w:hyperlink>
                            <w:r w:rsidR="0084118B">
                              <w:rPr>
                                <w:rFonts w:ascii="Segoe UI" w:hAnsi="Segoe UI" w:cs="Segoe UI"/>
                                <w:bCs/>
                                <w:color w:val="FF0000"/>
                                <w:sz w:val="16"/>
                                <w:szCs w:val="16"/>
                              </w:rPr>
                              <w:t xml:space="preserve"> </w:t>
                            </w:r>
                            <w:r w:rsidR="0084118B" w:rsidRPr="0084118B">
                              <w:rPr>
                                <w:rFonts w:ascii="Segoe UI" w:hAnsi="Segoe UI" w:cs="Segoe UI"/>
                                <w:bCs/>
                                <w:color w:val="FF0000"/>
                                <w:sz w:val="2"/>
                                <w:szCs w:val="16"/>
                              </w:rPr>
                              <w:t>(</w:t>
                            </w:r>
                            <w:r w:rsidR="0084118B" w:rsidRPr="0084118B">
                              <w:rPr>
                                <w:rFonts w:ascii="Segoe UI" w:hAnsi="Segoe UI" w:cs="Segoe UI"/>
                                <w:b/>
                                <w:color w:val="FF0000"/>
                                <w:sz w:val="14"/>
                                <w:szCs w:val="16"/>
                              </w:rPr>
                              <w:t>information should not be shared here,</w:t>
                            </w:r>
                            <w:r w:rsidR="0084118B" w:rsidRPr="0084118B">
                              <w:rPr>
                                <w:sz w:val="14"/>
                                <w:szCs w:val="16"/>
                              </w:rPr>
                              <w:t xml:space="preserve"> </w:t>
                            </w:r>
                            <w:r w:rsidR="0084118B" w:rsidRPr="0084118B">
                              <w:rPr>
                                <w:rFonts w:ascii="Segoe UI" w:hAnsi="Segoe UI" w:cs="Segoe UI"/>
                                <w:b/>
                                <w:color w:val="FF0000"/>
                                <w:sz w:val="14"/>
                                <w:szCs w:val="16"/>
                              </w:rPr>
                              <w:t>should be specified on the cover page)</w:t>
                            </w:r>
                          </w:p>
                          <w:p w:rsidR="0084118B" w:rsidRDefault="0084118B" w:rsidP="00E14F46">
                            <w:pPr>
                              <w:rPr>
                                <w:rFonts w:ascii="Segoe UI" w:hAnsi="Segoe UI" w:cs="Segoe UI"/>
                                <w:sz w:val="16"/>
                                <w:szCs w:val="16"/>
                              </w:rPr>
                            </w:pPr>
                          </w:p>
                          <w:p w:rsidR="0084118B" w:rsidRPr="003A7BD4" w:rsidRDefault="0084118B" w:rsidP="00E14F46">
                            <w:pPr>
                              <w:rPr>
                                <w:rFonts w:ascii="Segoe UI" w:hAnsi="Segoe UI" w:cs="Segoe UI"/>
                                <w:sz w:val="16"/>
                                <w:szCs w:val="16"/>
                              </w:rPr>
                            </w:pPr>
                          </w:p>
                          <w:p w:rsidR="003A7BD4" w:rsidRPr="003A7BD4" w:rsidRDefault="003A7BD4" w:rsidP="00E14F46">
                            <w:pPr>
                              <w:rPr>
                                <w:rFonts w:ascii="Segoe UI" w:hAnsi="Segoe UI" w:cs="Segoe UI"/>
                                <w:sz w:val="8"/>
                                <w:szCs w:val="16"/>
                              </w:rPr>
                            </w:pPr>
                          </w:p>
                          <w:p w:rsidR="00004D8E" w:rsidRPr="003A7BD4" w:rsidRDefault="00004D8E" w:rsidP="00E14F46">
                            <w:pPr>
                              <w:rPr>
                                <w:rFonts w:ascii="Segoe UI" w:hAnsi="Segoe UI" w:cs="Segoe UI"/>
                                <w:sz w:val="16"/>
                                <w:szCs w:val="16"/>
                                <w:lang w:val="en-US"/>
                              </w:rPr>
                            </w:pPr>
                            <w:r w:rsidRPr="003A7BD4">
                              <w:rPr>
                                <w:rFonts w:ascii="Segoe UI" w:hAnsi="Segoe UI" w:cs="Segoe UI"/>
                                <w:b/>
                                <w:sz w:val="16"/>
                                <w:szCs w:val="16"/>
                              </w:rPr>
                              <w:t>Keywords</w:t>
                            </w:r>
                            <w:r w:rsidRPr="003A7BD4">
                              <w:rPr>
                                <w:rFonts w:ascii="Segoe UI" w:hAnsi="Segoe UI" w:cs="Segoe UI"/>
                                <w:sz w:val="16"/>
                                <w:szCs w:val="16"/>
                                <w:lang w:val="en-US"/>
                              </w:rPr>
                              <w:t xml:space="preserve"> </w:t>
                            </w:r>
                          </w:p>
                          <w:p w:rsidR="00004D8E" w:rsidRPr="003A7BD4" w:rsidRDefault="0084118B" w:rsidP="00E14F46">
                            <w:pPr>
                              <w:rPr>
                                <w:rFonts w:ascii="Segoe UI" w:hAnsi="Segoe UI" w:cs="Segoe UI"/>
                                <w:sz w:val="16"/>
                                <w:szCs w:val="16"/>
                                <w:lang w:val="en-US"/>
                              </w:rPr>
                            </w:pPr>
                            <w:r>
                              <w:rPr>
                                <w:rFonts w:ascii="Segoe UI" w:hAnsi="Segoe UI" w:cs="Segoe UI"/>
                                <w:sz w:val="16"/>
                                <w:szCs w:val="16"/>
                                <w:lang w:val="en-US"/>
                              </w:rPr>
                              <w:t>Keyword 1</w:t>
                            </w:r>
                          </w:p>
                          <w:p w:rsidR="0084118B" w:rsidRPr="003A7BD4" w:rsidRDefault="0084118B" w:rsidP="0084118B">
                            <w:pPr>
                              <w:rPr>
                                <w:rFonts w:ascii="Segoe UI" w:hAnsi="Segoe UI" w:cs="Segoe UI"/>
                                <w:sz w:val="16"/>
                                <w:szCs w:val="16"/>
                                <w:lang w:val="en-US"/>
                              </w:rPr>
                            </w:pPr>
                            <w:r>
                              <w:rPr>
                                <w:rFonts w:ascii="Segoe UI" w:hAnsi="Segoe UI" w:cs="Segoe UI"/>
                                <w:sz w:val="16"/>
                                <w:szCs w:val="16"/>
                                <w:lang w:val="en-US"/>
                              </w:rPr>
                              <w:t>Keyword 2</w:t>
                            </w:r>
                          </w:p>
                          <w:p w:rsidR="0084118B" w:rsidRPr="003A7BD4" w:rsidRDefault="0084118B" w:rsidP="0084118B">
                            <w:pPr>
                              <w:rPr>
                                <w:rFonts w:ascii="Segoe UI" w:hAnsi="Segoe UI" w:cs="Segoe UI"/>
                                <w:sz w:val="16"/>
                                <w:szCs w:val="16"/>
                                <w:lang w:val="en-US"/>
                              </w:rPr>
                            </w:pPr>
                            <w:r>
                              <w:rPr>
                                <w:rFonts w:ascii="Segoe UI" w:hAnsi="Segoe UI" w:cs="Segoe UI"/>
                                <w:sz w:val="16"/>
                                <w:szCs w:val="16"/>
                                <w:lang w:val="en-US"/>
                              </w:rPr>
                              <w:t>Keyword 3</w:t>
                            </w:r>
                          </w:p>
                          <w:p w:rsidR="0084118B" w:rsidRPr="003A7BD4" w:rsidRDefault="0084118B" w:rsidP="0084118B">
                            <w:pPr>
                              <w:rPr>
                                <w:rFonts w:ascii="Segoe UI" w:hAnsi="Segoe UI" w:cs="Segoe UI"/>
                                <w:sz w:val="16"/>
                                <w:szCs w:val="16"/>
                                <w:lang w:val="en-US"/>
                              </w:rPr>
                            </w:pPr>
                            <w:r>
                              <w:rPr>
                                <w:rFonts w:ascii="Segoe UI" w:hAnsi="Segoe UI" w:cs="Segoe UI"/>
                                <w:sz w:val="16"/>
                                <w:szCs w:val="16"/>
                                <w:lang w:val="en-US"/>
                              </w:rPr>
                              <w:t>Keyword 4</w:t>
                            </w:r>
                          </w:p>
                          <w:p w:rsidR="00004D8E" w:rsidRPr="003A7BD4" w:rsidRDefault="00004D8E" w:rsidP="0084118B">
                            <w:pPr>
                              <w:rPr>
                                <w:rFonts w:ascii="Segoe UI" w:hAnsi="Segoe UI" w:cs="Segoe U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4D6B1" id="Metin Kutusu 5" o:spid="_x0000_s1028" type="#_x0000_t202" style="position:absolute;margin-left:3.95pt;margin-top:13.95pt;width:149.8pt;height:236.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" filled="f" stroked="f" strokeweight=".5pt">
                <v:textbox>
                  <w:txbxContent>
                    <w:p w:rsidR="00004D8E" w:rsidRPr="003A7BD4" w:rsidRDefault="00004D8E" w:rsidP="00703785">
                      <w:pPr>
                        <w:rPr>
                          <w:rFonts w:ascii="Segoe UI" w:hAnsi="Segoe UI" w:cs="Segoe UI"/>
                          <w:b/>
                          <w:sz w:val="16"/>
                          <w:szCs w:val="16"/>
                        </w:rPr>
                      </w:pPr>
                      <w:r w:rsidRPr="003A7BD4">
                        <w:rPr>
                          <w:rFonts w:ascii="Segoe UI" w:hAnsi="Segoe UI" w:cs="Segoe UI"/>
                          <w:b/>
                          <w:sz w:val="16"/>
                          <w:szCs w:val="16"/>
                        </w:rPr>
                        <w:t>Article History:</w:t>
                      </w:r>
                    </w:p>
                    <w:p w:rsidR="00004D8E" w:rsidRPr="003A7BD4" w:rsidRDefault="00004D8E" w:rsidP="00703785">
                      <w:pPr>
                        <w:pStyle w:val="Header"/>
                        <w:jc w:val="both"/>
                        <w:rPr>
                          <w:rFonts w:ascii="Segoe UI" w:hAnsi="Segoe UI" w:cs="Segoe UI"/>
                          <w:sz w:val="16"/>
                          <w:szCs w:val="16"/>
                        </w:rPr>
                      </w:pPr>
                      <w:r w:rsidRPr="003A7BD4">
                        <w:rPr>
                          <w:rFonts w:ascii="Segoe UI" w:hAnsi="Segoe UI" w:cs="Segoe UI"/>
                          <w:noProof/>
                          <w:sz w:val="16"/>
                          <w:szCs w:val="16"/>
                          <w:lang w:val="en-US"/>
                        </w:rPr>
                        <w:t xml:space="preserve">Received: </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0084118B">
                        <w:rPr>
                          <w:rFonts w:ascii="Segoe UI" w:hAnsi="Segoe UI" w:cs="Segoe UI"/>
                          <w:sz w:val="16"/>
                          <w:szCs w:val="16"/>
                        </w:rPr>
                        <w:t>xx</w:t>
                      </w:r>
                    </w:p>
                    <w:p w:rsidR="00004D8E" w:rsidRPr="003A7BD4" w:rsidRDefault="00004D8E" w:rsidP="00703785">
                      <w:pPr>
                        <w:pStyle w:val="Header"/>
                        <w:rPr>
                          <w:rFonts w:ascii="Segoe UI" w:hAnsi="Segoe UI" w:cs="Segoe UI"/>
                          <w:noProof/>
                          <w:sz w:val="16"/>
                          <w:szCs w:val="16"/>
                          <w:lang w:val="en-US"/>
                        </w:rPr>
                      </w:pPr>
                      <w:r w:rsidRPr="003A7BD4">
                        <w:rPr>
                          <w:rFonts w:ascii="Segoe UI" w:hAnsi="Segoe UI" w:cs="Segoe UI"/>
                          <w:noProof/>
                          <w:sz w:val="16"/>
                          <w:szCs w:val="16"/>
                          <w:lang w:val="en-US"/>
                        </w:rPr>
                        <w:t xml:space="preserve">Accepted: </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xxxx</w:t>
                      </w:r>
                    </w:p>
                    <w:p w:rsidR="00004D8E" w:rsidRPr="003A7BD4" w:rsidRDefault="00004D8E" w:rsidP="00703785">
                      <w:pPr>
                        <w:rPr>
                          <w:rFonts w:ascii="Segoe UI" w:hAnsi="Segoe UI" w:cs="Segoe UI"/>
                          <w:sz w:val="16"/>
                          <w:szCs w:val="16"/>
                        </w:rPr>
                      </w:pPr>
                      <w:r w:rsidRPr="003A7BD4">
                        <w:rPr>
                          <w:rFonts w:ascii="Segoe UI" w:hAnsi="Segoe UI" w:cs="Segoe UI"/>
                          <w:noProof/>
                          <w:sz w:val="16"/>
                          <w:szCs w:val="16"/>
                          <w:lang w:val="en-US"/>
                        </w:rPr>
                        <w:t xml:space="preserve">First online: </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w:t>
                      </w:r>
                      <w:r w:rsidRPr="003A7BD4">
                        <w:rPr>
                          <w:rFonts w:ascii="Segoe UI" w:hAnsi="Segoe UI" w:cs="Segoe UI"/>
                          <w:noProof/>
                          <w:sz w:val="16"/>
                          <w:szCs w:val="16"/>
                          <w:lang w:val="en-US"/>
                        </w:rPr>
                        <w:t>.</w:t>
                      </w:r>
                      <w:r w:rsidR="0084118B">
                        <w:rPr>
                          <w:rFonts w:ascii="Segoe UI" w:hAnsi="Segoe UI" w:cs="Segoe UI"/>
                          <w:noProof/>
                          <w:sz w:val="16"/>
                          <w:szCs w:val="16"/>
                          <w:lang w:val="en-US"/>
                        </w:rPr>
                        <w:t>xxxx</w:t>
                      </w: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sz w:val="16"/>
                          <w:szCs w:val="16"/>
                        </w:rPr>
                      </w:pPr>
                    </w:p>
                    <w:p w:rsidR="00004D8E" w:rsidRPr="003A7BD4" w:rsidRDefault="00004D8E" w:rsidP="00E14F46">
                      <w:pPr>
                        <w:rPr>
                          <w:rFonts w:ascii="Segoe UI" w:hAnsi="Segoe UI" w:cs="Segoe UI"/>
                          <w:b/>
                          <w:sz w:val="16"/>
                          <w:szCs w:val="16"/>
                        </w:rPr>
                      </w:pPr>
                      <w:r w:rsidRPr="003A7BD4">
                        <w:rPr>
                          <w:rFonts w:ascii="Segoe UI" w:hAnsi="Segoe UI" w:cs="Segoe UI"/>
                          <w:b/>
                          <w:sz w:val="16"/>
                          <w:szCs w:val="16"/>
                        </w:rPr>
                        <w:t>Corresponding Author</w:t>
                      </w:r>
                    </w:p>
                    <w:p w:rsidR="00004D8E" w:rsidRDefault="006C5B22" w:rsidP="00E14F46">
                      <w:pPr>
                        <w:rPr>
                          <w:rFonts w:ascii="Segoe UI" w:hAnsi="Segoe UI" w:cs="Segoe UI"/>
                          <w:sz w:val="16"/>
                          <w:szCs w:val="16"/>
                        </w:rPr>
                      </w:pPr>
                      <w:hyperlink r:id="rId11" w:history="1">
                        <w:r w:rsidR="0084118B" w:rsidRPr="00B47820">
                          <w:rPr>
                            <w:rStyle w:val="Hyperlink"/>
                            <w:rFonts w:ascii="Segoe UI" w:hAnsi="Segoe UI" w:cs="Segoe UI"/>
                            <w:bCs/>
                            <w:sz w:val="16"/>
                            <w:szCs w:val="16"/>
                          </w:rPr>
                          <w:t>xxx@xx.xxx.xx</w:t>
                        </w:r>
                      </w:hyperlink>
                      <w:r w:rsidR="0084118B">
                        <w:rPr>
                          <w:rFonts w:ascii="Segoe UI" w:hAnsi="Segoe UI" w:cs="Segoe UI"/>
                          <w:bCs/>
                          <w:color w:val="FF0000"/>
                          <w:sz w:val="16"/>
                          <w:szCs w:val="16"/>
                        </w:rPr>
                        <w:t xml:space="preserve"> </w:t>
                      </w:r>
                      <w:r w:rsidR="0084118B" w:rsidRPr="0084118B">
                        <w:rPr>
                          <w:rFonts w:ascii="Segoe UI" w:hAnsi="Segoe UI" w:cs="Segoe UI"/>
                          <w:bCs/>
                          <w:color w:val="FF0000"/>
                          <w:sz w:val="2"/>
                          <w:szCs w:val="16"/>
                        </w:rPr>
                        <w:t>(</w:t>
                      </w:r>
                      <w:r w:rsidR="0084118B" w:rsidRPr="0084118B">
                        <w:rPr>
                          <w:rFonts w:ascii="Segoe UI" w:hAnsi="Segoe UI" w:cs="Segoe UI"/>
                          <w:b/>
                          <w:color w:val="FF0000"/>
                          <w:sz w:val="14"/>
                          <w:szCs w:val="16"/>
                        </w:rPr>
                        <w:t>information should not be shared here,</w:t>
                      </w:r>
                      <w:r w:rsidR="0084118B" w:rsidRPr="0084118B">
                        <w:rPr>
                          <w:sz w:val="14"/>
                          <w:szCs w:val="16"/>
                        </w:rPr>
                        <w:t xml:space="preserve"> </w:t>
                      </w:r>
                      <w:r w:rsidR="0084118B" w:rsidRPr="0084118B">
                        <w:rPr>
                          <w:rFonts w:ascii="Segoe UI" w:hAnsi="Segoe UI" w:cs="Segoe UI"/>
                          <w:b/>
                          <w:color w:val="FF0000"/>
                          <w:sz w:val="14"/>
                          <w:szCs w:val="16"/>
                        </w:rPr>
                        <w:t>should be specified on the cover page)</w:t>
                      </w:r>
                    </w:p>
                    <w:p w:rsidR="0084118B" w:rsidRDefault="0084118B" w:rsidP="00E14F46">
                      <w:pPr>
                        <w:rPr>
                          <w:rFonts w:ascii="Segoe UI" w:hAnsi="Segoe UI" w:cs="Segoe UI"/>
                          <w:sz w:val="16"/>
                          <w:szCs w:val="16"/>
                        </w:rPr>
                      </w:pPr>
                    </w:p>
                    <w:p w:rsidR="0084118B" w:rsidRPr="003A7BD4" w:rsidRDefault="0084118B" w:rsidP="00E14F46">
                      <w:pPr>
                        <w:rPr>
                          <w:rFonts w:ascii="Segoe UI" w:hAnsi="Segoe UI" w:cs="Segoe UI"/>
                          <w:sz w:val="16"/>
                          <w:szCs w:val="16"/>
                        </w:rPr>
                      </w:pPr>
                    </w:p>
                    <w:p w:rsidR="003A7BD4" w:rsidRPr="003A7BD4" w:rsidRDefault="003A7BD4" w:rsidP="00E14F46">
                      <w:pPr>
                        <w:rPr>
                          <w:rFonts w:ascii="Segoe UI" w:hAnsi="Segoe UI" w:cs="Segoe UI"/>
                          <w:sz w:val="8"/>
                          <w:szCs w:val="16"/>
                        </w:rPr>
                      </w:pPr>
                    </w:p>
                    <w:p w:rsidR="00004D8E" w:rsidRPr="003A7BD4" w:rsidRDefault="00004D8E" w:rsidP="00E14F46">
                      <w:pPr>
                        <w:rPr>
                          <w:rFonts w:ascii="Segoe UI" w:hAnsi="Segoe UI" w:cs="Segoe UI"/>
                          <w:sz w:val="16"/>
                          <w:szCs w:val="16"/>
                          <w:lang w:val="en-US"/>
                        </w:rPr>
                      </w:pPr>
                      <w:r w:rsidRPr="003A7BD4">
                        <w:rPr>
                          <w:rFonts w:ascii="Segoe UI" w:hAnsi="Segoe UI" w:cs="Segoe UI"/>
                          <w:b/>
                          <w:sz w:val="16"/>
                          <w:szCs w:val="16"/>
                        </w:rPr>
                        <w:t>Keywords</w:t>
                      </w:r>
                      <w:r w:rsidRPr="003A7BD4">
                        <w:rPr>
                          <w:rFonts w:ascii="Segoe UI" w:hAnsi="Segoe UI" w:cs="Segoe UI"/>
                          <w:sz w:val="16"/>
                          <w:szCs w:val="16"/>
                          <w:lang w:val="en-US"/>
                        </w:rPr>
                        <w:t xml:space="preserve"> </w:t>
                      </w:r>
                    </w:p>
                    <w:p w:rsidR="00004D8E" w:rsidRPr="003A7BD4" w:rsidRDefault="0084118B" w:rsidP="00E14F46">
                      <w:pPr>
                        <w:rPr>
                          <w:rFonts w:ascii="Segoe UI" w:hAnsi="Segoe UI" w:cs="Segoe UI"/>
                          <w:sz w:val="16"/>
                          <w:szCs w:val="16"/>
                          <w:lang w:val="en-US"/>
                        </w:rPr>
                      </w:pPr>
                      <w:r>
                        <w:rPr>
                          <w:rFonts w:ascii="Segoe UI" w:hAnsi="Segoe UI" w:cs="Segoe UI"/>
                          <w:sz w:val="16"/>
                          <w:szCs w:val="16"/>
                          <w:lang w:val="en-US"/>
                        </w:rPr>
                        <w:t>Keyword 1</w:t>
                      </w:r>
                    </w:p>
                    <w:p w:rsidR="0084118B" w:rsidRPr="003A7BD4" w:rsidRDefault="0084118B" w:rsidP="0084118B">
                      <w:pPr>
                        <w:rPr>
                          <w:rFonts w:ascii="Segoe UI" w:hAnsi="Segoe UI" w:cs="Segoe UI"/>
                          <w:sz w:val="16"/>
                          <w:szCs w:val="16"/>
                          <w:lang w:val="en-US"/>
                        </w:rPr>
                      </w:pPr>
                      <w:r>
                        <w:rPr>
                          <w:rFonts w:ascii="Segoe UI" w:hAnsi="Segoe UI" w:cs="Segoe UI"/>
                          <w:sz w:val="16"/>
                          <w:szCs w:val="16"/>
                          <w:lang w:val="en-US"/>
                        </w:rPr>
                        <w:t>Keyword 2</w:t>
                      </w:r>
                    </w:p>
                    <w:p w:rsidR="0084118B" w:rsidRPr="003A7BD4" w:rsidRDefault="0084118B" w:rsidP="0084118B">
                      <w:pPr>
                        <w:rPr>
                          <w:rFonts w:ascii="Segoe UI" w:hAnsi="Segoe UI" w:cs="Segoe UI"/>
                          <w:sz w:val="16"/>
                          <w:szCs w:val="16"/>
                          <w:lang w:val="en-US"/>
                        </w:rPr>
                      </w:pPr>
                      <w:r>
                        <w:rPr>
                          <w:rFonts w:ascii="Segoe UI" w:hAnsi="Segoe UI" w:cs="Segoe UI"/>
                          <w:sz w:val="16"/>
                          <w:szCs w:val="16"/>
                          <w:lang w:val="en-US"/>
                        </w:rPr>
                        <w:t>Keyword 3</w:t>
                      </w:r>
                    </w:p>
                    <w:p w:rsidR="0084118B" w:rsidRPr="003A7BD4" w:rsidRDefault="0084118B" w:rsidP="0084118B">
                      <w:pPr>
                        <w:rPr>
                          <w:rFonts w:ascii="Segoe UI" w:hAnsi="Segoe UI" w:cs="Segoe UI"/>
                          <w:sz w:val="16"/>
                          <w:szCs w:val="16"/>
                          <w:lang w:val="en-US"/>
                        </w:rPr>
                      </w:pPr>
                      <w:r>
                        <w:rPr>
                          <w:rFonts w:ascii="Segoe UI" w:hAnsi="Segoe UI" w:cs="Segoe UI"/>
                          <w:sz w:val="16"/>
                          <w:szCs w:val="16"/>
                          <w:lang w:val="en-US"/>
                        </w:rPr>
                        <w:t>Keyword 4</w:t>
                      </w:r>
                    </w:p>
                    <w:p w:rsidR="00004D8E" w:rsidRPr="003A7BD4" w:rsidRDefault="00004D8E" w:rsidP="0084118B">
                      <w:pPr>
                        <w:rPr>
                          <w:rFonts w:ascii="Segoe UI" w:hAnsi="Segoe UI" w:cs="Segoe UI"/>
                          <w:sz w:val="16"/>
                          <w:szCs w:val="16"/>
                        </w:rPr>
                      </w:pPr>
                    </w:p>
                  </w:txbxContent>
                </v:textbox>
                <w10:wrap anchorx="margin"/>
              </v:shape>
            </w:pict>
          </mc:Fallback>
        </mc:AlternateContent>
      </w:r>
      <w:r w:rsidR="004862CC">
        <w:rPr>
          <w:noProof/>
        </w:rPr>
        <mc:AlternateContent>
          <mc:Choice Requires="wps">
            <w:drawing>
              <wp:anchor distT="0" distB="0" distL="114300" distR="114300" simplePos="0" relativeHeight="251717632" behindDoc="0" locked="0" layoutInCell="1" allowOverlap="1" wp14:anchorId="491C0E22" wp14:editId="54570AF6">
                <wp:simplePos x="0" y="0"/>
                <wp:positionH relativeFrom="column">
                  <wp:posOffset>5715</wp:posOffset>
                </wp:positionH>
                <wp:positionV relativeFrom="paragraph">
                  <wp:posOffset>177165</wp:posOffset>
                </wp:positionV>
                <wp:extent cx="5832000" cy="7315"/>
                <wp:effectExtent l="0" t="0" r="35560" b="31115"/>
                <wp:wrapNone/>
                <wp:docPr id="3" name="Düz Bağlayıcı 3"/>
                <wp:cNvGraphicFramePr/>
                <a:graphic xmlns:a="http://schemas.openxmlformats.org/drawingml/2006/main">
                  <a:graphicData uri="http://schemas.microsoft.com/office/word/2010/wordprocessingShape">
                    <wps:wsp>
                      <wps:cNvCnPr/>
                      <wps:spPr>
                        <a:xfrm flipV="1">
                          <a:off x="0" y="0"/>
                          <a:ext cx="5832000" cy="73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6396B8" id="Düz Bağlayıcı 3"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95pt" to="459.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" strokecolor="windowText"/>
            </w:pict>
          </mc:Fallback>
        </mc:AlternateContent>
      </w:r>
    </w:p>
    <w:p w:rsidR="00C80414" w:rsidRDefault="00D72C56" w:rsidP="00C80414">
      <w:pPr>
        <w:rPr>
          <w:lang w:val="en-GB"/>
        </w:rPr>
      </w:pPr>
      <w:r>
        <w:rPr>
          <w:noProof/>
        </w:rPr>
        <mc:AlternateContent>
          <mc:Choice Requires="wps">
            <w:drawing>
              <wp:anchor distT="0" distB="0" distL="114300" distR="114300" simplePos="0" relativeHeight="251644928" behindDoc="0" locked="0" layoutInCell="1" allowOverlap="1" wp14:anchorId="2A4C6CB0" wp14:editId="50F2764D">
                <wp:simplePos x="0" y="0"/>
                <wp:positionH relativeFrom="margin">
                  <wp:posOffset>1964350</wp:posOffset>
                </wp:positionH>
                <wp:positionV relativeFrom="page">
                  <wp:posOffset>3232785</wp:posOffset>
                </wp:positionV>
                <wp:extent cx="3862070" cy="2991917"/>
                <wp:effectExtent l="0" t="0" r="508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2991917"/>
                        </a:xfrm>
                        <a:prstGeom prst="rect">
                          <a:avLst/>
                        </a:prstGeom>
                        <a:solidFill>
                          <a:srgbClr val="D34546">
                            <a:alpha val="25000"/>
                          </a:srgbClr>
                        </a:solidFill>
                        <a:ln>
                          <a:noFill/>
                        </a:ln>
                        <a:extLst/>
                      </wps:spPr>
                      <wps:txbx>
                        <w:txbxContent>
                          <w:p w:rsidR="00004D8E" w:rsidRDefault="00004D8E" w:rsidP="0065302E">
                            <w:pPr>
                              <w:ind w:right="140"/>
                              <w:jc w:val="both"/>
                              <w:rPr>
                                <w:rFonts w:ascii="Segoe UI" w:hAnsi="Segoe UI" w:cs="Segoe UI"/>
                                <w:b/>
                                <w:sz w:val="18"/>
                              </w:rPr>
                            </w:pPr>
                            <w:r>
                              <w:rPr>
                                <w:rFonts w:ascii="Segoe UI" w:hAnsi="Segoe UI" w:cs="Segoe UI"/>
                                <w:b/>
                                <w:sz w:val="18"/>
                              </w:rPr>
                              <w:t>Abstract</w:t>
                            </w:r>
                          </w:p>
                          <w:p w:rsidR="00004D8E" w:rsidRPr="0062656D" w:rsidRDefault="0084118B" w:rsidP="00AD784B">
                            <w:pPr>
                              <w:ind w:firstLine="567"/>
                              <w:jc w:val="both"/>
                              <w:rPr>
                                <w:rFonts w:ascii="Segoe UI" w:hAnsi="Segoe UI" w:cs="Segoe UI"/>
                                <w:i/>
                                <w:sz w:val="18"/>
                              </w:rPr>
                            </w:pPr>
                            <w:r w:rsidRPr="0084118B">
                              <w:rPr>
                                <w:rFonts w:ascii="Segoe UI" w:hAnsi="Segoe UI" w:cs="Segoe UI"/>
                                <w:sz w:val="18"/>
                              </w:rPr>
                              <w:t>Text must clearly states the hypothesis, intent, or purpose of the research, the theoretical or experimental plan used, key findings (without experimental details or data), and major conclusions. Abstract should not exceed 250 words. The text should be written in "Segoe UI" font in 9 font size and with single line spacing in accordance with the English spelling rules. It should be written with paragraph indent. Abstracts should not exceed the second page.</w:t>
                            </w:r>
                            <w:r>
                              <w:rPr>
                                <w:rFonts w:ascii="Segoe UI" w:hAnsi="Segoe UI" w:cs="Segoe UI"/>
                                <w:sz w:val="18"/>
                              </w:rPr>
                              <w:t xml:space="preserve"> M</w:t>
                            </w:r>
                            <w:r w:rsidRPr="0084118B">
                              <w:rPr>
                                <w:rFonts w:ascii="Segoe UI" w:hAnsi="Segoe UI" w:cs="Segoe UI"/>
                                <w:sz w:val="18"/>
                              </w:rPr>
                              <w:t>inimum 3 and maximum 5 English keywords that define the study and are not included in the article title should be added in 8 font sizes in “Segoe UI” font. The order of the words should be made from the main discipline examined, to detailed subjects. The geographical area / region where the study is conducted should be located last.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C6CB0" id="Text Box 8" o:spid="_x0000_s1029" type="#_x0000_t202" style="position:absolute;margin-left:154.65pt;margin-top:254.55pt;width:304.1pt;height:235.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" fillcolor="#d34546" stroked="f">
                <v:fill opacity="16448f"/>
                <v:textbox>
                  <w:txbxContent>
                    <w:p w:rsidR="00004D8E" w:rsidRDefault="00004D8E" w:rsidP="0065302E">
                      <w:pPr>
                        <w:ind w:right="140"/>
                        <w:jc w:val="both"/>
                        <w:rPr>
                          <w:rFonts w:ascii="Segoe UI" w:hAnsi="Segoe UI" w:cs="Segoe UI"/>
                          <w:b/>
                          <w:sz w:val="18"/>
                        </w:rPr>
                      </w:pPr>
                      <w:r>
                        <w:rPr>
                          <w:rFonts w:ascii="Segoe UI" w:hAnsi="Segoe UI" w:cs="Segoe UI"/>
                          <w:b/>
                          <w:sz w:val="18"/>
                        </w:rPr>
                        <w:t>Abstract</w:t>
                      </w:r>
                    </w:p>
                    <w:p w:rsidR="00004D8E" w:rsidRPr="0062656D" w:rsidRDefault="0084118B" w:rsidP="00AD784B">
                      <w:pPr>
                        <w:ind w:firstLine="567"/>
                        <w:jc w:val="both"/>
                        <w:rPr>
                          <w:rFonts w:ascii="Segoe UI" w:hAnsi="Segoe UI" w:cs="Segoe UI"/>
                          <w:i/>
                          <w:sz w:val="18"/>
                        </w:rPr>
                      </w:pPr>
                      <w:r w:rsidRPr="0084118B">
                        <w:rPr>
                          <w:rFonts w:ascii="Segoe UI" w:hAnsi="Segoe UI" w:cs="Segoe UI"/>
                          <w:sz w:val="18"/>
                        </w:rPr>
                        <w:t>Text must clearly states the hypothesis, intent, or purpose of the research, the theoretical or experimental plan used, key findings (without experimental details or data), and major conclusions. Abstract should not exceed 250 words. The text should be written in "Segoe UI" font in 9 font size and with single line spacing in accordance with the English spelling rules. It should be written with paragraph indent. Abstracts should not exceed the second page.</w:t>
                      </w:r>
                      <w:r>
                        <w:rPr>
                          <w:rFonts w:ascii="Segoe UI" w:hAnsi="Segoe UI" w:cs="Segoe UI"/>
                          <w:sz w:val="18"/>
                        </w:rPr>
                        <w:t xml:space="preserve"> M</w:t>
                      </w:r>
                      <w:r w:rsidRPr="0084118B">
                        <w:rPr>
                          <w:rFonts w:ascii="Segoe UI" w:hAnsi="Segoe UI" w:cs="Segoe UI"/>
                          <w:sz w:val="18"/>
                        </w:rPr>
                        <w:t>inimum 3 and maximum 5 English keywords that define the study and are not included in the article title should be added in 8 font sizes in “Segoe UI” font. The order of the words should be made from the main discipline examined, to detailed subjects. The geographical area / region where the study is conducted should be located last.</w:t>
                      </w:r>
                    </w:p>
                  </w:txbxContent>
                </v:textbox>
                <w10:wrap anchorx="margin" anchory="page"/>
              </v:shape>
            </w:pict>
          </mc:Fallback>
        </mc:AlternateContent>
      </w:r>
    </w:p>
    <w:p w:rsidR="00C80414" w:rsidRDefault="00C80414" w:rsidP="00C80414">
      <w:pPr>
        <w:pStyle w:val="Footer"/>
        <w:tabs>
          <w:tab w:val="clear" w:pos="4703"/>
          <w:tab w:val="clear" w:pos="9406"/>
        </w:tabs>
        <w:rPr>
          <w:lang w:val="en-GB"/>
        </w:rPr>
      </w:pPr>
    </w:p>
    <w:p w:rsidR="00C80414" w:rsidRDefault="00C80414" w:rsidP="00C80414">
      <w:pPr>
        <w:pStyle w:val="Footer"/>
        <w:tabs>
          <w:tab w:val="clear" w:pos="4703"/>
          <w:tab w:val="clear" w:pos="9406"/>
        </w:tabs>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3C1ECF" w:rsidRDefault="003C1ECF" w:rsidP="00C80414">
      <w:pPr>
        <w:rPr>
          <w:lang w:val="en-GB"/>
        </w:rPr>
      </w:pPr>
    </w:p>
    <w:p w:rsidR="003C1ECF" w:rsidRDefault="003C1ECF" w:rsidP="00C80414">
      <w:pPr>
        <w:rPr>
          <w:lang w:val="en-GB"/>
        </w:rPr>
      </w:pPr>
    </w:p>
    <w:p w:rsidR="003C1ECF" w:rsidRDefault="003C1ECF" w:rsidP="00C80414">
      <w:pPr>
        <w:rPr>
          <w:lang w:val="en-GB"/>
        </w:rPr>
      </w:pPr>
    </w:p>
    <w:p w:rsidR="003C1ECF" w:rsidRDefault="003C1ECF" w:rsidP="00C80414">
      <w:pPr>
        <w:rPr>
          <w:lang w:val="en-GB"/>
        </w:rPr>
      </w:pPr>
    </w:p>
    <w:p w:rsidR="003C1ECF" w:rsidRDefault="003C1ECF" w:rsidP="00C80414">
      <w:pPr>
        <w:rPr>
          <w:lang w:val="en-GB"/>
        </w:rPr>
      </w:pPr>
    </w:p>
    <w:p w:rsidR="003C1ECF" w:rsidRDefault="003C1ECF" w:rsidP="00C80414">
      <w:pPr>
        <w:rPr>
          <w:lang w:val="en-GB"/>
        </w:rPr>
      </w:pPr>
    </w:p>
    <w:p w:rsidR="00D72C56" w:rsidRDefault="00D72C56" w:rsidP="00C80414">
      <w:pPr>
        <w:rPr>
          <w:lang w:val="en-GB"/>
        </w:rPr>
      </w:pPr>
    </w:p>
    <w:p w:rsidR="003C1ECF" w:rsidRDefault="00A6471F" w:rsidP="00C80414">
      <w:pPr>
        <w:rPr>
          <w:lang w:val="en-GB"/>
        </w:rPr>
      </w:pPr>
      <w:r>
        <w:rPr>
          <w:noProof/>
        </w:rPr>
        <mc:AlternateContent>
          <mc:Choice Requires="wps">
            <w:drawing>
              <wp:anchor distT="0" distB="0" distL="114300" distR="114300" simplePos="0" relativeHeight="251642880" behindDoc="0" locked="0" layoutInCell="1" allowOverlap="1" wp14:anchorId="00A79C51" wp14:editId="39247C9C">
                <wp:simplePos x="0" y="0"/>
                <wp:positionH relativeFrom="margin">
                  <wp:posOffset>2888615</wp:posOffset>
                </wp:positionH>
                <wp:positionV relativeFrom="page">
                  <wp:posOffset>6223000</wp:posOffset>
                </wp:positionV>
                <wp:extent cx="2936875" cy="3540125"/>
                <wp:effectExtent l="0" t="0" r="0" b="317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354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9C51" id="Text Box 4" o:spid="_x0000_s1030" type="#_x0000_t202" style="position:absolute;margin-left:227.45pt;margin-top:490pt;width:231.25pt;height:278.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" filled="f" stroked="f">
                <v:textbox style="mso-next-textbox:#Text Box 25">
                  <w:txbxContent/>
                </v:textbox>
                <w10:wrap anchorx="margin" anchory="page"/>
              </v:shape>
            </w:pict>
          </mc:Fallback>
        </mc:AlternateContent>
      </w:r>
      <w:r>
        <w:rPr>
          <w:noProof/>
        </w:rPr>
        <mc:AlternateContent>
          <mc:Choice Requires="wps">
            <w:drawing>
              <wp:anchor distT="0" distB="0" distL="114300" distR="114300" simplePos="0" relativeHeight="251641856" behindDoc="0" locked="0" layoutInCell="1" allowOverlap="1" wp14:anchorId="37153EF0" wp14:editId="451C584D">
                <wp:simplePos x="0" y="0"/>
                <wp:positionH relativeFrom="margin">
                  <wp:posOffset>-635</wp:posOffset>
                </wp:positionH>
                <wp:positionV relativeFrom="margin">
                  <wp:posOffset>4920614</wp:posOffset>
                </wp:positionV>
                <wp:extent cx="2879725" cy="3546475"/>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54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004D8E" w:rsidRPr="00890C9B" w:rsidRDefault="00004D8E" w:rsidP="00B33021">
                            <w:pPr>
                              <w:widowControl w:val="0"/>
                              <w:jc w:val="both"/>
                              <w:rPr>
                                <w:rFonts w:ascii="Segoe UI" w:hAnsi="Segoe UI" w:cs="Segoe UI"/>
                                <w:b/>
                                <w:sz w:val="20"/>
                              </w:rPr>
                            </w:pPr>
                            <w:r w:rsidRPr="00890C9B">
                              <w:rPr>
                                <w:rFonts w:ascii="Segoe UI" w:hAnsi="Segoe UI" w:cs="Segoe UI"/>
                                <w:b/>
                                <w:sz w:val="20"/>
                              </w:rPr>
                              <w:t>Introduction</w:t>
                            </w:r>
                            <w:r w:rsidR="006A41EE" w:rsidRPr="00890C9B">
                              <w:rPr>
                                <w:rFonts w:ascii="Segoe UI" w:hAnsi="Segoe UI" w:cs="Segoe UI"/>
                                <w:b/>
                                <w:sz w:val="20"/>
                              </w:rPr>
                              <w:t xml:space="preserve"> (“Segoe UI” font and 10 font size should be written in bold)</w:t>
                            </w:r>
                            <w:r w:rsidRPr="00890C9B">
                              <w:rPr>
                                <w:rFonts w:ascii="Segoe UI" w:hAnsi="Segoe UI" w:cs="Segoe UI"/>
                                <w:b/>
                                <w:sz w:val="20"/>
                              </w:rPr>
                              <w:t xml:space="preserve"> </w:t>
                            </w:r>
                          </w:p>
                          <w:p w:rsidR="00004D8E" w:rsidRPr="00890C9B" w:rsidRDefault="00004D8E" w:rsidP="00B33021">
                            <w:pPr>
                              <w:widowControl w:val="0"/>
                              <w:jc w:val="both"/>
                              <w:rPr>
                                <w:rFonts w:ascii="Segoe UI" w:hAnsi="Segoe UI" w:cs="Segoe UI"/>
                                <w:b/>
                                <w:sz w:val="20"/>
                              </w:rPr>
                            </w:pPr>
                          </w:p>
                          <w:p w:rsidR="00004D8E" w:rsidRPr="00890C9B" w:rsidRDefault="006A41EE" w:rsidP="00B33021">
                            <w:pPr>
                              <w:widowControl w:val="0"/>
                              <w:ind w:firstLine="567"/>
                              <w:jc w:val="both"/>
                              <w:rPr>
                                <w:rFonts w:ascii="Segoe UI" w:hAnsi="Segoe UI" w:cs="Segoe UI"/>
                                <w:sz w:val="20"/>
                              </w:rPr>
                            </w:pPr>
                            <w:r w:rsidRPr="00890C9B">
                              <w:rPr>
                                <w:rFonts w:ascii="Segoe UI" w:hAnsi="Segoe UI" w:cs="Segoe UI"/>
                                <w:sz w:val="20"/>
                              </w:rPr>
                              <w:t>The text should be written in “Segoe UI” font, 10 type size, with single line spacing, with 1cm paragraph indent, as two columns. Figures and Tables that fit in each column can be left in the column or fit onto the page as a single column. Gaps between paragraphs in the entire text should be arranged under the paragraph tab as "0" before and "0" after. All images should be placed top or end of the page.</w:t>
                            </w:r>
                          </w:p>
                          <w:p w:rsidR="00176E17" w:rsidRPr="00684ACA" w:rsidRDefault="00176E17" w:rsidP="00176E17">
                            <w:pPr>
                              <w:widowControl w:val="0"/>
                              <w:ind w:firstLine="567"/>
                              <w:jc w:val="both"/>
                              <w:rPr>
                                <w:rFonts w:ascii="Segoe UI" w:hAnsi="Segoe UI" w:cs="Segoe UI"/>
                                <w:sz w:val="20"/>
                              </w:rPr>
                            </w:pPr>
                            <w:r w:rsidRPr="00890C9B">
                              <w:rPr>
                                <w:rFonts w:ascii="Segoe UI" w:hAnsi="Segoe UI" w:cs="Segoe UI"/>
                                <w:sz w:val="20"/>
                              </w:rPr>
                              <w:t xml:space="preserve">In the introduction, a general determination and analysis of the work should made, and the objectives, stages, sections and ideas examined should be summarized clearly and comprehensively. The prominent literature from the previous studies on the subject should be shared. Attention should be paid that the references shared in the article should not be </w:t>
                            </w:r>
                            <w:r w:rsidRPr="00684ACA">
                              <w:rPr>
                                <w:rFonts w:ascii="Segoe UI" w:hAnsi="Segoe UI" w:cs="Segoe UI"/>
                                <w:sz w:val="20"/>
                              </w:rPr>
                              <w:t>older than 10 years and be up to date, except in very necessary cases. The gap in which the article fills in the literature and its original value should be well expressed.</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In cases where a reference is required in the text, the sources with a single author; (Jones, 2007) or Jones (2007), two author sources; (Williams and Baeza, 2007) or Williams and Baeza (2007), sources with more than two authors; (Flexas et al., 2002), or Flexas et al. (2002). If more than one reference will be used simultaneously in the article text (Fraga et al., 2012; Vrsic and Vodovnik 2012; Rogiers et al., 2015), the references should be used in order from old to new, and a semicolon (;) should be placed between them.</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The text should be written in “Segoe UI” font, 10 font size, with single line spacing, with paragraph indent, as two columns. Figures and Tables that fit in each column can be left in the column or fit onto the page as a single column. Gaps between paragraphs in the entire text should be arranged under the paragraph tab as "0" before and "0" after.</w:t>
                            </w:r>
                          </w:p>
                          <w:p w:rsidR="00176E17" w:rsidRPr="00176E17" w:rsidRDefault="00176E17" w:rsidP="00176E17">
                            <w:pPr>
                              <w:widowControl w:val="0"/>
                              <w:ind w:firstLine="567"/>
                              <w:jc w:val="both"/>
                              <w:rPr>
                                <w:rFonts w:ascii="Segoe UI" w:hAnsi="Segoe UI" w:cs="Segoe UI"/>
                                <w:color w:val="FF0000"/>
                                <w:sz w:val="20"/>
                              </w:rPr>
                            </w:pPr>
                            <w:r w:rsidRPr="00684ACA">
                              <w:rPr>
                                <w:rFonts w:ascii="Segoe UI" w:hAnsi="Segoe UI" w:cs="Segoe UI"/>
                                <w:sz w:val="20"/>
                              </w:rPr>
                              <w:t xml:space="preserve">The purpose of the material and method section is to transfer the method used to be traceable and repeatable by another researcher. In the field trials, the number of individuals and repetitions, tools, equipment, laboratory materials and devices information such as brands, models, origin, etc., conditions or variables affecting the controlled experiment results should be shared in detail. For standard methods, reference should be made to the relevant literature; if the processes and methods not fully described in the cited publications, it should be explained in detail. The statistical analysis methods used should be clearly </w:t>
                            </w:r>
                            <w:r w:rsidRPr="00890C9B">
                              <w:rPr>
                                <w:rFonts w:ascii="Segoe UI" w:hAnsi="Segoe UI" w:cs="Segoe UI"/>
                                <w:sz w:val="20"/>
                              </w:rPr>
                              <w:t>stated.</w:t>
                            </w:r>
                          </w:p>
                          <w:p w:rsidR="00004D8E" w:rsidRDefault="00004D8E" w:rsidP="00B33021">
                            <w:pPr>
                              <w:widowControl w:val="0"/>
                              <w:jc w:val="both"/>
                              <w:rPr>
                                <w:rFonts w:ascii="Segoe UI" w:eastAsiaTheme="minorEastAsia" w:hAnsi="Segoe UI" w:cs="Segoe UI"/>
                                <w:sz w:val="20"/>
                              </w:rPr>
                            </w:pPr>
                          </w:p>
                          <w:p w:rsidR="00004D8E" w:rsidRPr="005305E2" w:rsidRDefault="00004D8E" w:rsidP="00B33021">
                            <w:pPr>
                              <w:widowControl w:val="0"/>
                              <w:jc w:val="both"/>
                              <w:rPr>
                                <w:rFonts w:ascii="Segoe UI" w:hAnsi="Segoe UI" w:cs="Segoe UI"/>
                                <w:b/>
                                <w:sz w:val="20"/>
                              </w:rPr>
                            </w:pPr>
                            <w:r>
                              <w:rPr>
                                <w:rFonts w:ascii="Segoe UI" w:hAnsi="Segoe UI" w:cs="Segoe UI"/>
                                <w:b/>
                                <w:sz w:val="20"/>
                              </w:rPr>
                              <w:t>Material and Methods</w:t>
                            </w:r>
                          </w:p>
                          <w:p w:rsidR="00004D8E" w:rsidRPr="005305E2" w:rsidRDefault="00004D8E" w:rsidP="00B33021">
                            <w:pPr>
                              <w:widowControl w:val="0"/>
                              <w:jc w:val="both"/>
                              <w:rPr>
                                <w:rFonts w:ascii="Segoe UI" w:hAnsi="Segoe UI" w:cs="Segoe UI"/>
                                <w:sz w:val="20"/>
                              </w:rPr>
                            </w:pPr>
                          </w:p>
                          <w:p w:rsidR="00176E17"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The text should be written in “Segoe UI” font, 10 font size, with single line spacing, without paragraph indent, as two columns. Figures and Tables that fit in each column can be left in the column or fit onto the page as a single column. Gaps between paragraphs in the entire text should be arranged under the paragraph tab as "0" before and "0" after.</w:t>
                            </w:r>
                          </w:p>
                          <w:p w:rsidR="00176E17" w:rsidRPr="00684ACA"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The purpose of the material and method section is to transfer the method used to be traceable and repeatable by another researcher. In the field trials, the number of individuals and repetitions</w:t>
                            </w:r>
                            <w:r w:rsidRPr="00684ACA">
                              <w:rPr>
                                <w:rFonts w:ascii="Segoe UI" w:hAnsi="Segoe UI" w:cs="Segoe UI"/>
                                <w:sz w:val="20"/>
                                <w:szCs w:val="22"/>
                              </w:rPr>
                              <w:t>, tools, equipment, laboratory materials and devices information such as brands, models, origin, etc., conditions or variables affecting the controlled experiment results should be shared in detail. For standard methods, reference should be made to the relevant literature; if the processes and methods not fully described in the cited publications, it should be explained in detail. The statistical analysis methods used should be clearly stated.</w:t>
                            </w:r>
                          </w:p>
                          <w:p w:rsidR="00684ACA" w:rsidRDefault="00684ACA" w:rsidP="00684ACA">
                            <w:pPr>
                              <w:widowControl w:val="0"/>
                              <w:jc w:val="both"/>
                              <w:rPr>
                                <w:rFonts w:ascii="Segoe UI" w:hAnsi="Segoe UI" w:cs="Segoe UI"/>
                                <w:sz w:val="20"/>
                                <w:szCs w:val="22"/>
                              </w:rPr>
                            </w:pPr>
                          </w:p>
                          <w:p w:rsidR="00176E17" w:rsidRDefault="00176E17" w:rsidP="00684ACA">
                            <w:pPr>
                              <w:widowControl w:val="0"/>
                              <w:jc w:val="both"/>
                              <w:rPr>
                                <w:rFonts w:ascii="Segoe UI" w:hAnsi="Segoe UI" w:cs="Segoe UI"/>
                                <w:b/>
                                <w:sz w:val="20"/>
                                <w:szCs w:val="22"/>
                              </w:rPr>
                            </w:pPr>
                            <w:r w:rsidRPr="00176E17">
                              <w:rPr>
                                <w:rFonts w:ascii="Segoe UI" w:hAnsi="Segoe UI" w:cs="Segoe UI"/>
                                <w:b/>
                                <w:sz w:val="20"/>
                                <w:szCs w:val="22"/>
                              </w:rPr>
                              <w:t>Material and method subtitle ("Segoe UI" font and 10 font size, should be written in bold)</w:t>
                            </w:r>
                          </w:p>
                          <w:p w:rsidR="00176E17" w:rsidRPr="00176E17" w:rsidRDefault="00176E17" w:rsidP="00176E17">
                            <w:pPr>
                              <w:widowControl w:val="0"/>
                              <w:ind w:firstLine="567"/>
                              <w:jc w:val="both"/>
                              <w:rPr>
                                <w:rFonts w:ascii="Segoe UI" w:hAnsi="Segoe UI" w:cs="Segoe UI"/>
                                <w:sz w:val="20"/>
                                <w:szCs w:val="22"/>
                              </w:rPr>
                            </w:pPr>
                          </w:p>
                          <w:p w:rsidR="00176E17"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 xml:space="preserve">The subtitles should be arranged as </w:t>
                            </w:r>
                            <w:r w:rsidRPr="004C6ADB">
                              <w:rPr>
                                <w:rFonts w:ascii="Segoe UI" w:hAnsi="Segoe UI" w:cs="Segoe UI"/>
                                <w:sz w:val="20"/>
                                <w:szCs w:val="22"/>
                              </w:rPr>
                              <w:t>"</w:t>
                            </w:r>
                            <w:r w:rsidR="004C6ADB" w:rsidRPr="004C6ADB">
                              <w:rPr>
                                <w:rFonts w:ascii="Segoe UI" w:hAnsi="Segoe UI" w:cs="Segoe UI"/>
                                <w:sz w:val="20"/>
                                <w:szCs w:val="22"/>
                              </w:rPr>
                              <w:t>0</w:t>
                            </w:r>
                            <w:r w:rsidRPr="004C6ADB">
                              <w:rPr>
                                <w:rFonts w:ascii="Segoe UI" w:hAnsi="Segoe UI" w:cs="Segoe UI"/>
                                <w:sz w:val="20"/>
                                <w:szCs w:val="22"/>
                              </w:rPr>
                              <w:t>"</w:t>
                            </w:r>
                            <w:r w:rsidRPr="00176E17">
                              <w:rPr>
                                <w:rFonts w:ascii="Segoe UI" w:hAnsi="Segoe UI" w:cs="Segoe UI"/>
                                <w:sz w:val="20"/>
                                <w:szCs w:val="22"/>
                              </w:rPr>
                              <w:t xml:space="preserve"> before and "0" after the paragraph tab under the paragraph tab, with spaces.</w:t>
                            </w:r>
                          </w:p>
                          <w:p w:rsidR="00176E17" w:rsidRPr="00176E17"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Formulas and equations should be created using the "Equation" and "Icon" tools under the add tab. Equation or formula should be typed in a single row and column table cel</w:t>
                            </w:r>
                            <w:r>
                              <w:rPr>
                                <w:rFonts w:ascii="Segoe UI" w:hAnsi="Segoe UI" w:cs="Segoe UI"/>
                                <w:sz w:val="20"/>
                                <w:szCs w:val="22"/>
                              </w:rPr>
                              <w:t xml:space="preserve">l without borders. The required </w:t>
                            </w:r>
                            <w:r w:rsidRPr="00176E17">
                              <w:rPr>
                                <w:rFonts w:ascii="Segoe UI" w:hAnsi="Segoe UI" w:cs="Segoe UI"/>
                                <w:sz w:val="20"/>
                                <w:szCs w:val="22"/>
                              </w:rPr>
                              <w:t>number borderless table cells can be used for multiple formulas. In this case, the formulas should be numbered and properly cited in the text. Formulas that fit in each column can be left in the column or fit on the page as a single column. The formulas should be written with a line space with the previous and next paragraphs. The symbols used should be written below the formula and their explanations should be made.</w:t>
                            </w:r>
                          </w:p>
                          <w:p w:rsidR="00176E17" w:rsidRPr="00176E17" w:rsidRDefault="00176E17" w:rsidP="00176E17">
                            <w:pPr>
                              <w:widowControl w:val="0"/>
                              <w:ind w:firstLine="567"/>
                              <w:jc w:val="both"/>
                              <w:rPr>
                                <w:rFonts w:ascii="Segoe UI" w:hAnsi="Segoe UI" w:cs="Segoe UI"/>
                                <w:sz w:val="20"/>
                                <w:szCs w:val="22"/>
                              </w:rPr>
                            </w:pPr>
                          </w:p>
                          <w:p w:rsidR="00004D8E" w:rsidRDefault="00004D8E" w:rsidP="004A22FA">
                            <w:pPr>
                              <w:widowControl w:val="0"/>
                              <w:jc w:val="both"/>
                              <w:rPr>
                                <w:rFonts w:ascii="Segoe UI" w:hAnsi="Segoe UI" w:cs="Segoe UI"/>
                                <w:b/>
                                <w:sz w:val="20"/>
                              </w:rPr>
                            </w:pPr>
                            <w:r w:rsidRPr="00A45049">
                              <w:rPr>
                                <w:rFonts w:ascii="Segoe UI" w:hAnsi="Segoe UI" w:cs="Segoe UI"/>
                                <w:b/>
                                <w:sz w:val="20"/>
                              </w:rPr>
                              <w:t>Results and D</w:t>
                            </w:r>
                            <w:r>
                              <w:rPr>
                                <w:rFonts w:ascii="Segoe UI" w:hAnsi="Segoe UI" w:cs="Segoe UI"/>
                                <w:b/>
                                <w:sz w:val="20"/>
                              </w:rPr>
                              <w:t>i</w:t>
                            </w:r>
                            <w:r w:rsidRPr="00A45049">
                              <w:rPr>
                                <w:rFonts w:ascii="Segoe UI" w:hAnsi="Segoe UI" w:cs="Segoe UI"/>
                                <w:b/>
                                <w:sz w:val="20"/>
                              </w:rPr>
                              <w:t>scuss</w:t>
                            </w:r>
                            <w:r>
                              <w:rPr>
                                <w:rFonts w:ascii="Segoe UI" w:hAnsi="Segoe UI" w:cs="Segoe UI"/>
                                <w:b/>
                                <w:sz w:val="20"/>
                              </w:rPr>
                              <w:t>i</w:t>
                            </w:r>
                            <w:r w:rsidRPr="00A45049">
                              <w:rPr>
                                <w:rFonts w:ascii="Segoe UI" w:hAnsi="Segoe UI" w:cs="Segoe UI"/>
                                <w:b/>
                                <w:sz w:val="20"/>
                              </w:rPr>
                              <w:t>on</w:t>
                            </w:r>
                          </w:p>
                          <w:p w:rsidR="00004D8E" w:rsidRPr="004C448F" w:rsidRDefault="00004D8E" w:rsidP="00B33021">
                            <w:pPr>
                              <w:widowControl w:val="0"/>
                              <w:jc w:val="both"/>
                              <w:rPr>
                                <w:rFonts w:ascii="Segoe UI" w:hAnsi="Segoe UI" w:cs="Segoe UI"/>
                                <w:b/>
                                <w:sz w:val="20"/>
                                <w:szCs w:val="22"/>
                              </w:rPr>
                            </w:pPr>
                          </w:p>
                          <w:p w:rsidR="00176E17" w:rsidRPr="00176E17" w:rsidRDefault="00176E17" w:rsidP="00176E17">
                            <w:pPr>
                              <w:widowControl w:val="0"/>
                              <w:ind w:firstLine="567"/>
                              <w:jc w:val="both"/>
                              <w:rPr>
                                <w:rFonts w:ascii="Segoe UI" w:hAnsi="Segoe UI" w:cs="Segoe UI"/>
                                <w:sz w:val="20"/>
                              </w:rPr>
                            </w:pPr>
                            <w:r w:rsidRPr="00176E17">
                              <w:rPr>
                                <w:rFonts w:ascii="Segoe UI" w:hAnsi="Segoe UI" w:cs="Segoe UI"/>
                                <w:sz w:val="20"/>
                              </w:rPr>
                              <w:t>The text should be written in "Segoe UI" font size, 10 font size, with single line spacing, without paragraph indent, as two columns. Figures and Tables that fit in each column can be left in the column or fit onto the page as a single column. Gaps between paragraphs in the entire text should be arranged under the paragraph tab as "0" before and "0" after.</w:t>
                            </w:r>
                          </w:p>
                          <w:p w:rsidR="00176E17" w:rsidRPr="00176E17" w:rsidRDefault="00176E17" w:rsidP="00176E17">
                            <w:pPr>
                              <w:widowControl w:val="0"/>
                              <w:ind w:firstLine="567"/>
                              <w:jc w:val="both"/>
                              <w:rPr>
                                <w:rFonts w:ascii="Segoe UI" w:hAnsi="Segoe UI" w:cs="Segoe UI"/>
                                <w:sz w:val="20"/>
                              </w:rPr>
                            </w:pPr>
                            <w:r w:rsidRPr="00176E17">
                              <w:rPr>
                                <w:rFonts w:ascii="Segoe UI" w:hAnsi="Segoe UI" w:cs="Segoe UI"/>
                                <w:sz w:val="20"/>
                              </w:rPr>
                              <w:t>In this section, analysis of the data compiled by the research and interpretation of the findings should be done. The suitability of the results obtained to the hypothesis should be evaluated. The results should be critically evaluate and their compatible and incompatible aspects should be discussed explicitly. Research findings and literature information should be given in the context of possible cause and effect relationships by explaining, not as raw data and results. Deviations, fictions and evaluations that are not supported by the data obtained should be avoided.</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Sharing of data can be done with graphics, figures and tables. However, the same data should not be shared again in the text. Care should be taken to ensure that the total number of charts, tables, figures and tables is not more than 8, except for mandatory cases. The use of subtitles should be done as stated earlier.</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Graphics, maps, photos, pictures, etc. denominations should be named as "Figure" and the table of numerical values as "Table". Names of Figures and Tables should be written in “Segoe UI” font, 9 font size and bold. In addition, the explanations that need to be made can be made under the titles in “Segoe UI” font and 9 font sizes. If abbreviations were used in figures and tables, they should be explained right below. The denomination should be done under the Figures, above the Tables.</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Figures and tables that fit in each column can be left in a column or fit on the page as a single column. Figures and tables should be written with single line space with the previous and next paragraphs.</w:t>
                            </w:r>
                          </w:p>
                          <w:p w:rsidR="00176E17" w:rsidRDefault="00176E17" w:rsidP="00176E17">
                            <w:pPr>
                              <w:widowControl w:val="0"/>
                              <w:ind w:firstLine="567"/>
                              <w:jc w:val="both"/>
                              <w:rPr>
                                <w:rFonts w:ascii="Segoe UI" w:hAnsi="Segoe UI" w:cs="Segoe UI"/>
                                <w:sz w:val="20"/>
                              </w:rPr>
                            </w:pPr>
                            <w:r w:rsidRPr="00684ACA">
                              <w:rPr>
                                <w:rFonts w:ascii="Segoe UI" w:hAnsi="Segoe UI" w:cs="Segoe UI"/>
                                <w:sz w:val="20"/>
                              </w:rPr>
                              <w:t xml:space="preserve">All figures and tables should be cited in </w:t>
                            </w:r>
                            <w:r w:rsidRPr="00230056">
                              <w:rPr>
                                <w:rFonts w:ascii="Segoe UI" w:hAnsi="Segoe UI" w:cs="Segoe UI"/>
                                <w:sz w:val="20"/>
                              </w:rPr>
                              <w:t>the text. Reference to figures and tables in the text “Figure 1.” or</w:t>
                            </w:r>
                            <w:r w:rsidRPr="00684ACA">
                              <w:rPr>
                                <w:rFonts w:ascii="Segoe UI" w:hAnsi="Segoe UI" w:cs="Segoe UI"/>
                                <w:sz w:val="20"/>
                              </w:rPr>
                              <w:t xml:space="preserve"> "Table 1</w:t>
                            </w:r>
                            <w:r w:rsidR="00C64306" w:rsidRPr="00684ACA">
                              <w:rPr>
                                <w:rFonts w:ascii="Segoe UI" w:hAnsi="Segoe UI" w:cs="Segoe UI"/>
                                <w:sz w:val="20"/>
                              </w:rPr>
                              <w:t>.</w:t>
                            </w:r>
                            <w:r w:rsidRPr="00684ACA">
                              <w:rPr>
                                <w:rFonts w:ascii="Segoe UI" w:hAnsi="Segoe UI" w:cs="Segoe UI"/>
                                <w:sz w:val="20"/>
                              </w:rPr>
                              <w:t>" It should be written without abbreviation. When necessary, citing should be made to the figures and tables. The visuals and all data should be legible and written in "Segoe UI" font.</w:t>
                            </w:r>
                          </w:p>
                          <w:p w:rsidR="00684ACA" w:rsidRPr="00684ACA" w:rsidRDefault="00684ACA" w:rsidP="00176E17">
                            <w:pPr>
                              <w:widowControl w:val="0"/>
                              <w:ind w:firstLine="567"/>
                              <w:jc w:val="both"/>
                              <w:rPr>
                                <w:rFonts w:ascii="Segoe UI" w:hAnsi="Segoe UI" w:cs="Segoe UI"/>
                                <w:sz w:val="20"/>
                              </w:rPr>
                            </w:pPr>
                          </w:p>
                          <w:p w:rsidR="00176E17" w:rsidRPr="00684ACA" w:rsidRDefault="00176E17" w:rsidP="00684ACA">
                            <w:pPr>
                              <w:widowControl w:val="0"/>
                              <w:jc w:val="both"/>
                              <w:rPr>
                                <w:rFonts w:ascii="Segoe UI" w:hAnsi="Segoe UI" w:cs="Segoe UI"/>
                                <w:b/>
                                <w:sz w:val="20"/>
                              </w:rPr>
                            </w:pPr>
                            <w:r w:rsidRPr="00684ACA">
                              <w:rPr>
                                <w:rFonts w:ascii="Segoe UI" w:hAnsi="Segoe UI" w:cs="Segoe UI"/>
                                <w:b/>
                                <w:sz w:val="20"/>
                              </w:rPr>
                              <w:t>Results and discussion subtitle</w:t>
                            </w:r>
                          </w:p>
                          <w:p w:rsidR="00176E17" w:rsidRPr="00684ACA" w:rsidRDefault="00176E17" w:rsidP="00176E17">
                            <w:pPr>
                              <w:widowControl w:val="0"/>
                              <w:ind w:firstLine="567"/>
                              <w:jc w:val="both"/>
                              <w:rPr>
                                <w:rFonts w:ascii="Segoe UI" w:hAnsi="Segoe UI" w:cs="Segoe UI"/>
                                <w:b/>
                                <w:i/>
                                <w:sz w:val="20"/>
                              </w:rPr>
                            </w:pP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 xml:space="preserve">The subtitles should be arranged as "0" before and "0" after the paragraph tab </w:t>
                            </w:r>
                            <w:r w:rsidR="00462C72" w:rsidRPr="00684ACA">
                              <w:rPr>
                                <w:rFonts w:ascii="Segoe UI" w:hAnsi="Segoe UI" w:cs="Segoe UI"/>
                                <w:sz w:val="20"/>
                              </w:rPr>
                              <w:t>under the paragraph tab, with</w:t>
                            </w:r>
                            <w:r w:rsidRPr="00684ACA">
                              <w:rPr>
                                <w:rFonts w:ascii="Segoe UI" w:hAnsi="Segoe UI" w:cs="Segoe UI"/>
                                <w:sz w:val="20"/>
                              </w:rPr>
                              <w:t xml:space="preserve"> spaces.</w:t>
                            </w:r>
                          </w:p>
                          <w:p w:rsidR="00C64306" w:rsidRPr="00684ACA" w:rsidRDefault="00176E17" w:rsidP="00C64306">
                            <w:pPr>
                              <w:widowControl w:val="0"/>
                              <w:ind w:firstLine="567"/>
                              <w:jc w:val="both"/>
                              <w:rPr>
                                <w:rFonts w:ascii="Segoe UI" w:hAnsi="Segoe UI" w:cs="Segoe UI"/>
                                <w:sz w:val="20"/>
                              </w:rPr>
                            </w:pPr>
                            <w:r w:rsidRPr="00684ACA">
                              <w:rPr>
                                <w:rFonts w:ascii="Segoe UI" w:hAnsi="Segoe UI" w:cs="Segoe UI"/>
                                <w:sz w:val="20"/>
                              </w:rPr>
                              <w:t>Sharing of data can be done with graphics, figures and tables. However, the same data should not be shared again in the text. Care should be taken to ensure that the total number of charts, tables, figures and tables is not more</w:t>
                            </w:r>
                            <w:r w:rsidR="00C64306" w:rsidRPr="00684ACA">
                              <w:rPr>
                                <w:rFonts w:ascii="Segoe UI" w:hAnsi="Segoe UI" w:cs="Segoe UI"/>
                                <w:sz w:val="20"/>
                              </w:rPr>
                              <w:t xml:space="preserve"> than 8, except for mandatory cases. The use of subtitles should be done as stated earlier.</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Graphics, maps, photos, pictures, etc. denominations should be named as "Figure" and the table of numerical values as "Table". Names of Figures and Tables should be written in “Segoe UI” font, 9 font size and bold. In addition, the explanations that need to be made can be made under the titles in “Segoe UI” font and 9 font sizes. If abbreviations were used in figures and tables, they should be explained right below. The denomination should be done under the Figures, above the Tables.</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 xml:space="preserve">Figures and tables that fit in each column can be left in a column or fit on the page as a </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single column. Graphics, charts, figures and tables should be written with single line space with the previous and next paragraphs.</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Explanations can be made under the Tables as footnotes. Footnotes should be written one size small font size and plain from the text in the table. In-table column headings are written in the same font size and bold.</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If the abbreviations used in the tables and the figures, these abbreviations should be explained immediately below. A dot (.) should be placed at the end of the Figure and Table titles and under the subtitles.</w:t>
                            </w:r>
                          </w:p>
                          <w:p w:rsidR="00004D8E" w:rsidRPr="00A86243" w:rsidRDefault="00004D8E" w:rsidP="00B33021">
                            <w:pPr>
                              <w:widowControl w:val="0"/>
                              <w:jc w:val="both"/>
                              <w:rPr>
                                <w:rFonts w:ascii="Segoe UI" w:hAnsi="Segoe UI" w:cs="Segoe UI"/>
                                <w:b/>
                                <w:color w:val="000000"/>
                                <w:sz w:val="20"/>
                                <w:szCs w:val="22"/>
                              </w:rPr>
                            </w:pPr>
                            <w:r w:rsidRPr="00A86243">
                              <w:rPr>
                                <w:rFonts w:ascii="Segoe UI" w:hAnsi="Segoe UI" w:cs="Segoe UI"/>
                                <w:b/>
                                <w:color w:val="000000"/>
                                <w:sz w:val="20"/>
                                <w:szCs w:val="22"/>
                              </w:rPr>
                              <w:t>C</w:t>
                            </w:r>
                            <w:r>
                              <w:rPr>
                                <w:rFonts w:ascii="Segoe UI" w:hAnsi="Segoe UI" w:cs="Segoe UI"/>
                                <w:b/>
                                <w:color w:val="000000"/>
                                <w:sz w:val="20"/>
                                <w:szCs w:val="22"/>
                              </w:rPr>
                              <w:t>onclusi</w:t>
                            </w:r>
                            <w:r w:rsidRPr="00A86243">
                              <w:rPr>
                                <w:rFonts w:ascii="Segoe UI" w:hAnsi="Segoe UI" w:cs="Segoe UI"/>
                                <w:b/>
                                <w:color w:val="000000"/>
                                <w:sz w:val="20"/>
                                <w:szCs w:val="22"/>
                              </w:rPr>
                              <w:t>on</w:t>
                            </w:r>
                          </w:p>
                          <w:p w:rsidR="00004D8E" w:rsidRPr="00A86243" w:rsidRDefault="00004D8E" w:rsidP="00B33021">
                            <w:pPr>
                              <w:widowControl w:val="0"/>
                              <w:jc w:val="both"/>
                              <w:rPr>
                                <w:rFonts w:ascii="Segoe UI" w:hAnsi="Segoe UI" w:cs="Segoe UI"/>
                                <w:color w:val="000000"/>
                                <w:sz w:val="20"/>
                                <w:szCs w:val="27"/>
                              </w:rPr>
                            </w:pP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text should be written in "Segoe UI" font size, 10 font size, with single line spacing, without paragraph indent, as two columns.</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It should be avoided to summarize the article in the conclusion section, The result should be expressed in short and clear sentences. A connection should be established with the introduction section of article. It should be emphasized which gap in the literature filled by the research.</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New information or literature information should not be given in this topic. Suggestions and recommendations regarding the research subject and hypotheses should be listed.</w:t>
                            </w:r>
                          </w:p>
                          <w:p w:rsidR="00C64306" w:rsidRDefault="00C64306" w:rsidP="00C64306">
                            <w:pPr>
                              <w:widowControl w:val="0"/>
                              <w:ind w:firstLine="567"/>
                              <w:jc w:val="both"/>
                              <w:rPr>
                                <w:rFonts w:ascii="Segoe UI" w:hAnsi="Segoe UI" w:cs="Segoe UI"/>
                                <w:sz w:val="20"/>
                              </w:rPr>
                            </w:pPr>
                            <w:r w:rsidRPr="00C64306">
                              <w:rPr>
                                <w:rFonts w:ascii="Segoe UI" w:hAnsi="Segoe UI" w:cs="Segoe UI"/>
                                <w:sz w:val="20"/>
                              </w:rPr>
                              <w:t>Guiding explanations, suggestions and research ideas should be presented for future studies on similar topics.</w:t>
                            </w:r>
                          </w:p>
                          <w:p w:rsidR="00684ACA" w:rsidRDefault="00684ACA" w:rsidP="00684ACA">
                            <w:pPr>
                              <w:widowControl w:val="0"/>
                              <w:jc w:val="both"/>
                              <w:rPr>
                                <w:rFonts w:ascii="Segoe UI" w:hAnsi="Segoe UI" w:cs="Segoe UI"/>
                                <w:sz w:val="20"/>
                              </w:rPr>
                            </w:pPr>
                          </w:p>
                          <w:p w:rsidR="00C64306" w:rsidRPr="00C64306" w:rsidRDefault="00C64306" w:rsidP="00684ACA">
                            <w:pPr>
                              <w:widowControl w:val="0"/>
                              <w:jc w:val="both"/>
                              <w:rPr>
                                <w:rFonts w:ascii="Segoe UI" w:hAnsi="Segoe UI" w:cs="Segoe UI"/>
                                <w:b/>
                                <w:bCs/>
                                <w:sz w:val="20"/>
                              </w:rPr>
                            </w:pPr>
                            <w:r>
                              <w:rPr>
                                <w:rFonts w:ascii="Segoe UI" w:hAnsi="Segoe UI" w:cs="Segoe UI"/>
                                <w:b/>
                                <w:bCs/>
                                <w:sz w:val="20"/>
                              </w:rPr>
                              <w:t>Ethi</w:t>
                            </w:r>
                            <w:r w:rsidRPr="00C64306">
                              <w:rPr>
                                <w:rFonts w:ascii="Segoe UI" w:hAnsi="Segoe UI" w:cs="Segoe UI"/>
                                <w:b/>
                                <w:bCs/>
                                <w:sz w:val="20"/>
                              </w:rPr>
                              <w:t>cal Approval</w:t>
                            </w:r>
                          </w:p>
                          <w:p w:rsidR="00C64306" w:rsidRPr="00C64306" w:rsidRDefault="00C64306" w:rsidP="00C64306">
                            <w:pPr>
                              <w:widowControl w:val="0"/>
                              <w:ind w:firstLine="567"/>
                              <w:jc w:val="both"/>
                              <w:rPr>
                                <w:rFonts w:ascii="Segoe UI" w:hAnsi="Segoe UI" w:cs="Segoe UI"/>
                                <w:sz w:val="20"/>
                              </w:rPr>
                            </w:pP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text should be written in "Segoe UI" font size, 10 font size, with single line spacing, without paragraph indent, as two columns.</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In all studies requiring ethics committee approval, it is obligatory to share information about the permission obtained. All responsibility for this title belongs to the author / authors.</w:t>
                            </w:r>
                          </w:p>
                          <w:p w:rsidR="00C64306" w:rsidRDefault="00C64306" w:rsidP="00C64306">
                            <w:pPr>
                              <w:widowControl w:val="0"/>
                              <w:ind w:firstLine="567"/>
                              <w:jc w:val="both"/>
                              <w:rPr>
                                <w:rFonts w:ascii="Segoe UI" w:hAnsi="Segoe UI" w:cs="Segoe UI"/>
                                <w:sz w:val="20"/>
                              </w:rPr>
                            </w:pPr>
                            <w:r w:rsidRPr="00C64306">
                              <w:rPr>
                                <w:rFonts w:ascii="Segoe UI" w:hAnsi="Segoe UI" w:cs="Segoe UI"/>
                                <w:sz w:val="20"/>
                              </w:rPr>
                              <w:t>This heading can be deleted in cases where board approval is not needed. It can be declared that an ethics committee document is not required.</w:t>
                            </w:r>
                          </w:p>
                          <w:p w:rsidR="00684ACA" w:rsidRDefault="00684ACA" w:rsidP="00684ACA">
                            <w:pPr>
                              <w:widowControl w:val="0"/>
                              <w:jc w:val="both"/>
                              <w:rPr>
                                <w:rFonts w:ascii="Segoe UI" w:hAnsi="Segoe UI" w:cs="Segoe UI"/>
                                <w:sz w:val="20"/>
                              </w:rPr>
                            </w:pPr>
                          </w:p>
                          <w:p w:rsidR="00C64306" w:rsidRPr="00C64306" w:rsidRDefault="00C64306" w:rsidP="00684ACA">
                            <w:pPr>
                              <w:widowControl w:val="0"/>
                              <w:jc w:val="both"/>
                              <w:rPr>
                                <w:rFonts w:ascii="Segoe UI" w:hAnsi="Segoe UI" w:cs="Segoe UI"/>
                                <w:b/>
                                <w:sz w:val="20"/>
                              </w:rPr>
                            </w:pPr>
                            <w:r w:rsidRPr="00C64306">
                              <w:rPr>
                                <w:rFonts w:ascii="Segoe UI" w:hAnsi="Segoe UI" w:cs="Segoe UI"/>
                                <w:b/>
                                <w:sz w:val="20"/>
                              </w:rPr>
                              <w:t>Acknowledgments</w:t>
                            </w:r>
                          </w:p>
                          <w:p w:rsidR="00C64306" w:rsidRPr="00C64306" w:rsidRDefault="00C64306" w:rsidP="00C64306">
                            <w:pPr>
                              <w:widowControl w:val="0"/>
                              <w:ind w:firstLine="567"/>
                              <w:jc w:val="both"/>
                              <w:rPr>
                                <w:rFonts w:ascii="Segoe UI" w:hAnsi="Segoe UI" w:cs="Segoe UI"/>
                                <w:b/>
                                <w:sz w:val="20"/>
                                <w:lang w:val="en-US"/>
                              </w:rPr>
                            </w:pP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text should be written in "Segoe UI" font size, 10 font size, with single line spacing, without paragraph indent, as two columns.</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people who contributed to the planning, execution and writing of the work under this title can be thanked.</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 xml:space="preserve">If the study was produced from a thesis or supported by a research fund, the information </w:t>
                            </w:r>
                            <w:r w:rsidRPr="00C64306">
                              <w:rPr>
                                <w:rFonts w:ascii="Segoe UI" w:hAnsi="Segoe UI" w:cs="Segoe UI"/>
                                <w:sz w:val="20"/>
                                <w:u w:val="single"/>
                              </w:rPr>
                              <w:t>must</w:t>
                            </w:r>
                            <w:r w:rsidRPr="00C64306">
                              <w:rPr>
                                <w:rFonts w:ascii="Segoe UI" w:hAnsi="Segoe UI" w:cs="Segoe UI"/>
                                <w:sz w:val="20"/>
                              </w:rPr>
                              <w:t xml:space="preserve"> be shared in this topic.</w:t>
                            </w:r>
                          </w:p>
                          <w:p w:rsidR="00004D8E" w:rsidRPr="00A86243" w:rsidRDefault="00004D8E" w:rsidP="00B33021">
                            <w:pPr>
                              <w:widowControl w:val="0"/>
                              <w:jc w:val="both"/>
                              <w:rPr>
                                <w:rFonts w:ascii="Segoe UI" w:hAnsi="Segoe UI" w:cs="Segoe UI"/>
                                <w:color w:val="000000"/>
                                <w:sz w:val="20"/>
                                <w:szCs w:val="27"/>
                              </w:rPr>
                            </w:pPr>
                          </w:p>
                          <w:p w:rsidR="00004D8E" w:rsidRPr="00A86243" w:rsidRDefault="00004D8E" w:rsidP="00B33021">
                            <w:pPr>
                              <w:widowControl w:val="0"/>
                              <w:jc w:val="both"/>
                              <w:rPr>
                                <w:rFonts w:ascii="Segoe UI" w:hAnsi="Segoe UI" w:cs="Segoe UI"/>
                                <w:b/>
                                <w:color w:val="000000"/>
                                <w:sz w:val="20"/>
                                <w:szCs w:val="22"/>
                              </w:rPr>
                            </w:pPr>
                            <w:r w:rsidRPr="00A86243">
                              <w:rPr>
                                <w:rFonts w:ascii="Segoe UI" w:hAnsi="Segoe UI" w:cs="Segoe UI"/>
                                <w:b/>
                                <w:color w:val="000000"/>
                                <w:sz w:val="20"/>
                                <w:szCs w:val="22"/>
                              </w:rPr>
                              <w:t>C</w:t>
                            </w:r>
                            <w:r>
                              <w:rPr>
                                <w:rFonts w:ascii="Segoe UI" w:hAnsi="Segoe UI" w:cs="Segoe UI"/>
                                <w:b/>
                                <w:color w:val="000000"/>
                                <w:sz w:val="20"/>
                                <w:szCs w:val="22"/>
                              </w:rPr>
                              <w:t>onfli</w:t>
                            </w:r>
                            <w:r w:rsidRPr="00A86243">
                              <w:rPr>
                                <w:rFonts w:ascii="Segoe UI" w:hAnsi="Segoe UI" w:cs="Segoe UI"/>
                                <w:b/>
                                <w:color w:val="000000"/>
                                <w:sz w:val="20"/>
                                <w:szCs w:val="22"/>
                              </w:rPr>
                              <w:t>cts of Interest</w:t>
                            </w:r>
                          </w:p>
                          <w:p w:rsidR="00004D8E" w:rsidRPr="00A86243" w:rsidRDefault="00004D8E" w:rsidP="00B33021">
                            <w:pPr>
                              <w:widowControl w:val="0"/>
                              <w:jc w:val="both"/>
                              <w:rPr>
                                <w:rFonts w:ascii="Segoe UI" w:hAnsi="Segoe UI" w:cs="Segoe UI"/>
                                <w:b/>
                                <w:color w:val="000000"/>
                                <w:sz w:val="20"/>
                                <w:szCs w:val="22"/>
                              </w:rPr>
                            </w:pPr>
                          </w:p>
                          <w:p w:rsidR="00C64306" w:rsidRPr="00C64306" w:rsidRDefault="00C64306" w:rsidP="00C64306">
                            <w:pPr>
                              <w:widowControl w:val="0"/>
                              <w:ind w:firstLine="567"/>
                              <w:jc w:val="both"/>
                              <w:rPr>
                                <w:rFonts w:ascii="Segoe UI" w:hAnsi="Segoe UI" w:cs="Segoe UI"/>
                                <w:color w:val="000000"/>
                                <w:sz w:val="20"/>
                                <w:szCs w:val="22"/>
                              </w:rPr>
                            </w:pPr>
                            <w:r w:rsidRPr="00C64306">
                              <w:rPr>
                                <w:rFonts w:ascii="Segoe UI" w:hAnsi="Segoe UI" w:cs="Segoe UI"/>
                                <w:color w:val="000000"/>
                                <w:sz w:val="20"/>
                                <w:szCs w:val="22"/>
                              </w:rPr>
                              <w:t>The text should be written in "Segoe UI" font, 10 font size and single line spacing, without paragraph indent, as two columns.</w:t>
                            </w:r>
                          </w:p>
                          <w:p w:rsidR="00C64306" w:rsidRDefault="00C64306" w:rsidP="00C64306">
                            <w:pPr>
                              <w:widowControl w:val="0"/>
                              <w:ind w:firstLine="567"/>
                              <w:jc w:val="both"/>
                              <w:rPr>
                                <w:rFonts w:ascii="Segoe UI" w:hAnsi="Segoe UI" w:cs="Segoe UI"/>
                                <w:color w:val="000000"/>
                                <w:sz w:val="20"/>
                                <w:szCs w:val="22"/>
                              </w:rPr>
                            </w:pPr>
                            <w:r w:rsidRPr="00C64306">
                              <w:rPr>
                                <w:rFonts w:ascii="Segoe UI" w:hAnsi="Segoe UI" w:cs="Segoe UI"/>
                                <w:color w:val="000000"/>
                                <w:sz w:val="20"/>
                                <w:szCs w:val="22"/>
                              </w:rPr>
                              <w:t xml:space="preserve">Author / authors </w:t>
                            </w:r>
                            <w:r w:rsidRPr="00C64306">
                              <w:rPr>
                                <w:rFonts w:ascii="Segoe UI" w:hAnsi="Segoe UI" w:cs="Segoe UI"/>
                                <w:color w:val="000000"/>
                                <w:sz w:val="20"/>
                                <w:szCs w:val="22"/>
                                <w:u w:val="single"/>
                              </w:rPr>
                              <w:t>must</w:t>
                            </w:r>
                            <w:r w:rsidRPr="00C64306">
                              <w:rPr>
                                <w:rFonts w:ascii="Segoe UI" w:hAnsi="Segoe UI" w:cs="Segoe UI"/>
                                <w:color w:val="000000"/>
                                <w:sz w:val="20"/>
                                <w:szCs w:val="22"/>
                              </w:rPr>
                              <w:t xml:space="preserve"> report potential conflicts of interest under this heading.</w:t>
                            </w:r>
                          </w:p>
                          <w:p w:rsidR="00D748FA" w:rsidRDefault="00D748FA" w:rsidP="00C64306">
                            <w:pPr>
                              <w:widowControl w:val="0"/>
                              <w:ind w:firstLine="567"/>
                              <w:jc w:val="both"/>
                              <w:rPr>
                                <w:rFonts w:ascii="Segoe UI" w:hAnsi="Segoe UI" w:cs="Segoe UI"/>
                                <w:color w:val="000000"/>
                                <w:sz w:val="20"/>
                                <w:szCs w:val="22"/>
                              </w:rPr>
                            </w:pPr>
                          </w:p>
                          <w:p w:rsidR="00D748FA" w:rsidRPr="00D748FA" w:rsidRDefault="00D748FA" w:rsidP="00890C9B">
                            <w:pPr>
                              <w:widowControl w:val="0"/>
                              <w:jc w:val="both"/>
                              <w:rPr>
                                <w:rFonts w:ascii="Segoe UI" w:hAnsi="Segoe UI" w:cs="Segoe UI"/>
                                <w:color w:val="000000"/>
                                <w:sz w:val="20"/>
                                <w:szCs w:val="22"/>
                              </w:rPr>
                            </w:pPr>
                            <w:r w:rsidRPr="00D748FA">
                              <w:rPr>
                                <w:rFonts w:ascii="Segoe UI" w:hAnsi="Segoe UI" w:cs="Segoe UI"/>
                                <w:b/>
                                <w:bCs/>
                                <w:color w:val="000000"/>
                                <w:sz w:val="20"/>
                                <w:szCs w:val="22"/>
                              </w:rPr>
                              <w:t>Author Contr</w:t>
                            </w:r>
                            <w:r>
                              <w:rPr>
                                <w:rFonts w:ascii="Segoe UI" w:hAnsi="Segoe UI" w:cs="Segoe UI"/>
                                <w:b/>
                                <w:bCs/>
                                <w:color w:val="000000"/>
                                <w:sz w:val="20"/>
                                <w:szCs w:val="22"/>
                              </w:rPr>
                              <w:t>i</w:t>
                            </w:r>
                            <w:r w:rsidRPr="00D748FA">
                              <w:rPr>
                                <w:rFonts w:ascii="Segoe UI" w:hAnsi="Segoe UI" w:cs="Segoe UI"/>
                                <w:b/>
                                <w:bCs/>
                                <w:color w:val="000000"/>
                                <w:sz w:val="20"/>
                                <w:szCs w:val="22"/>
                              </w:rPr>
                              <w:t>but</w:t>
                            </w:r>
                            <w:r>
                              <w:rPr>
                                <w:rFonts w:ascii="Segoe UI" w:hAnsi="Segoe UI" w:cs="Segoe UI"/>
                                <w:b/>
                                <w:bCs/>
                                <w:color w:val="000000"/>
                                <w:sz w:val="20"/>
                                <w:szCs w:val="22"/>
                              </w:rPr>
                              <w:t>i</w:t>
                            </w:r>
                            <w:r w:rsidRPr="00D748FA">
                              <w:rPr>
                                <w:rFonts w:ascii="Segoe UI" w:hAnsi="Segoe UI" w:cs="Segoe UI"/>
                                <w:b/>
                                <w:bCs/>
                                <w:color w:val="000000"/>
                                <w:sz w:val="20"/>
                                <w:szCs w:val="22"/>
                              </w:rPr>
                              <w:t>on</w:t>
                            </w:r>
                          </w:p>
                          <w:p w:rsidR="00D748FA" w:rsidRPr="00D748FA" w:rsidRDefault="00D748FA" w:rsidP="00D748FA">
                            <w:pPr>
                              <w:widowControl w:val="0"/>
                              <w:ind w:firstLine="567"/>
                              <w:jc w:val="both"/>
                              <w:rPr>
                                <w:rFonts w:ascii="Segoe UI" w:hAnsi="Segoe UI" w:cs="Segoe UI"/>
                                <w:b/>
                                <w:bCs/>
                                <w:color w:val="000000"/>
                                <w:sz w:val="20"/>
                                <w:szCs w:val="22"/>
                              </w:rPr>
                            </w:pPr>
                          </w:p>
                          <w:p w:rsidR="00D748FA" w:rsidRPr="00D748FA" w:rsidRDefault="00D748FA" w:rsidP="00D748FA">
                            <w:pPr>
                              <w:widowControl w:val="0"/>
                              <w:ind w:firstLine="567"/>
                              <w:jc w:val="both"/>
                              <w:rPr>
                                <w:rFonts w:ascii="Segoe UI" w:hAnsi="Segoe UI" w:cs="Segoe UI"/>
                                <w:color w:val="000000"/>
                                <w:sz w:val="20"/>
                                <w:szCs w:val="22"/>
                              </w:rPr>
                            </w:pPr>
                            <w:r w:rsidRPr="00D748FA">
                              <w:rPr>
                                <w:rFonts w:ascii="Segoe UI" w:hAnsi="Segoe UI" w:cs="Segoe UI"/>
                                <w:color w:val="000000"/>
                                <w:sz w:val="20"/>
                                <w:szCs w:val="22"/>
                              </w:rPr>
                              <w:t>The text should be written in "Segoe UI" font, 10 font size and single line spacing, without paragraph indent, as two columns.</w:t>
                            </w:r>
                          </w:p>
                          <w:p w:rsidR="00D748FA" w:rsidRPr="00D748FA" w:rsidRDefault="00D748FA" w:rsidP="00D748FA">
                            <w:pPr>
                              <w:widowControl w:val="0"/>
                              <w:ind w:firstLine="567"/>
                              <w:jc w:val="both"/>
                              <w:rPr>
                                <w:rFonts w:ascii="Segoe UI" w:hAnsi="Segoe UI" w:cs="Segoe UI"/>
                                <w:color w:val="000000"/>
                                <w:sz w:val="20"/>
                                <w:szCs w:val="22"/>
                              </w:rPr>
                            </w:pPr>
                            <w:r w:rsidRPr="00D748FA">
                              <w:rPr>
                                <w:rFonts w:ascii="Segoe UI" w:hAnsi="Segoe UI" w:cs="Segoe UI"/>
                                <w:color w:val="000000"/>
                                <w:sz w:val="20"/>
                                <w:szCs w:val="22"/>
                              </w:rPr>
                              <w:t xml:space="preserve">The contributions of article authors to the work </w:t>
                            </w:r>
                            <w:r w:rsidRPr="00D748FA">
                              <w:rPr>
                                <w:rFonts w:ascii="Segoe UI" w:hAnsi="Segoe UI" w:cs="Segoe UI"/>
                                <w:color w:val="000000"/>
                                <w:sz w:val="20"/>
                                <w:szCs w:val="22"/>
                                <w:u w:val="single"/>
                              </w:rPr>
                              <w:t>must</w:t>
                            </w:r>
                            <w:r w:rsidRPr="00D748FA">
                              <w:rPr>
                                <w:rFonts w:ascii="Segoe UI" w:hAnsi="Segoe UI" w:cs="Segoe UI"/>
                                <w:color w:val="000000"/>
                                <w:sz w:val="20"/>
                                <w:szCs w:val="22"/>
                              </w:rPr>
                              <w:t xml:space="preserve"> be shared under this title.</w:t>
                            </w:r>
                          </w:p>
                          <w:p w:rsidR="00D748FA" w:rsidRPr="00C64306" w:rsidRDefault="00D748FA" w:rsidP="00C64306">
                            <w:pPr>
                              <w:widowControl w:val="0"/>
                              <w:ind w:firstLine="567"/>
                              <w:jc w:val="both"/>
                              <w:rPr>
                                <w:rFonts w:ascii="Segoe UI" w:hAnsi="Segoe UI" w:cs="Segoe UI"/>
                                <w:color w:val="000000"/>
                                <w:sz w:val="20"/>
                                <w:szCs w:val="22"/>
                              </w:rPr>
                            </w:pPr>
                          </w:p>
                          <w:p w:rsidR="00004D8E" w:rsidRPr="009A2390" w:rsidRDefault="00004D8E" w:rsidP="00B6108F">
                            <w:pPr>
                              <w:widowControl w:val="0"/>
                              <w:ind w:firstLine="567"/>
                              <w:jc w:val="both"/>
                              <w:rPr>
                                <w:sz w:val="20"/>
                              </w:rPr>
                            </w:pPr>
                          </w:p>
                        </w:txbxContent>
                      </wps:txbx>
                      <wps:bodyPr rot="0" vert="horz" wrap="square" lIns="91440" tIns="4572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3EF0" id="Text Box 3" o:spid="_x0000_s1031" type="#_x0000_t202" style="position:absolute;margin-left:-.05pt;margin-top:387.45pt;width:226.75pt;height:279.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TCvQIAAMI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" filled="f" stroked="f">
                <v:textbox style="mso-next-textbox:#Text Box 4" inset=",,,1.3mm">
                  <w:txbxContent>
                    <w:p w:rsidR="00004D8E" w:rsidRPr="00890C9B" w:rsidRDefault="00004D8E" w:rsidP="00B33021">
                      <w:pPr>
                        <w:widowControl w:val="0"/>
                        <w:jc w:val="both"/>
                        <w:rPr>
                          <w:rFonts w:ascii="Segoe UI" w:hAnsi="Segoe UI" w:cs="Segoe UI"/>
                          <w:b/>
                          <w:sz w:val="20"/>
                        </w:rPr>
                      </w:pPr>
                      <w:r w:rsidRPr="00890C9B">
                        <w:rPr>
                          <w:rFonts w:ascii="Segoe UI" w:hAnsi="Segoe UI" w:cs="Segoe UI"/>
                          <w:b/>
                          <w:sz w:val="20"/>
                        </w:rPr>
                        <w:t>Introduction</w:t>
                      </w:r>
                      <w:r w:rsidR="006A41EE" w:rsidRPr="00890C9B">
                        <w:rPr>
                          <w:rFonts w:ascii="Segoe UI" w:hAnsi="Segoe UI" w:cs="Segoe UI"/>
                          <w:b/>
                          <w:sz w:val="20"/>
                        </w:rPr>
                        <w:t xml:space="preserve"> (“Segoe UI” font and 10 font size should be written in bold)</w:t>
                      </w:r>
                      <w:r w:rsidRPr="00890C9B">
                        <w:rPr>
                          <w:rFonts w:ascii="Segoe UI" w:hAnsi="Segoe UI" w:cs="Segoe UI"/>
                          <w:b/>
                          <w:sz w:val="20"/>
                        </w:rPr>
                        <w:t xml:space="preserve"> </w:t>
                      </w:r>
                    </w:p>
                    <w:p w:rsidR="00004D8E" w:rsidRPr="00890C9B" w:rsidRDefault="00004D8E" w:rsidP="00B33021">
                      <w:pPr>
                        <w:widowControl w:val="0"/>
                        <w:jc w:val="both"/>
                        <w:rPr>
                          <w:rFonts w:ascii="Segoe UI" w:hAnsi="Segoe UI" w:cs="Segoe UI"/>
                          <w:b/>
                          <w:sz w:val="20"/>
                        </w:rPr>
                      </w:pPr>
                    </w:p>
                    <w:p w:rsidR="00004D8E" w:rsidRPr="00890C9B" w:rsidRDefault="006A41EE" w:rsidP="00B33021">
                      <w:pPr>
                        <w:widowControl w:val="0"/>
                        <w:ind w:firstLine="567"/>
                        <w:jc w:val="both"/>
                        <w:rPr>
                          <w:rFonts w:ascii="Segoe UI" w:hAnsi="Segoe UI" w:cs="Segoe UI"/>
                          <w:sz w:val="20"/>
                        </w:rPr>
                      </w:pPr>
                      <w:r w:rsidRPr="00890C9B">
                        <w:rPr>
                          <w:rFonts w:ascii="Segoe UI" w:hAnsi="Segoe UI" w:cs="Segoe UI"/>
                          <w:sz w:val="20"/>
                        </w:rPr>
                        <w:t>The text should be written in “Segoe UI” font, 10 type size, with single line spacing, with 1cm paragraph indent, as two columns. Figures and Tables that fit in each column can be left in the column or fit onto the page as a single column. Gaps between paragraphs in the entire text should be arranged under the paragraph tab as "0" before and "0" after. All images should be placed top or end of the page.</w:t>
                      </w:r>
                    </w:p>
                    <w:p w:rsidR="00176E17" w:rsidRPr="00684ACA" w:rsidRDefault="00176E17" w:rsidP="00176E17">
                      <w:pPr>
                        <w:widowControl w:val="0"/>
                        <w:ind w:firstLine="567"/>
                        <w:jc w:val="both"/>
                        <w:rPr>
                          <w:rFonts w:ascii="Segoe UI" w:hAnsi="Segoe UI" w:cs="Segoe UI"/>
                          <w:sz w:val="20"/>
                        </w:rPr>
                      </w:pPr>
                      <w:r w:rsidRPr="00890C9B">
                        <w:rPr>
                          <w:rFonts w:ascii="Segoe UI" w:hAnsi="Segoe UI" w:cs="Segoe UI"/>
                          <w:sz w:val="20"/>
                        </w:rPr>
                        <w:t xml:space="preserve">In the introduction, a general determination and analysis of the work should made, and the objectives, stages, sections and ideas examined should be summarized clearly and comprehensively. The prominent literature from the previous studies on the subject should be shared. Attention should be paid that the references shared in the article should not be </w:t>
                      </w:r>
                      <w:r w:rsidRPr="00684ACA">
                        <w:rPr>
                          <w:rFonts w:ascii="Segoe UI" w:hAnsi="Segoe UI" w:cs="Segoe UI"/>
                          <w:sz w:val="20"/>
                        </w:rPr>
                        <w:t>older than 10 years and be up to date, except in very necessary cases. The gap in which the article fills in the literature and its original value should be well expressed.</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In cases where a reference is required in the text, the sources with a single author; (Jones, 2007) or Jones (2007), two author sources; (Williams and Baeza, 2007) or Williams and Baeza (2007), sources with more than two authors; (Flexas et al., 2002), or Flexas et al. (2002). If more than one reference will be used simultaneously in the article text (Fraga et al., 2012; Vrsic and Vodovnik 2012; Rogiers et al., 2015), the references should be used in order from old to new, and a semicolon (;) should be placed between them.</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The text should be written in “Segoe UI” font, 10 font size, with single line spacing, with paragraph indent, as two columns. Figures and Tables that fit in each column can be left in the column or fit onto the page as a single column. Gaps between paragraphs in the entire text should be arranged under the paragraph tab as "0" before and "0" after.</w:t>
                      </w:r>
                    </w:p>
                    <w:p w:rsidR="00176E17" w:rsidRPr="00176E17" w:rsidRDefault="00176E17" w:rsidP="00176E17">
                      <w:pPr>
                        <w:widowControl w:val="0"/>
                        <w:ind w:firstLine="567"/>
                        <w:jc w:val="both"/>
                        <w:rPr>
                          <w:rFonts w:ascii="Segoe UI" w:hAnsi="Segoe UI" w:cs="Segoe UI"/>
                          <w:color w:val="FF0000"/>
                          <w:sz w:val="20"/>
                        </w:rPr>
                      </w:pPr>
                      <w:r w:rsidRPr="00684ACA">
                        <w:rPr>
                          <w:rFonts w:ascii="Segoe UI" w:hAnsi="Segoe UI" w:cs="Segoe UI"/>
                          <w:sz w:val="20"/>
                        </w:rPr>
                        <w:t xml:space="preserve">The purpose of the material and method section is to transfer the method used to be traceable and repeatable by another researcher. In the field trials, the number of individuals and repetitions, tools, equipment, laboratory materials and devices information such as brands, models, origin, etc., conditions or variables affecting the controlled experiment results should be shared in detail. For standard methods, reference should be made to the relevant literature; if the processes and methods not fully described in the cited publications, it should be explained in detail. The statistical analysis methods used should be clearly </w:t>
                      </w:r>
                      <w:r w:rsidRPr="00890C9B">
                        <w:rPr>
                          <w:rFonts w:ascii="Segoe UI" w:hAnsi="Segoe UI" w:cs="Segoe UI"/>
                          <w:sz w:val="20"/>
                        </w:rPr>
                        <w:t>stated.</w:t>
                      </w:r>
                    </w:p>
                    <w:p w:rsidR="00004D8E" w:rsidRDefault="00004D8E" w:rsidP="00B33021">
                      <w:pPr>
                        <w:widowControl w:val="0"/>
                        <w:jc w:val="both"/>
                        <w:rPr>
                          <w:rFonts w:ascii="Segoe UI" w:eastAsiaTheme="minorEastAsia" w:hAnsi="Segoe UI" w:cs="Segoe UI"/>
                          <w:sz w:val="20"/>
                        </w:rPr>
                      </w:pPr>
                    </w:p>
                    <w:p w:rsidR="00004D8E" w:rsidRPr="005305E2" w:rsidRDefault="00004D8E" w:rsidP="00B33021">
                      <w:pPr>
                        <w:widowControl w:val="0"/>
                        <w:jc w:val="both"/>
                        <w:rPr>
                          <w:rFonts w:ascii="Segoe UI" w:hAnsi="Segoe UI" w:cs="Segoe UI"/>
                          <w:b/>
                          <w:sz w:val="20"/>
                        </w:rPr>
                      </w:pPr>
                      <w:r>
                        <w:rPr>
                          <w:rFonts w:ascii="Segoe UI" w:hAnsi="Segoe UI" w:cs="Segoe UI"/>
                          <w:b/>
                          <w:sz w:val="20"/>
                        </w:rPr>
                        <w:t>Material and Methods</w:t>
                      </w:r>
                    </w:p>
                    <w:p w:rsidR="00004D8E" w:rsidRPr="005305E2" w:rsidRDefault="00004D8E" w:rsidP="00B33021">
                      <w:pPr>
                        <w:widowControl w:val="0"/>
                        <w:jc w:val="both"/>
                        <w:rPr>
                          <w:rFonts w:ascii="Segoe UI" w:hAnsi="Segoe UI" w:cs="Segoe UI"/>
                          <w:sz w:val="20"/>
                        </w:rPr>
                      </w:pPr>
                    </w:p>
                    <w:p w:rsidR="00176E17"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The text should be written in “Segoe UI” font, 10 font size, with single line spacing, without paragraph indent, as two columns. Figures and Tables that fit in each column can be left in the column or fit onto the page as a single column. Gaps between paragraphs in the entire text should be arranged under the paragraph tab as "0" before and "0" after.</w:t>
                      </w:r>
                    </w:p>
                    <w:p w:rsidR="00176E17" w:rsidRPr="00684ACA"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The purpose of the material and method section is to transfer the method used to be traceable and repeatable by another researcher. In the field trials, the number of individuals and repetitions</w:t>
                      </w:r>
                      <w:r w:rsidRPr="00684ACA">
                        <w:rPr>
                          <w:rFonts w:ascii="Segoe UI" w:hAnsi="Segoe UI" w:cs="Segoe UI"/>
                          <w:sz w:val="20"/>
                          <w:szCs w:val="22"/>
                        </w:rPr>
                        <w:t>, tools, equipment, laboratory materials and devices information such as brands, models, origin, etc., conditions or variables affecting the controlled experiment results should be shared in detail. For standard methods, reference should be made to the relevant literature; if the processes and methods not fully described in the cited publications, it should be explained in detail. The statistical analysis methods used should be clearly stated.</w:t>
                      </w:r>
                    </w:p>
                    <w:p w:rsidR="00684ACA" w:rsidRDefault="00684ACA" w:rsidP="00684ACA">
                      <w:pPr>
                        <w:widowControl w:val="0"/>
                        <w:jc w:val="both"/>
                        <w:rPr>
                          <w:rFonts w:ascii="Segoe UI" w:hAnsi="Segoe UI" w:cs="Segoe UI"/>
                          <w:sz w:val="20"/>
                          <w:szCs w:val="22"/>
                        </w:rPr>
                      </w:pPr>
                    </w:p>
                    <w:p w:rsidR="00176E17" w:rsidRDefault="00176E17" w:rsidP="00684ACA">
                      <w:pPr>
                        <w:widowControl w:val="0"/>
                        <w:jc w:val="both"/>
                        <w:rPr>
                          <w:rFonts w:ascii="Segoe UI" w:hAnsi="Segoe UI" w:cs="Segoe UI"/>
                          <w:b/>
                          <w:sz w:val="20"/>
                          <w:szCs w:val="22"/>
                        </w:rPr>
                      </w:pPr>
                      <w:r w:rsidRPr="00176E17">
                        <w:rPr>
                          <w:rFonts w:ascii="Segoe UI" w:hAnsi="Segoe UI" w:cs="Segoe UI"/>
                          <w:b/>
                          <w:sz w:val="20"/>
                          <w:szCs w:val="22"/>
                        </w:rPr>
                        <w:t>Material and method subtitle ("Segoe UI" font and 10 font size, should be written in bold)</w:t>
                      </w:r>
                    </w:p>
                    <w:p w:rsidR="00176E17" w:rsidRPr="00176E17" w:rsidRDefault="00176E17" w:rsidP="00176E17">
                      <w:pPr>
                        <w:widowControl w:val="0"/>
                        <w:ind w:firstLine="567"/>
                        <w:jc w:val="both"/>
                        <w:rPr>
                          <w:rFonts w:ascii="Segoe UI" w:hAnsi="Segoe UI" w:cs="Segoe UI"/>
                          <w:sz w:val="20"/>
                          <w:szCs w:val="22"/>
                        </w:rPr>
                      </w:pPr>
                    </w:p>
                    <w:p w:rsidR="00176E17"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 xml:space="preserve">The subtitles should be arranged as </w:t>
                      </w:r>
                      <w:r w:rsidRPr="004C6ADB">
                        <w:rPr>
                          <w:rFonts w:ascii="Segoe UI" w:hAnsi="Segoe UI" w:cs="Segoe UI"/>
                          <w:sz w:val="20"/>
                          <w:szCs w:val="22"/>
                        </w:rPr>
                        <w:t>"</w:t>
                      </w:r>
                      <w:r w:rsidR="004C6ADB" w:rsidRPr="004C6ADB">
                        <w:rPr>
                          <w:rFonts w:ascii="Segoe UI" w:hAnsi="Segoe UI" w:cs="Segoe UI"/>
                          <w:sz w:val="20"/>
                          <w:szCs w:val="22"/>
                        </w:rPr>
                        <w:t>0</w:t>
                      </w:r>
                      <w:r w:rsidRPr="004C6ADB">
                        <w:rPr>
                          <w:rFonts w:ascii="Segoe UI" w:hAnsi="Segoe UI" w:cs="Segoe UI"/>
                          <w:sz w:val="20"/>
                          <w:szCs w:val="22"/>
                        </w:rPr>
                        <w:t>"</w:t>
                      </w:r>
                      <w:r w:rsidRPr="00176E17">
                        <w:rPr>
                          <w:rFonts w:ascii="Segoe UI" w:hAnsi="Segoe UI" w:cs="Segoe UI"/>
                          <w:sz w:val="20"/>
                          <w:szCs w:val="22"/>
                        </w:rPr>
                        <w:t xml:space="preserve"> before and "0" after the paragraph tab under the paragraph tab, with spaces.</w:t>
                      </w:r>
                    </w:p>
                    <w:p w:rsidR="00176E17" w:rsidRPr="00176E17" w:rsidRDefault="00176E17" w:rsidP="00176E17">
                      <w:pPr>
                        <w:widowControl w:val="0"/>
                        <w:ind w:firstLine="567"/>
                        <w:jc w:val="both"/>
                        <w:rPr>
                          <w:rFonts w:ascii="Segoe UI" w:hAnsi="Segoe UI" w:cs="Segoe UI"/>
                          <w:sz w:val="20"/>
                          <w:szCs w:val="22"/>
                        </w:rPr>
                      </w:pPr>
                      <w:r w:rsidRPr="00176E17">
                        <w:rPr>
                          <w:rFonts w:ascii="Segoe UI" w:hAnsi="Segoe UI" w:cs="Segoe UI"/>
                          <w:sz w:val="20"/>
                          <w:szCs w:val="22"/>
                        </w:rPr>
                        <w:t>Formulas and equations should be created using the "Equation" and "Icon" tools under the add tab. Equation or formula should be typed in a single row and column table cel</w:t>
                      </w:r>
                      <w:r>
                        <w:rPr>
                          <w:rFonts w:ascii="Segoe UI" w:hAnsi="Segoe UI" w:cs="Segoe UI"/>
                          <w:sz w:val="20"/>
                          <w:szCs w:val="22"/>
                        </w:rPr>
                        <w:t xml:space="preserve">l without borders. The required </w:t>
                      </w:r>
                      <w:r w:rsidRPr="00176E17">
                        <w:rPr>
                          <w:rFonts w:ascii="Segoe UI" w:hAnsi="Segoe UI" w:cs="Segoe UI"/>
                          <w:sz w:val="20"/>
                          <w:szCs w:val="22"/>
                        </w:rPr>
                        <w:t>number borderless table cells can be used for multiple formulas. In this case, the formulas should be numbered and properly cited in the text. Formulas that fit in each column can be left in the column or fit on the page as a single column. The formulas should be written with a line space with the previous and next paragraphs. The symbols used should be written below the formula and their explanations should be made.</w:t>
                      </w:r>
                    </w:p>
                    <w:p w:rsidR="00176E17" w:rsidRPr="00176E17" w:rsidRDefault="00176E17" w:rsidP="00176E17">
                      <w:pPr>
                        <w:widowControl w:val="0"/>
                        <w:ind w:firstLine="567"/>
                        <w:jc w:val="both"/>
                        <w:rPr>
                          <w:rFonts w:ascii="Segoe UI" w:hAnsi="Segoe UI" w:cs="Segoe UI"/>
                          <w:sz w:val="20"/>
                          <w:szCs w:val="22"/>
                        </w:rPr>
                      </w:pPr>
                    </w:p>
                    <w:p w:rsidR="00004D8E" w:rsidRDefault="00004D8E" w:rsidP="004A22FA">
                      <w:pPr>
                        <w:widowControl w:val="0"/>
                        <w:jc w:val="both"/>
                        <w:rPr>
                          <w:rFonts w:ascii="Segoe UI" w:hAnsi="Segoe UI" w:cs="Segoe UI"/>
                          <w:b/>
                          <w:sz w:val="20"/>
                        </w:rPr>
                      </w:pPr>
                      <w:r w:rsidRPr="00A45049">
                        <w:rPr>
                          <w:rFonts w:ascii="Segoe UI" w:hAnsi="Segoe UI" w:cs="Segoe UI"/>
                          <w:b/>
                          <w:sz w:val="20"/>
                        </w:rPr>
                        <w:t>Results and D</w:t>
                      </w:r>
                      <w:r>
                        <w:rPr>
                          <w:rFonts w:ascii="Segoe UI" w:hAnsi="Segoe UI" w:cs="Segoe UI"/>
                          <w:b/>
                          <w:sz w:val="20"/>
                        </w:rPr>
                        <w:t>i</w:t>
                      </w:r>
                      <w:r w:rsidRPr="00A45049">
                        <w:rPr>
                          <w:rFonts w:ascii="Segoe UI" w:hAnsi="Segoe UI" w:cs="Segoe UI"/>
                          <w:b/>
                          <w:sz w:val="20"/>
                        </w:rPr>
                        <w:t>scuss</w:t>
                      </w:r>
                      <w:r>
                        <w:rPr>
                          <w:rFonts w:ascii="Segoe UI" w:hAnsi="Segoe UI" w:cs="Segoe UI"/>
                          <w:b/>
                          <w:sz w:val="20"/>
                        </w:rPr>
                        <w:t>i</w:t>
                      </w:r>
                      <w:r w:rsidRPr="00A45049">
                        <w:rPr>
                          <w:rFonts w:ascii="Segoe UI" w:hAnsi="Segoe UI" w:cs="Segoe UI"/>
                          <w:b/>
                          <w:sz w:val="20"/>
                        </w:rPr>
                        <w:t>on</w:t>
                      </w:r>
                    </w:p>
                    <w:p w:rsidR="00004D8E" w:rsidRPr="004C448F" w:rsidRDefault="00004D8E" w:rsidP="00B33021">
                      <w:pPr>
                        <w:widowControl w:val="0"/>
                        <w:jc w:val="both"/>
                        <w:rPr>
                          <w:rFonts w:ascii="Segoe UI" w:hAnsi="Segoe UI" w:cs="Segoe UI"/>
                          <w:b/>
                          <w:sz w:val="20"/>
                          <w:szCs w:val="22"/>
                        </w:rPr>
                      </w:pPr>
                    </w:p>
                    <w:p w:rsidR="00176E17" w:rsidRPr="00176E17" w:rsidRDefault="00176E17" w:rsidP="00176E17">
                      <w:pPr>
                        <w:widowControl w:val="0"/>
                        <w:ind w:firstLine="567"/>
                        <w:jc w:val="both"/>
                        <w:rPr>
                          <w:rFonts w:ascii="Segoe UI" w:hAnsi="Segoe UI" w:cs="Segoe UI"/>
                          <w:sz w:val="20"/>
                        </w:rPr>
                      </w:pPr>
                      <w:r w:rsidRPr="00176E17">
                        <w:rPr>
                          <w:rFonts w:ascii="Segoe UI" w:hAnsi="Segoe UI" w:cs="Segoe UI"/>
                          <w:sz w:val="20"/>
                        </w:rPr>
                        <w:t>The text should be written in "Segoe UI" font size, 10 font size, with single line spacing, without paragraph indent, as two columns. Figures and Tables that fit in each column can be left in the column or fit onto the page as a single column. Gaps between paragraphs in the entire text should be arranged under the paragraph tab as "0" before and "0" after.</w:t>
                      </w:r>
                    </w:p>
                    <w:p w:rsidR="00176E17" w:rsidRPr="00176E17" w:rsidRDefault="00176E17" w:rsidP="00176E17">
                      <w:pPr>
                        <w:widowControl w:val="0"/>
                        <w:ind w:firstLine="567"/>
                        <w:jc w:val="both"/>
                        <w:rPr>
                          <w:rFonts w:ascii="Segoe UI" w:hAnsi="Segoe UI" w:cs="Segoe UI"/>
                          <w:sz w:val="20"/>
                        </w:rPr>
                      </w:pPr>
                      <w:r w:rsidRPr="00176E17">
                        <w:rPr>
                          <w:rFonts w:ascii="Segoe UI" w:hAnsi="Segoe UI" w:cs="Segoe UI"/>
                          <w:sz w:val="20"/>
                        </w:rPr>
                        <w:t>In this section, analysis of the data compiled by the research and interpretation of the findings should be done. The suitability of the results obtained to the hypothesis should be evaluated. The results should be critically evaluate and their compatible and incompatible aspects should be discussed explicitly. Research findings and literature information should be given in the context of possible cause and effect relationships by explaining, not as raw data and results. Deviations, fictions and evaluations that are not supported by the data obtained should be avoided.</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Sharing of data can be done with graphics, figures and tables. However, the same data should not be shared again in the text. Care should be taken to ensure that the total number of charts, tables, figures and tables is not more than 8, except for mandatory cases. The use of subtitles should be done as stated earlier.</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Graphics, maps, photos, pictures, etc. denominations should be named as "Figure" and the table of numerical values as "Table". Names of Figures and Tables should be written in “Segoe UI” font, 9 font size and bold. In addition, the explanations that need to be made can be made under the titles in “Segoe UI” font and 9 font sizes. If abbreviations were used in figures and tables, they should be explained right below. The denomination should be done under the Figures, above the Tables.</w:t>
                      </w: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Figures and tables that fit in each column can be left in a column or fit on the page as a single column. Figures and tables should be written with single line space with the previous and next paragraphs.</w:t>
                      </w:r>
                    </w:p>
                    <w:p w:rsidR="00176E17" w:rsidRDefault="00176E17" w:rsidP="00176E17">
                      <w:pPr>
                        <w:widowControl w:val="0"/>
                        <w:ind w:firstLine="567"/>
                        <w:jc w:val="both"/>
                        <w:rPr>
                          <w:rFonts w:ascii="Segoe UI" w:hAnsi="Segoe UI" w:cs="Segoe UI"/>
                          <w:sz w:val="20"/>
                        </w:rPr>
                      </w:pPr>
                      <w:r w:rsidRPr="00684ACA">
                        <w:rPr>
                          <w:rFonts w:ascii="Segoe UI" w:hAnsi="Segoe UI" w:cs="Segoe UI"/>
                          <w:sz w:val="20"/>
                        </w:rPr>
                        <w:t xml:space="preserve">All figures and tables should be cited in </w:t>
                      </w:r>
                      <w:r w:rsidRPr="00230056">
                        <w:rPr>
                          <w:rFonts w:ascii="Segoe UI" w:hAnsi="Segoe UI" w:cs="Segoe UI"/>
                          <w:sz w:val="20"/>
                        </w:rPr>
                        <w:t>the text. Reference to figures and tables in the text “Figure 1.” or</w:t>
                      </w:r>
                      <w:r w:rsidRPr="00684ACA">
                        <w:rPr>
                          <w:rFonts w:ascii="Segoe UI" w:hAnsi="Segoe UI" w:cs="Segoe UI"/>
                          <w:sz w:val="20"/>
                        </w:rPr>
                        <w:t xml:space="preserve"> "Table 1</w:t>
                      </w:r>
                      <w:r w:rsidR="00C64306" w:rsidRPr="00684ACA">
                        <w:rPr>
                          <w:rFonts w:ascii="Segoe UI" w:hAnsi="Segoe UI" w:cs="Segoe UI"/>
                          <w:sz w:val="20"/>
                        </w:rPr>
                        <w:t>.</w:t>
                      </w:r>
                      <w:r w:rsidRPr="00684ACA">
                        <w:rPr>
                          <w:rFonts w:ascii="Segoe UI" w:hAnsi="Segoe UI" w:cs="Segoe UI"/>
                          <w:sz w:val="20"/>
                        </w:rPr>
                        <w:t>" It should be written without abbreviation. When necessary, citing should be made to the figures and tables. The visuals and all data should be legible and written in "Segoe UI" font.</w:t>
                      </w:r>
                    </w:p>
                    <w:p w:rsidR="00684ACA" w:rsidRPr="00684ACA" w:rsidRDefault="00684ACA" w:rsidP="00176E17">
                      <w:pPr>
                        <w:widowControl w:val="0"/>
                        <w:ind w:firstLine="567"/>
                        <w:jc w:val="both"/>
                        <w:rPr>
                          <w:rFonts w:ascii="Segoe UI" w:hAnsi="Segoe UI" w:cs="Segoe UI"/>
                          <w:sz w:val="20"/>
                        </w:rPr>
                      </w:pPr>
                    </w:p>
                    <w:p w:rsidR="00176E17" w:rsidRPr="00684ACA" w:rsidRDefault="00176E17" w:rsidP="00684ACA">
                      <w:pPr>
                        <w:widowControl w:val="0"/>
                        <w:jc w:val="both"/>
                        <w:rPr>
                          <w:rFonts w:ascii="Segoe UI" w:hAnsi="Segoe UI" w:cs="Segoe UI"/>
                          <w:b/>
                          <w:sz w:val="20"/>
                        </w:rPr>
                      </w:pPr>
                      <w:r w:rsidRPr="00684ACA">
                        <w:rPr>
                          <w:rFonts w:ascii="Segoe UI" w:hAnsi="Segoe UI" w:cs="Segoe UI"/>
                          <w:b/>
                          <w:sz w:val="20"/>
                        </w:rPr>
                        <w:t>Results and discussion subtitle</w:t>
                      </w:r>
                    </w:p>
                    <w:p w:rsidR="00176E17" w:rsidRPr="00684ACA" w:rsidRDefault="00176E17" w:rsidP="00176E17">
                      <w:pPr>
                        <w:widowControl w:val="0"/>
                        <w:ind w:firstLine="567"/>
                        <w:jc w:val="both"/>
                        <w:rPr>
                          <w:rFonts w:ascii="Segoe UI" w:hAnsi="Segoe UI" w:cs="Segoe UI"/>
                          <w:b/>
                          <w:i/>
                          <w:sz w:val="20"/>
                        </w:rPr>
                      </w:pPr>
                    </w:p>
                    <w:p w:rsidR="00176E17" w:rsidRPr="00684ACA" w:rsidRDefault="00176E17" w:rsidP="00176E17">
                      <w:pPr>
                        <w:widowControl w:val="0"/>
                        <w:ind w:firstLine="567"/>
                        <w:jc w:val="both"/>
                        <w:rPr>
                          <w:rFonts w:ascii="Segoe UI" w:hAnsi="Segoe UI" w:cs="Segoe UI"/>
                          <w:sz w:val="20"/>
                        </w:rPr>
                      </w:pPr>
                      <w:r w:rsidRPr="00684ACA">
                        <w:rPr>
                          <w:rFonts w:ascii="Segoe UI" w:hAnsi="Segoe UI" w:cs="Segoe UI"/>
                          <w:sz w:val="20"/>
                        </w:rPr>
                        <w:t xml:space="preserve">The subtitles should be arranged as "0" before and "0" after the paragraph tab </w:t>
                      </w:r>
                      <w:r w:rsidR="00462C72" w:rsidRPr="00684ACA">
                        <w:rPr>
                          <w:rFonts w:ascii="Segoe UI" w:hAnsi="Segoe UI" w:cs="Segoe UI"/>
                          <w:sz w:val="20"/>
                        </w:rPr>
                        <w:t>under the paragraph tab, with</w:t>
                      </w:r>
                      <w:r w:rsidRPr="00684ACA">
                        <w:rPr>
                          <w:rFonts w:ascii="Segoe UI" w:hAnsi="Segoe UI" w:cs="Segoe UI"/>
                          <w:sz w:val="20"/>
                        </w:rPr>
                        <w:t xml:space="preserve"> spaces.</w:t>
                      </w:r>
                    </w:p>
                    <w:p w:rsidR="00C64306" w:rsidRPr="00684ACA" w:rsidRDefault="00176E17" w:rsidP="00C64306">
                      <w:pPr>
                        <w:widowControl w:val="0"/>
                        <w:ind w:firstLine="567"/>
                        <w:jc w:val="both"/>
                        <w:rPr>
                          <w:rFonts w:ascii="Segoe UI" w:hAnsi="Segoe UI" w:cs="Segoe UI"/>
                          <w:sz w:val="20"/>
                        </w:rPr>
                      </w:pPr>
                      <w:r w:rsidRPr="00684ACA">
                        <w:rPr>
                          <w:rFonts w:ascii="Segoe UI" w:hAnsi="Segoe UI" w:cs="Segoe UI"/>
                          <w:sz w:val="20"/>
                        </w:rPr>
                        <w:t>Sharing of data can be done with graphics, figures and tables. However, the same data should not be shared again in the text. Care should be taken to ensure that the total number of charts, tables, figures and tables is not more</w:t>
                      </w:r>
                      <w:r w:rsidR="00C64306" w:rsidRPr="00684ACA">
                        <w:rPr>
                          <w:rFonts w:ascii="Segoe UI" w:hAnsi="Segoe UI" w:cs="Segoe UI"/>
                          <w:sz w:val="20"/>
                        </w:rPr>
                        <w:t xml:space="preserve"> than 8, except for mandatory cases. The use of subtitles should be done as stated earlier.</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Graphics, maps, photos, pictures, etc. denominations should be named as "Figure" and the table of numerical values as "Table". Names of Figures and Tables should be written in “Segoe UI” font, 9 font size and bold. In addition, the explanations that need to be made can be made under the titles in “Segoe UI” font and 9 font sizes. If abbreviations were used in figures and tables, they should be explained right below. The denomination should be done under the Figures, above the Tables.</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 xml:space="preserve">Figures and tables that fit in each column can be left in a column or fit on the page as a </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single column. Graphics, charts, figures and tables should be written with single line space with the previous and next paragraphs.</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Explanations can be made under the Tables as footnotes. Footnotes should be written one size small font size and plain from the text in the table. In-table column headings are written in the same font size and bold.</w:t>
                      </w:r>
                    </w:p>
                    <w:p w:rsidR="00C64306" w:rsidRPr="00684ACA" w:rsidRDefault="00C64306" w:rsidP="00C64306">
                      <w:pPr>
                        <w:widowControl w:val="0"/>
                        <w:ind w:firstLine="567"/>
                        <w:jc w:val="both"/>
                        <w:rPr>
                          <w:rFonts w:ascii="Segoe UI" w:hAnsi="Segoe UI" w:cs="Segoe UI"/>
                          <w:sz w:val="20"/>
                        </w:rPr>
                      </w:pPr>
                      <w:r w:rsidRPr="00684ACA">
                        <w:rPr>
                          <w:rFonts w:ascii="Segoe UI" w:hAnsi="Segoe UI" w:cs="Segoe UI"/>
                          <w:sz w:val="20"/>
                        </w:rPr>
                        <w:t>If the abbreviations used in the tables and the figures, these abbreviations should be explained immediately below. A dot (.) should be placed at the end of the Figure and Table titles and under the subtitles.</w:t>
                      </w:r>
                    </w:p>
                    <w:p w:rsidR="00004D8E" w:rsidRPr="00A86243" w:rsidRDefault="00004D8E" w:rsidP="00B33021">
                      <w:pPr>
                        <w:widowControl w:val="0"/>
                        <w:jc w:val="both"/>
                        <w:rPr>
                          <w:rFonts w:ascii="Segoe UI" w:hAnsi="Segoe UI" w:cs="Segoe UI"/>
                          <w:b/>
                          <w:color w:val="000000"/>
                          <w:sz w:val="20"/>
                          <w:szCs w:val="22"/>
                        </w:rPr>
                      </w:pPr>
                      <w:r w:rsidRPr="00A86243">
                        <w:rPr>
                          <w:rFonts w:ascii="Segoe UI" w:hAnsi="Segoe UI" w:cs="Segoe UI"/>
                          <w:b/>
                          <w:color w:val="000000"/>
                          <w:sz w:val="20"/>
                          <w:szCs w:val="22"/>
                        </w:rPr>
                        <w:t>C</w:t>
                      </w:r>
                      <w:r>
                        <w:rPr>
                          <w:rFonts w:ascii="Segoe UI" w:hAnsi="Segoe UI" w:cs="Segoe UI"/>
                          <w:b/>
                          <w:color w:val="000000"/>
                          <w:sz w:val="20"/>
                          <w:szCs w:val="22"/>
                        </w:rPr>
                        <w:t>onclusi</w:t>
                      </w:r>
                      <w:r w:rsidRPr="00A86243">
                        <w:rPr>
                          <w:rFonts w:ascii="Segoe UI" w:hAnsi="Segoe UI" w:cs="Segoe UI"/>
                          <w:b/>
                          <w:color w:val="000000"/>
                          <w:sz w:val="20"/>
                          <w:szCs w:val="22"/>
                        </w:rPr>
                        <w:t>on</w:t>
                      </w:r>
                    </w:p>
                    <w:p w:rsidR="00004D8E" w:rsidRPr="00A86243" w:rsidRDefault="00004D8E" w:rsidP="00B33021">
                      <w:pPr>
                        <w:widowControl w:val="0"/>
                        <w:jc w:val="both"/>
                        <w:rPr>
                          <w:rFonts w:ascii="Segoe UI" w:hAnsi="Segoe UI" w:cs="Segoe UI"/>
                          <w:color w:val="000000"/>
                          <w:sz w:val="20"/>
                          <w:szCs w:val="27"/>
                        </w:rPr>
                      </w:pP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text should be written in "Segoe UI" font size, 10 font size, with single line spacing, without paragraph indent, as two columns.</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It should be avoided to summarize the article in the conclusion section, The result should be expressed in short and clear sentences. A connection should be established with the introduction section of article. It should be emphasized which gap in the literature filled by the research.</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New information or literature information should not be given in this topic. Suggestions and recommendations regarding the research subject and hypotheses should be listed.</w:t>
                      </w:r>
                    </w:p>
                    <w:p w:rsidR="00C64306" w:rsidRDefault="00C64306" w:rsidP="00C64306">
                      <w:pPr>
                        <w:widowControl w:val="0"/>
                        <w:ind w:firstLine="567"/>
                        <w:jc w:val="both"/>
                        <w:rPr>
                          <w:rFonts w:ascii="Segoe UI" w:hAnsi="Segoe UI" w:cs="Segoe UI"/>
                          <w:sz w:val="20"/>
                        </w:rPr>
                      </w:pPr>
                      <w:r w:rsidRPr="00C64306">
                        <w:rPr>
                          <w:rFonts w:ascii="Segoe UI" w:hAnsi="Segoe UI" w:cs="Segoe UI"/>
                          <w:sz w:val="20"/>
                        </w:rPr>
                        <w:t>Guiding explanations, suggestions and research ideas should be presented for future studies on similar topics.</w:t>
                      </w:r>
                    </w:p>
                    <w:p w:rsidR="00684ACA" w:rsidRDefault="00684ACA" w:rsidP="00684ACA">
                      <w:pPr>
                        <w:widowControl w:val="0"/>
                        <w:jc w:val="both"/>
                        <w:rPr>
                          <w:rFonts w:ascii="Segoe UI" w:hAnsi="Segoe UI" w:cs="Segoe UI"/>
                          <w:sz w:val="20"/>
                        </w:rPr>
                      </w:pPr>
                    </w:p>
                    <w:p w:rsidR="00C64306" w:rsidRPr="00C64306" w:rsidRDefault="00C64306" w:rsidP="00684ACA">
                      <w:pPr>
                        <w:widowControl w:val="0"/>
                        <w:jc w:val="both"/>
                        <w:rPr>
                          <w:rFonts w:ascii="Segoe UI" w:hAnsi="Segoe UI" w:cs="Segoe UI"/>
                          <w:b/>
                          <w:bCs/>
                          <w:sz w:val="20"/>
                        </w:rPr>
                      </w:pPr>
                      <w:r>
                        <w:rPr>
                          <w:rFonts w:ascii="Segoe UI" w:hAnsi="Segoe UI" w:cs="Segoe UI"/>
                          <w:b/>
                          <w:bCs/>
                          <w:sz w:val="20"/>
                        </w:rPr>
                        <w:t>Ethi</w:t>
                      </w:r>
                      <w:r w:rsidRPr="00C64306">
                        <w:rPr>
                          <w:rFonts w:ascii="Segoe UI" w:hAnsi="Segoe UI" w:cs="Segoe UI"/>
                          <w:b/>
                          <w:bCs/>
                          <w:sz w:val="20"/>
                        </w:rPr>
                        <w:t>cal Approval</w:t>
                      </w:r>
                    </w:p>
                    <w:p w:rsidR="00C64306" w:rsidRPr="00C64306" w:rsidRDefault="00C64306" w:rsidP="00C64306">
                      <w:pPr>
                        <w:widowControl w:val="0"/>
                        <w:ind w:firstLine="567"/>
                        <w:jc w:val="both"/>
                        <w:rPr>
                          <w:rFonts w:ascii="Segoe UI" w:hAnsi="Segoe UI" w:cs="Segoe UI"/>
                          <w:sz w:val="20"/>
                        </w:rPr>
                      </w:pP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text should be written in "Segoe UI" font size, 10 font size, with single line spacing, without paragraph indent, as two columns.</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In all studies requiring ethics committee approval, it is obligatory to share information about the permission obtained. All responsibility for this title belongs to the author / authors.</w:t>
                      </w:r>
                    </w:p>
                    <w:p w:rsidR="00C64306" w:rsidRDefault="00C64306" w:rsidP="00C64306">
                      <w:pPr>
                        <w:widowControl w:val="0"/>
                        <w:ind w:firstLine="567"/>
                        <w:jc w:val="both"/>
                        <w:rPr>
                          <w:rFonts w:ascii="Segoe UI" w:hAnsi="Segoe UI" w:cs="Segoe UI"/>
                          <w:sz w:val="20"/>
                        </w:rPr>
                      </w:pPr>
                      <w:r w:rsidRPr="00C64306">
                        <w:rPr>
                          <w:rFonts w:ascii="Segoe UI" w:hAnsi="Segoe UI" w:cs="Segoe UI"/>
                          <w:sz w:val="20"/>
                        </w:rPr>
                        <w:t>This heading can be deleted in cases where board approval is not needed. It can be declared that an ethics committee document is not required.</w:t>
                      </w:r>
                    </w:p>
                    <w:p w:rsidR="00684ACA" w:rsidRDefault="00684ACA" w:rsidP="00684ACA">
                      <w:pPr>
                        <w:widowControl w:val="0"/>
                        <w:jc w:val="both"/>
                        <w:rPr>
                          <w:rFonts w:ascii="Segoe UI" w:hAnsi="Segoe UI" w:cs="Segoe UI"/>
                          <w:sz w:val="20"/>
                        </w:rPr>
                      </w:pPr>
                    </w:p>
                    <w:p w:rsidR="00C64306" w:rsidRPr="00C64306" w:rsidRDefault="00C64306" w:rsidP="00684ACA">
                      <w:pPr>
                        <w:widowControl w:val="0"/>
                        <w:jc w:val="both"/>
                        <w:rPr>
                          <w:rFonts w:ascii="Segoe UI" w:hAnsi="Segoe UI" w:cs="Segoe UI"/>
                          <w:b/>
                          <w:sz w:val="20"/>
                        </w:rPr>
                      </w:pPr>
                      <w:r w:rsidRPr="00C64306">
                        <w:rPr>
                          <w:rFonts w:ascii="Segoe UI" w:hAnsi="Segoe UI" w:cs="Segoe UI"/>
                          <w:b/>
                          <w:sz w:val="20"/>
                        </w:rPr>
                        <w:t>Acknowledgments</w:t>
                      </w:r>
                    </w:p>
                    <w:p w:rsidR="00C64306" w:rsidRPr="00C64306" w:rsidRDefault="00C64306" w:rsidP="00C64306">
                      <w:pPr>
                        <w:widowControl w:val="0"/>
                        <w:ind w:firstLine="567"/>
                        <w:jc w:val="both"/>
                        <w:rPr>
                          <w:rFonts w:ascii="Segoe UI" w:hAnsi="Segoe UI" w:cs="Segoe UI"/>
                          <w:b/>
                          <w:sz w:val="20"/>
                          <w:lang w:val="en-US"/>
                        </w:rPr>
                      </w:pP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text should be written in "Segoe UI" font size, 10 font size, with single line spacing, without paragraph indent, as two columns.</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The people who contributed to the planning, execution and writing of the work under this title can be thanked.</w:t>
                      </w:r>
                    </w:p>
                    <w:p w:rsidR="00C64306" w:rsidRPr="00C64306" w:rsidRDefault="00C64306" w:rsidP="00C64306">
                      <w:pPr>
                        <w:widowControl w:val="0"/>
                        <w:ind w:firstLine="567"/>
                        <w:jc w:val="both"/>
                        <w:rPr>
                          <w:rFonts w:ascii="Segoe UI" w:hAnsi="Segoe UI" w:cs="Segoe UI"/>
                          <w:sz w:val="20"/>
                        </w:rPr>
                      </w:pPr>
                      <w:r w:rsidRPr="00C64306">
                        <w:rPr>
                          <w:rFonts w:ascii="Segoe UI" w:hAnsi="Segoe UI" w:cs="Segoe UI"/>
                          <w:sz w:val="20"/>
                        </w:rPr>
                        <w:t xml:space="preserve">If the study was produced from a thesis or supported by a research fund, the information </w:t>
                      </w:r>
                      <w:r w:rsidRPr="00C64306">
                        <w:rPr>
                          <w:rFonts w:ascii="Segoe UI" w:hAnsi="Segoe UI" w:cs="Segoe UI"/>
                          <w:sz w:val="20"/>
                          <w:u w:val="single"/>
                        </w:rPr>
                        <w:t>must</w:t>
                      </w:r>
                      <w:r w:rsidRPr="00C64306">
                        <w:rPr>
                          <w:rFonts w:ascii="Segoe UI" w:hAnsi="Segoe UI" w:cs="Segoe UI"/>
                          <w:sz w:val="20"/>
                        </w:rPr>
                        <w:t xml:space="preserve"> be shared in this topic.</w:t>
                      </w:r>
                    </w:p>
                    <w:p w:rsidR="00004D8E" w:rsidRPr="00A86243" w:rsidRDefault="00004D8E" w:rsidP="00B33021">
                      <w:pPr>
                        <w:widowControl w:val="0"/>
                        <w:jc w:val="both"/>
                        <w:rPr>
                          <w:rFonts w:ascii="Segoe UI" w:hAnsi="Segoe UI" w:cs="Segoe UI"/>
                          <w:color w:val="000000"/>
                          <w:sz w:val="20"/>
                          <w:szCs w:val="27"/>
                        </w:rPr>
                      </w:pPr>
                    </w:p>
                    <w:p w:rsidR="00004D8E" w:rsidRPr="00A86243" w:rsidRDefault="00004D8E" w:rsidP="00B33021">
                      <w:pPr>
                        <w:widowControl w:val="0"/>
                        <w:jc w:val="both"/>
                        <w:rPr>
                          <w:rFonts w:ascii="Segoe UI" w:hAnsi="Segoe UI" w:cs="Segoe UI"/>
                          <w:b/>
                          <w:color w:val="000000"/>
                          <w:sz w:val="20"/>
                          <w:szCs w:val="22"/>
                        </w:rPr>
                      </w:pPr>
                      <w:r w:rsidRPr="00A86243">
                        <w:rPr>
                          <w:rFonts w:ascii="Segoe UI" w:hAnsi="Segoe UI" w:cs="Segoe UI"/>
                          <w:b/>
                          <w:color w:val="000000"/>
                          <w:sz w:val="20"/>
                          <w:szCs w:val="22"/>
                        </w:rPr>
                        <w:t>C</w:t>
                      </w:r>
                      <w:r>
                        <w:rPr>
                          <w:rFonts w:ascii="Segoe UI" w:hAnsi="Segoe UI" w:cs="Segoe UI"/>
                          <w:b/>
                          <w:color w:val="000000"/>
                          <w:sz w:val="20"/>
                          <w:szCs w:val="22"/>
                        </w:rPr>
                        <w:t>onfli</w:t>
                      </w:r>
                      <w:r w:rsidRPr="00A86243">
                        <w:rPr>
                          <w:rFonts w:ascii="Segoe UI" w:hAnsi="Segoe UI" w:cs="Segoe UI"/>
                          <w:b/>
                          <w:color w:val="000000"/>
                          <w:sz w:val="20"/>
                          <w:szCs w:val="22"/>
                        </w:rPr>
                        <w:t>cts of Interest</w:t>
                      </w:r>
                    </w:p>
                    <w:p w:rsidR="00004D8E" w:rsidRPr="00A86243" w:rsidRDefault="00004D8E" w:rsidP="00B33021">
                      <w:pPr>
                        <w:widowControl w:val="0"/>
                        <w:jc w:val="both"/>
                        <w:rPr>
                          <w:rFonts w:ascii="Segoe UI" w:hAnsi="Segoe UI" w:cs="Segoe UI"/>
                          <w:b/>
                          <w:color w:val="000000"/>
                          <w:sz w:val="20"/>
                          <w:szCs w:val="22"/>
                        </w:rPr>
                      </w:pPr>
                    </w:p>
                    <w:p w:rsidR="00C64306" w:rsidRPr="00C64306" w:rsidRDefault="00C64306" w:rsidP="00C64306">
                      <w:pPr>
                        <w:widowControl w:val="0"/>
                        <w:ind w:firstLine="567"/>
                        <w:jc w:val="both"/>
                        <w:rPr>
                          <w:rFonts w:ascii="Segoe UI" w:hAnsi="Segoe UI" w:cs="Segoe UI"/>
                          <w:color w:val="000000"/>
                          <w:sz w:val="20"/>
                          <w:szCs w:val="22"/>
                        </w:rPr>
                      </w:pPr>
                      <w:r w:rsidRPr="00C64306">
                        <w:rPr>
                          <w:rFonts w:ascii="Segoe UI" w:hAnsi="Segoe UI" w:cs="Segoe UI"/>
                          <w:color w:val="000000"/>
                          <w:sz w:val="20"/>
                          <w:szCs w:val="22"/>
                        </w:rPr>
                        <w:t>The text should be written in "Segoe UI" font, 10 font size and single line spacing, without paragraph indent, as two columns.</w:t>
                      </w:r>
                    </w:p>
                    <w:p w:rsidR="00C64306" w:rsidRDefault="00C64306" w:rsidP="00C64306">
                      <w:pPr>
                        <w:widowControl w:val="0"/>
                        <w:ind w:firstLine="567"/>
                        <w:jc w:val="both"/>
                        <w:rPr>
                          <w:rFonts w:ascii="Segoe UI" w:hAnsi="Segoe UI" w:cs="Segoe UI"/>
                          <w:color w:val="000000"/>
                          <w:sz w:val="20"/>
                          <w:szCs w:val="22"/>
                        </w:rPr>
                      </w:pPr>
                      <w:r w:rsidRPr="00C64306">
                        <w:rPr>
                          <w:rFonts w:ascii="Segoe UI" w:hAnsi="Segoe UI" w:cs="Segoe UI"/>
                          <w:color w:val="000000"/>
                          <w:sz w:val="20"/>
                          <w:szCs w:val="22"/>
                        </w:rPr>
                        <w:t xml:space="preserve">Author / authors </w:t>
                      </w:r>
                      <w:r w:rsidRPr="00C64306">
                        <w:rPr>
                          <w:rFonts w:ascii="Segoe UI" w:hAnsi="Segoe UI" w:cs="Segoe UI"/>
                          <w:color w:val="000000"/>
                          <w:sz w:val="20"/>
                          <w:szCs w:val="22"/>
                          <w:u w:val="single"/>
                        </w:rPr>
                        <w:t>must</w:t>
                      </w:r>
                      <w:r w:rsidRPr="00C64306">
                        <w:rPr>
                          <w:rFonts w:ascii="Segoe UI" w:hAnsi="Segoe UI" w:cs="Segoe UI"/>
                          <w:color w:val="000000"/>
                          <w:sz w:val="20"/>
                          <w:szCs w:val="22"/>
                        </w:rPr>
                        <w:t xml:space="preserve"> report potential conflicts of interest under this heading.</w:t>
                      </w:r>
                    </w:p>
                    <w:p w:rsidR="00D748FA" w:rsidRDefault="00D748FA" w:rsidP="00C64306">
                      <w:pPr>
                        <w:widowControl w:val="0"/>
                        <w:ind w:firstLine="567"/>
                        <w:jc w:val="both"/>
                        <w:rPr>
                          <w:rFonts w:ascii="Segoe UI" w:hAnsi="Segoe UI" w:cs="Segoe UI"/>
                          <w:color w:val="000000"/>
                          <w:sz w:val="20"/>
                          <w:szCs w:val="22"/>
                        </w:rPr>
                      </w:pPr>
                    </w:p>
                    <w:p w:rsidR="00D748FA" w:rsidRPr="00D748FA" w:rsidRDefault="00D748FA" w:rsidP="00890C9B">
                      <w:pPr>
                        <w:widowControl w:val="0"/>
                        <w:jc w:val="both"/>
                        <w:rPr>
                          <w:rFonts w:ascii="Segoe UI" w:hAnsi="Segoe UI" w:cs="Segoe UI"/>
                          <w:color w:val="000000"/>
                          <w:sz w:val="20"/>
                          <w:szCs w:val="22"/>
                        </w:rPr>
                      </w:pPr>
                      <w:r w:rsidRPr="00D748FA">
                        <w:rPr>
                          <w:rFonts w:ascii="Segoe UI" w:hAnsi="Segoe UI" w:cs="Segoe UI"/>
                          <w:b/>
                          <w:bCs/>
                          <w:color w:val="000000"/>
                          <w:sz w:val="20"/>
                          <w:szCs w:val="22"/>
                        </w:rPr>
                        <w:t>Author Contr</w:t>
                      </w:r>
                      <w:r>
                        <w:rPr>
                          <w:rFonts w:ascii="Segoe UI" w:hAnsi="Segoe UI" w:cs="Segoe UI"/>
                          <w:b/>
                          <w:bCs/>
                          <w:color w:val="000000"/>
                          <w:sz w:val="20"/>
                          <w:szCs w:val="22"/>
                        </w:rPr>
                        <w:t>i</w:t>
                      </w:r>
                      <w:r w:rsidRPr="00D748FA">
                        <w:rPr>
                          <w:rFonts w:ascii="Segoe UI" w:hAnsi="Segoe UI" w:cs="Segoe UI"/>
                          <w:b/>
                          <w:bCs/>
                          <w:color w:val="000000"/>
                          <w:sz w:val="20"/>
                          <w:szCs w:val="22"/>
                        </w:rPr>
                        <w:t>but</w:t>
                      </w:r>
                      <w:r>
                        <w:rPr>
                          <w:rFonts w:ascii="Segoe UI" w:hAnsi="Segoe UI" w:cs="Segoe UI"/>
                          <w:b/>
                          <w:bCs/>
                          <w:color w:val="000000"/>
                          <w:sz w:val="20"/>
                          <w:szCs w:val="22"/>
                        </w:rPr>
                        <w:t>i</w:t>
                      </w:r>
                      <w:r w:rsidRPr="00D748FA">
                        <w:rPr>
                          <w:rFonts w:ascii="Segoe UI" w:hAnsi="Segoe UI" w:cs="Segoe UI"/>
                          <w:b/>
                          <w:bCs/>
                          <w:color w:val="000000"/>
                          <w:sz w:val="20"/>
                          <w:szCs w:val="22"/>
                        </w:rPr>
                        <w:t>on</w:t>
                      </w:r>
                    </w:p>
                    <w:p w:rsidR="00D748FA" w:rsidRPr="00D748FA" w:rsidRDefault="00D748FA" w:rsidP="00D748FA">
                      <w:pPr>
                        <w:widowControl w:val="0"/>
                        <w:ind w:firstLine="567"/>
                        <w:jc w:val="both"/>
                        <w:rPr>
                          <w:rFonts w:ascii="Segoe UI" w:hAnsi="Segoe UI" w:cs="Segoe UI"/>
                          <w:b/>
                          <w:bCs/>
                          <w:color w:val="000000"/>
                          <w:sz w:val="20"/>
                          <w:szCs w:val="22"/>
                        </w:rPr>
                      </w:pPr>
                    </w:p>
                    <w:p w:rsidR="00D748FA" w:rsidRPr="00D748FA" w:rsidRDefault="00D748FA" w:rsidP="00D748FA">
                      <w:pPr>
                        <w:widowControl w:val="0"/>
                        <w:ind w:firstLine="567"/>
                        <w:jc w:val="both"/>
                        <w:rPr>
                          <w:rFonts w:ascii="Segoe UI" w:hAnsi="Segoe UI" w:cs="Segoe UI"/>
                          <w:color w:val="000000"/>
                          <w:sz w:val="20"/>
                          <w:szCs w:val="22"/>
                        </w:rPr>
                      </w:pPr>
                      <w:r w:rsidRPr="00D748FA">
                        <w:rPr>
                          <w:rFonts w:ascii="Segoe UI" w:hAnsi="Segoe UI" w:cs="Segoe UI"/>
                          <w:color w:val="000000"/>
                          <w:sz w:val="20"/>
                          <w:szCs w:val="22"/>
                        </w:rPr>
                        <w:t>The text should be written in "Segoe UI" font, 10 font size and single line spacing, without paragraph indent, as two columns.</w:t>
                      </w:r>
                    </w:p>
                    <w:p w:rsidR="00D748FA" w:rsidRPr="00D748FA" w:rsidRDefault="00D748FA" w:rsidP="00D748FA">
                      <w:pPr>
                        <w:widowControl w:val="0"/>
                        <w:ind w:firstLine="567"/>
                        <w:jc w:val="both"/>
                        <w:rPr>
                          <w:rFonts w:ascii="Segoe UI" w:hAnsi="Segoe UI" w:cs="Segoe UI"/>
                          <w:color w:val="000000"/>
                          <w:sz w:val="20"/>
                          <w:szCs w:val="22"/>
                        </w:rPr>
                      </w:pPr>
                      <w:r w:rsidRPr="00D748FA">
                        <w:rPr>
                          <w:rFonts w:ascii="Segoe UI" w:hAnsi="Segoe UI" w:cs="Segoe UI"/>
                          <w:color w:val="000000"/>
                          <w:sz w:val="20"/>
                          <w:szCs w:val="22"/>
                        </w:rPr>
                        <w:t xml:space="preserve">The contributions of article authors to the work </w:t>
                      </w:r>
                      <w:r w:rsidRPr="00D748FA">
                        <w:rPr>
                          <w:rFonts w:ascii="Segoe UI" w:hAnsi="Segoe UI" w:cs="Segoe UI"/>
                          <w:color w:val="000000"/>
                          <w:sz w:val="20"/>
                          <w:szCs w:val="22"/>
                          <w:u w:val="single"/>
                        </w:rPr>
                        <w:t>must</w:t>
                      </w:r>
                      <w:r w:rsidRPr="00D748FA">
                        <w:rPr>
                          <w:rFonts w:ascii="Segoe UI" w:hAnsi="Segoe UI" w:cs="Segoe UI"/>
                          <w:color w:val="000000"/>
                          <w:sz w:val="20"/>
                          <w:szCs w:val="22"/>
                        </w:rPr>
                        <w:t xml:space="preserve"> be shared under this title.</w:t>
                      </w:r>
                    </w:p>
                    <w:p w:rsidR="00D748FA" w:rsidRPr="00C64306" w:rsidRDefault="00D748FA" w:rsidP="00C64306">
                      <w:pPr>
                        <w:widowControl w:val="0"/>
                        <w:ind w:firstLine="567"/>
                        <w:jc w:val="both"/>
                        <w:rPr>
                          <w:rFonts w:ascii="Segoe UI" w:hAnsi="Segoe UI" w:cs="Segoe UI"/>
                          <w:color w:val="000000"/>
                          <w:sz w:val="20"/>
                          <w:szCs w:val="22"/>
                        </w:rPr>
                      </w:pPr>
                    </w:p>
                    <w:p w:rsidR="00004D8E" w:rsidRPr="009A2390" w:rsidRDefault="00004D8E" w:rsidP="00B6108F">
                      <w:pPr>
                        <w:widowControl w:val="0"/>
                        <w:ind w:firstLine="567"/>
                        <w:jc w:val="both"/>
                        <w:rPr>
                          <w:sz w:val="20"/>
                        </w:rPr>
                      </w:pPr>
                    </w:p>
                  </w:txbxContent>
                </v:textbox>
                <w10:wrap anchorx="margin" anchory="margin"/>
              </v:shape>
            </w:pict>
          </mc:Fallback>
        </mc:AlternateContent>
      </w:r>
    </w:p>
    <w:p w:rsidR="003C1ECF" w:rsidRDefault="003C1ECF" w:rsidP="00C80414">
      <w:pPr>
        <w:rPr>
          <w:lang w:val="en-GB"/>
        </w:rPr>
      </w:pPr>
    </w:p>
    <w:p w:rsidR="003C1ECF" w:rsidRDefault="003C1ECF"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pStyle w:val="Footer"/>
        <w:tabs>
          <w:tab w:val="clear" w:pos="4703"/>
          <w:tab w:val="clear" w:pos="9406"/>
        </w:tabs>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A6471F" w:rsidP="00C80414">
      <w:pPr>
        <w:rPr>
          <w:lang w:val="en-GB"/>
        </w:rPr>
      </w:pPr>
      <w:r>
        <w:rPr>
          <w:noProof/>
        </w:rPr>
        <w:lastRenderedPageBreak/>
        <mc:AlternateContent>
          <mc:Choice Requires="wps">
            <w:drawing>
              <wp:anchor distT="0" distB="0" distL="114300" distR="114300" simplePos="0" relativeHeight="251662336" behindDoc="0" locked="0" layoutInCell="1" allowOverlap="1" wp14:anchorId="27F26475" wp14:editId="1904AF27">
                <wp:simplePos x="0" y="0"/>
                <wp:positionH relativeFrom="margin">
                  <wp:posOffset>-635</wp:posOffset>
                </wp:positionH>
                <wp:positionV relativeFrom="page">
                  <wp:posOffset>723900</wp:posOffset>
                </wp:positionV>
                <wp:extent cx="2879725" cy="9039225"/>
                <wp:effectExtent l="0" t="0" r="0" b="952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03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26475" id="Text Box 25" o:spid="_x0000_s1032" type="#_x0000_t202" style="position:absolute;margin-left:-.05pt;margin-top:57pt;width:226.75pt;height:71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" filled="f" stroked="f">
                <v:textbox style="mso-next-textbox:#Text Box 26">
                  <w:txbxContent/>
                </v:textbox>
                <w10:wrap anchorx="margin" anchory="page"/>
              </v:shape>
            </w:pict>
          </mc:Fallback>
        </mc:AlternateContent>
      </w:r>
      <w:r>
        <w:rPr>
          <w:noProof/>
        </w:rPr>
        <mc:AlternateContent>
          <mc:Choice Requires="wps">
            <w:drawing>
              <wp:anchor distT="0" distB="0" distL="114300" distR="114300" simplePos="0" relativeHeight="251663360" behindDoc="0" locked="0" layoutInCell="1" allowOverlap="1" wp14:anchorId="26DA7B81" wp14:editId="26C0C0EF">
                <wp:simplePos x="0" y="0"/>
                <wp:positionH relativeFrom="margin">
                  <wp:posOffset>2952115</wp:posOffset>
                </wp:positionH>
                <wp:positionV relativeFrom="page">
                  <wp:posOffset>723900</wp:posOffset>
                </wp:positionV>
                <wp:extent cx="2879725" cy="9039225"/>
                <wp:effectExtent l="0" t="0" r="0" b="952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903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3"/>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A7B81" id="Text Box 26" o:spid="_x0000_s1033" type="#_x0000_t202" style="position:absolute;margin-left:232.45pt;margin-top:57pt;width:226.75pt;height:71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" filled="f" stroked="f">
                <v:textbox style="mso-next-textbox:#Text Box 11">
                  <w:txbxContent/>
                </v:textbox>
                <w10:wrap anchorx="margin" anchory="page"/>
              </v:shape>
            </w:pict>
          </mc:Fallback>
        </mc:AlternateContent>
      </w:r>
    </w:p>
    <w:p w:rsidR="00C80414" w:rsidRDefault="00C80414" w:rsidP="00C80414">
      <w:pPr>
        <w:rPr>
          <w:lang w:val="en-GB"/>
        </w:rPr>
      </w:pPr>
    </w:p>
    <w:p w:rsidR="00C80414" w:rsidRDefault="00C80414" w:rsidP="00C80414">
      <w:pPr>
        <w:rPr>
          <w:lang w:val="en-GB"/>
        </w:rPr>
      </w:pPr>
    </w:p>
    <w:p w:rsidR="00AF30A0" w:rsidRDefault="00AF30A0" w:rsidP="00C80414">
      <w:pPr>
        <w:rPr>
          <w:lang w:val="en-GB"/>
        </w:rPr>
      </w:pPr>
    </w:p>
    <w:p w:rsidR="00AF30A0" w:rsidRDefault="00AF30A0"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D3363A" w:rsidRDefault="00D3363A" w:rsidP="00C80414">
      <w:pPr>
        <w:rPr>
          <w:lang w:val="en-GB"/>
        </w:rPr>
      </w:pPr>
    </w:p>
    <w:p w:rsidR="00D3363A" w:rsidRDefault="00D3363A" w:rsidP="00C80414">
      <w:pPr>
        <w:rPr>
          <w:lang w:val="en-GB"/>
        </w:rPr>
      </w:pPr>
    </w:p>
    <w:p w:rsidR="00D3363A" w:rsidRDefault="00D3363A" w:rsidP="00C80414">
      <w:pPr>
        <w:rPr>
          <w:lang w:val="en-GB"/>
        </w:rPr>
      </w:pPr>
    </w:p>
    <w:p w:rsidR="00D3363A" w:rsidRDefault="00D3363A" w:rsidP="00C80414">
      <w:pPr>
        <w:rPr>
          <w:lang w:val="en-GB"/>
        </w:rPr>
      </w:pPr>
    </w:p>
    <w:p w:rsidR="00D3363A" w:rsidRDefault="00D3363A" w:rsidP="00C80414">
      <w:pPr>
        <w:rPr>
          <w:lang w:val="en-GB"/>
        </w:rPr>
      </w:pPr>
    </w:p>
    <w:p w:rsidR="004955C2" w:rsidRDefault="004955C2" w:rsidP="00C80414">
      <w:pPr>
        <w:rPr>
          <w:lang w:val="en-GB"/>
        </w:rPr>
      </w:pPr>
    </w:p>
    <w:p w:rsidR="00C80414" w:rsidRDefault="00C80414" w:rsidP="00C80414">
      <w:pPr>
        <w:rPr>
          <w:lang w:val="en-GB"/>
        </w:rPr>
      </w:pPr>
    </w:p>
    <w:p w:rsidR="00C80414" w:rsidRDefault="00C80414" w:rsidP="00C80414">
      <w:pPr>
        <w:pStyle w:val="Footer"/>
        <w:tabs>
          <w:tab w:val="clear" w:pos="4703"/>
          <w:tab w:val="clear" w:pos="9406"/>
        </w:tabs>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4955C2" w:rsidRDefault="004955C2"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pStyle w:val="Footer"/>
        <w:tabs>
          <w:tab w:val="clear" w:pos="4703"/>
          <w:tab w:val="clear" w:pos="9406"/>
        </w:tabs>
        <w:rPr>
          <w:lang w:val="en-GB"/>
        </w:rPr>
      </w:pPr>
    </w:p>
    <w:p w:rsidR="00C80414" w:rsidRDefault="00C80414" w:rsidP="00C80414">
      <w:pPr>
        <w:pStyle w:val="Footer"/>
        <w:tabs>
          <w:tab w:val="clear" w:pos="4703"/>
          <w:tab w:val="clear" w:pos="9406"/>
        </w:tabs>
        <w:rPr>
          <w:lang w:val="en-GB"/>
        </w:rPr>
      </w:pPr>
    </w:p>
    <w:p w:rsidR="003C1ECF" w:rsidRDefault="003C1ECF" w:rsidP="00C80414">
      <w:pPr>
        <w:pStyle w:val="Footer"/>
        <w:tabs>
          <w:tab w:val="clear" w:pos="4703"/>
          <w:tab w:val="clear" w:pos="9406"/>
        </w:tabs>
        <w:rPr>
          <w:lang w:val="en-GB"/>
        </w:rPr>
      </w:pPr>
    </w:p>
    <w:p w:rsidR="003C1ECF" w:rsidRDefault="003C1ECF" w:rsidP="00C80414">
      <w:pPr>
        <w:pStyle w:val="Footer"/>
        <w:tabs>
          <w:tab w:val="clear" w:pos="4703"/>
          <w:tab w:val="clear" w:pos="9406"/>
        </w:tabs>
        <w:rPr>
          <w:lang w:val="en-GB"/>
        </w:rPr>
      </w:pPr>
    </w:p>
    <w:p w:rsidR="003C1ECF" w:rsidRDefault="003C1ECF" w:rsidP="00C80414">
      <w:pPr>
        <w:pStyle w:val="Footer"/>
        <w:tabs>
          <w:tab w:val="clear" w:pos="4703"/>
          <w:tab w:val="clear" w:pos="9406"/>
        </w:tabs>
        <w:rPr>
          <w:lang w:val="en-GB"/>
        </w:rPr>
      </w:pPr>
    </w:p>
    <w:p w:rsidR="003C1ECF" w:rsidRDefault="003C1ECF" w:rsidP="00C80414">
      <w:pPr>
        <w:pStyle w:val="Footer"/>
        <w:tabs>
          <w:tab w:val="clear" w:pos="4703"/>
          <w:tab w:val="clear" w:pos="9406"/>
        </w:tabs>
        <w:rPr>
          <w:lang w:val="en-GB"/>
        </w:rPr>
      </w:pPr>
    </w:p>
    <w:p w:rsidR="003C1ECF" w:rsidRDefault="003C1ECF" w:rsidP="00C80414">
      <w:pPr>
        <w:pStyle w:val="Footer"/>
        <w:tabs>
          <w:tab w:val="clear" w:pos="4703"/>
          <w:tab w:val="clear" w:pos="9406"/>
        </w:tabs>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5B0C52" w:rsidP="00C80414">
      <w:pPr>
        <w:rPr>
          <w:lang w:val="en-GB"/>
        </w:rPr>
      </w:pPr>
      <w:r>
        <w:rPr>
          <w:noProof/>
        </w:rPr>
        <w:lastRenderedPageBreak/>
        <mc:AlternateContent>
          <mc:Choice Requires="wps">
            <w:drawing>
              <wp:anchor distT="0" distB="0" distL="114300" distR="114300" simplePos="0" relativeHeight="251723776" behindDoc="0" locked="0" layoutInCell="1" allowOverlap="1" wp14:anchorId="7D6E6F09" wp14:editId="10A69D31">
                <wp:simplePos x="0" y="0"/>
                <wp:positionH relativeFrom="margin">
                  <wp:posOffset>2540</wp:posOffset>
                </wp:positionH>
                <wp:positionV relativeFrom="margin">
                  <wp:posOffset>-15240</wp:posOffset>
                </wp:positionV>
                <wp:extent cx="5831840" cy="289560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C52" w:rsidRDefault="005B0C52" w:rsidP="005B0C52">
                            <w:pPr>
                              <w:widowControl w:val="0"/>
                              <w:jc w:val="both"/>
                              <w:rPr>
                                <w:rFonts w:ascii="Segoe UI" w:hAnsi="Segoe UI" w:cs="Segoe UI"/>
                                <w:b/>
                                <w:sz w:val="18"/>
                                <w:szCs w:val="22"/>
                              </w:rPr>
                            </w:pPr>
                          </w:p>
                          <w:p w:rsidR="005B0C52" w:rsidRDefault="005B0C52" w:rsidP="005B0C52">
                            <w:pPr>
                              <w:widowControl w:val="0"/>
                              <w:jc w:val="both"/>
                              <w:rPr>
                                <w:rFonts w:ascii="Segoe UI" w:hAnsi="Segoe UI" w:cs="Segoe UI"/>
                                <w:b/>
                                <w:sz w:val="18"/>
                                <w:szCs w:val="22"/>
                              </w:rPr>
                            </w:pPr>
                          </w:p>
                          <w:p w:rsidR="005B0C52" w:rsidRDefault="00403EA5" w:rsidP="005B0C52">
                            <w:pPr>
                              <w:widowControl w:val="0"/>
                              <w:jc w:val="both"/>
                              <w:rPr>
                                <w:rFonts w:ascii="Segoe UI" w:hAnsi="Segoe UI" w:cs="Segoe UI"/>
                                <w:b/>
                                <w:sz w:val="18"/>
                                <w:szCs w:val="22"/>
                              </w:rPr>
                            </w:pPr>
                            <w:r>
                              <w:rPr>
                                <w:noProof/>
                              </w:rPr>
                              <w:drawing>
                                <wp:inline distT="0" distB="0" distL="0" distR="0" wp14:anchorId="0FCA9255" wp14:editId="695C76C2">
                                  <wp:extent cx="5644800" cy="20592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DF4" w:rsidRPr="009842B7" w:rsidRDefault="00A83DF4" w:rsidP="00A83DF4">
                            <w:pPr>
                              <w:jc w:val="both"/>
                              <w:rPr>
                                <w:rFonts w:ascii="Segoe UI" w:hAnsi="Segoe UI" w:cs="Segoe UI"/>
                                <w:b/>
                                <w:sz w:val="16"/>
                              </w:rPr>
                            </w:pPr>
                            <w:r w:rsidRPr="009842B7">
                              <w:rPr>
                                <w:rFonts w:ascii="Segoe UI" w:hAnsi="Segoe UI" w:cs="Segoe UI"/>
                                <w:b/>
                                <w:sz w:val="16"/>
                              </w:rPr>
                              <w:t xml:space="preserve">Figure 1. </w:t>
                            </w:r>
                            <w:r w:rsidR="0062734F">
                              <w:rPr>
                                <w:rFonts w:ascii="Segoe UI" w:hAnsi="Segoe UI" w:cs="Segoe UI"/>
                                <w:sz w:val="16"/>
                              </w:rPr>
                              <w:t>X</w:t>
                            </w:r>
                            <w:r w:rsidRPr="0062734F">
                              <w:rPr>
                                <w:rFonts w:ascii="Segoe UI" w:hAnsi="Segoe UI" w:cs="Segoe UI"/>
                                <w:sz w:val="16"/>
                              </w:rPr>
                              <w:t>xxxxxxxxxx.</w:t>
                            </w:r>
                          </w:p>
                          <w:p w:rsidR="005B0C52" w:rsidRPr="00490070" w:rsidRDefault="00A83DF4" w:rsidP="005B0C52">
                            <w:pPr>
                              <w:jc w:val="both"/>
                              <w:rPr>
                                <w:rFonts w:ascii="Segoe UI" w:hAnsi="Segoe UI" w:cs="Segoe UI"/>
                                <w:sz w:val="16"/>
                              </w:rPr>
                            </w:pPr>
                            <w:r w:rsidRPr="009842B7">
                              <w:rPr>
                                <w:rFonts w:ascii="Segoe UI" w:hAnsi="Segoe UI" w:cs="Segoe UI"/>
                                <w:sz w:val="16"/>
                              </w:rPr>
                              <w:t>Xxxxxxxxxxxx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E6F09" id="Text Box 19" o:spid="_x0000_s1034" type="#_x0000_t202" style="position:absolute;margin-left:.2pt;margin-top:-1.2pt;width:459.2pt;height:228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De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" filled="f" stroked="f">
                <v:textbox>
                  <w:txbxContent>
                    <w:p w:rsidR="005B0C52" w:rsidRDefault="005B0C52" w:rsidP="005B0C52">
                      <w:pPr>
                        <w:widowControl w:val="0"/>
                        <w:jc w:val="both"/>
                        <w:rPr>
                          <w:rFonts w:ascii="Segoe UI" w:hAnsi="Segoe UI" w:cs="Segoe UI"/>
                          <w:b/>
                          <w:sz w:val="18"/>
                          <w:szCs w:val="22"/>
                        </w:rPr>
                      </w:pPr>
                    </w:p>
                    <w:p w:rsidR="005B0C52" w:rsidRDefault="005B0C52" w:rsidP="005B0C52">
                      <w:pPr>
                        <w:widowControl w:val="0"/>
                        <w:jc w:val="both"/>
                        <w:rPr>
                          <w:rFonts w:ascii="Segoe UI" w:hAnsi="Segoe UI" w:cs="Segoe UI"/>
                          <w:b/>
                          <w:sz w:val="18"/>
                          <w:szCs w:val="22"/>
                        </w:rPr>
                      </w:pPr>
                    </w:p>
                    <w:p w:rsidR="005B0C52" w:rsidRDefault="00403EA5" w:rsidP="005B0C52">
                      <w:pPr>
                        <w:widowControl w:val="0"/>
                        <w:jc w:val="both"/>
                        <w:rPr>
                          <w:rFonts w:ascii="Segoe UI" w:hAnsi="Segoe UI" w:cs="Segoe UI"/>
                          <w:b/>
                          <w:sz w:val="18"/>
                          <w:szCs w:val="22"/>
                        </w:rPr>
                      </w:pPr>
                      <w:r>
                        <w:rPr>
                          <w:noProof/>
                        </w:rPr>
                        <w:drawing>
                          <wp:inline distT="0" distB="0" distL="0" distR="0" wp14:anchorId="0FCA9255" wp14:editId="695C76C2">
                            <wp:extent cx="5644800" cy="20592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DF4" w:rsidRPr="009842B7" w:rsidRDefault="00A83DF4" w:rsidP="00A83DF4">
                      <w:pPr>
                        <w:jc w:val="both"/>
                        <w:rPr>
                          <w:rFonts w:ascii="Segoe UI" w:hAnsi="Segoe UI" w:cs="Segoe UI"/>
                          <w:b/>
                          <w:sz w:val="16"/>
                        </w:rPr>
                      </w:pPr>
                      <w:r w:rsidRPr="009842B7">
                        <w:rPr>
                          <w:rFonts w:ascii="Segoe UI" w:hAnsi="Segoe UI" w:cs="Segoe UI"/>
                          <w:b/>
                          <w:sz w:val="16"/>
                        </w:rPr>
                        <w:t xml:space="preserve">Figure 1. </w:t>
                      </w:r>
                      <w:r w:rsidR="0062734F">
                        <w:rPr>
                          <w:rFonts w:ascii="Segoe UI" w:hAnsi="Segoe UI" w:cs="Segoe UI"/>
                          <w:sz w:val="16"/>
                        </w:rPr>
                        <w:t>X</w:t>
                      </w:r>
                      <w:r w:rsidRPr="0062734F">
                        <w:rPr>
                          <w:rFonts w:ascii="Segoe UI" w:hAnsi="Segoe UI" w:cs="Segoe UI"/>
                          <w:sz w:val="16"/>
                        </w:rPr>
                        <w:t>xxxxxxxxxx.</w:t>
                      </w:r>
                    </w:p>
                    <w:p w:rsidR="005B0C52" w:rsidRPr="00490070" w:rsidRDefault="00A83DF4" w:rsidP="005B0C52">
                      <w:pPr>
                        <w:jc w:val="both"/>
                        <w:rPr>
                          <w:rFonts w:ascii="Segoe UI" w:hAnsi="Segoe UI" w:cs="Segoe UI"/>
                          <w:sz w:val="16"/>
                        </w:rPr>
                      </w:pPr>
                      <w:r w:rsidRPr="009842B7">
                        <w:rPr>
                          <w:rFonts w:ascii="Segoe UI" w:hAnsi="Segoe UI" w:cs="Segoe UI"/>
                          <w:sz w:val="16"/>
                        </w:rPr>
                        <w:t>Xxxxxxxxxxxx</w:t>
                      </w:r>
                    </w:p>
                  </w:txbxContent>
                </v:textbox>
                <w10:wrap anchorx="margin" anchory="margin"/>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A83DF4" w:rsidP="00C80414">
      <w:pPr>
        <w:rPr>
          <w:lang w:val="en-GB"/>
        </w:rPr>
      </w:pPr>
      <w:r>
        <w:rPr>
          <w:noProof/>
        </w:rPr>
        <mc:AlternateContent>
          <mc:Choice Requires="wps">
            <w:drawing>
              <wp:anchor distT="0" distB="0" distL="114300" distR="114300" simplePos="0" relativeHeight="251649024" behindDoc="0" locked="0" layoutInCell="1" allowOverlap="1" wp14:anchorId="5FC33395" wp14:editId="5E9EC48D">
                <wp:simplePos x="0" y="0"/>
                <wp:positionH relativeFrom="margin">
                  <wp:posOffset>2955290</wp:posOffset>
                </wp:positionH>
                <wp:positionV relativeFrom="page">
                  <wp:posOffset>3590925</wp:posOffset>
                </wp:positionV>
                <wp:extent cx="2879725" cy="480060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5"/>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3395" id="Text Box 12" o:spid="_x0000_s1035" type="#_x0000_t202" style="position:absolute;margin-left:232.7pt;margin-top:282.75pt;width:226.75pt;height:37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" filled="f" stroked="f">
                <v:textbox style="mso-next-textbox:#Text Box 17">
                  <w:txbxContent/>
                </v:textbox>
                <w10:wrap anchorx="margin" anchory="page"/>
              </v:shape>
            </w:pict>
          </mc:Fallback>
        </mc:AlternateContent>
      </w:r>
      <w:r>
        <w:rPr>
          <w:noProof/>
        </w:rPr>
        <mc:AlternateContent>
          <mc:Choice Requires="wps">
            <w:drawing>
              <wp:anchor distT="0" distB="0" distL="114300" distR="114300" simplePos="0" relativeHeight="251648000" behindDoc="0" locked="0" layoutInCell="1" allowOverlap="1" wp14:anchorId="01820AC3" wp14:editId="74E3870B">
                <wp:simplePos x="0" y="0"/>
                <wp:positionH relativeFrom="margin">
                  <wp:posOffset>2540</wp:posOffset>
                </wp:positionH>
                <wp:positionV relativeFrom="page">
                  <wp:posOffset>3629025</wp:posOffset>
                </wp:positionV>
                <wp:extent cx="2879725" cy="476250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476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4"/>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0AC3" id="Text Box 11" o:spid="_x0000_s1036" type="#_x0000_t202" style="position:absolute;margin-left:.2pt;margin-top:285.75pt;width:226.75pt;height:3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" filled="f" stroked="f">
                <v:textbox style="mso-next-textbox:#Text Box 12">
                  <w:txbxContent/>
                </v:textbox>
                <w10:wrap anchorx="margin" anchory="page"/>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1D2541" w:rsidP="00C80414">
      <w:pPr>
        <w:rPr>
          <w:lang w:val="en-GB"/>
        </w:rPr>
      </w:pPr>
      <w:r>
        <w:rPr>
          <w:noProof/>
        </w:rPr>
        <mc:AlternateContent>
          <mc:Choice Requires="wps">
            <w:drawing>
              <wp:anchor distT="0" distB="0" distL="114300" distR="114300" simplePos="0" relativeHeight="251719680" behindDoc="0" locked="0" layoutInCell="1" allowOverlap="1" wp14:anchorId="05B6292A" wp14:editId="3855E396">
                <wp:simplePos x="0" y="0"/>
                <wp:positionH relativeFrom="margin">
                  <wp:posOffset>2540</wp:posOffset>
                </wp:positionH>
                <wp:positionV relativeFrom="margin">
                  <wp:posOffset>7709535</wp:posOffset>
                </wp:positionV>
                <wp:extent cx="5832000" cy="1190625"/>
                <wp:effectExtent l="0" t="0" r="0"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541" w:rsidRDefault="001D2541" w:rsidP="001D2541">
                            <w:pPr>
                              <w:widowControl w:val="0"/>
                              <w:jc w:val="both"/>
                              <w:rPr>
                                <w:rFonts w:ascii="Segoe UI" w:hAnsi="Segoe UI" w:cs="Segoe UI"/>
                                <w:sz w:val="18"/>
                                <w:szCs w:val="22"/>
                              </w:rPr>
                            </w:pPr>
                            <w:r w:rsidRPr="00490070">
                              <w:rPr>
                                <w:rFonts w:ascii="Segoe UI" w:hAnsi="Segoe UI" w:cs="Segoe UI"/>
                                <w:b/>
                                <w:sz w:val="18"/>
                                <w:szCs w:val="22"/>
                              </w:rPr>
                              <w:t xml:space="preserve">Table 1. </w:t>
                            </w:r>
                            <w:r>
                              <w:rPr>
                                <w:rFonts w:ascii="Segoe UI" w:hAnsi="Segoe UI" w:cs="Segoe UI"/>
                                <w:sz w:val="18"/>
                                <w:szCs w:val="22"/>
                              </w:rPr>
                              <w:t>xxxxxxxxxxxxxxxxxxxxxxxxxxxxxx</w:t>
                            </w:r>
                          </w:p>
                          <w:p w:rsidR="0062734F" w:rsidRPr="00490070" w:rsidRDefault="0062734F" w:rsidP="001D2541">
                            <w:pPr>
                              <w:widowControl w:val="0"/>
                              <w:jc w:val="both"/>
                              <w:rPr>
                                <w:rFonts w:ascii="Segoe UI" w:hAnsi="Segoe UI" w:cs="Segoe UI"/>
                                <w:sz w:val="16"/>
                              </w:rPr>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1781"/>
                              <w:gridCol w:w="1779"/>
                              <w:gridCol w:w="1779"/>
                              <w:gridCol w:w="1777"/>
                            </w:tblGrid>
                            <w:tr w:rsidR="001D2541" w:rsidRPr="00005A16" w:rsidTr="00D34EC0">
                              <w:trPr>
                                <w:jc w:val="center"/>
                              </w:trPr>
                              <w:tc>
                                <w:tcPr>
                                  <w:tcW w:w="1000"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p>
                              </w:tc>
                              <w:tc>
                                <w:tcPr>
                                  <w:tcW w:w="2001" w:type="pct"/>
                                  <w:gridSpan w:val="2"/>
                                  <w:tcBorders>
                                    <w:top w:val="single" w:sz="12" w:space="0" w:color="auto"/>
                                    <w:bottom w:val="single" w:sz="4" w:space="0" w:color="auto"/>
                                  </w:tcBorders>
                                  <w:vAlign w:val="center"/>
                                </w:tcPr>
                                <w:p w:rsidR="001D2541" w:rsidRPr="00D735A7" w:rsidRDefault="001D2541" w:rsidP="001D2541">
                                  <w:pPr>
                                    <w:jc w:val="center"/>
                                    <w:rPr>
                                      <w:rFonts w:ascii="Segoe UI" w:hAnsi="Segoe UI" w:cs="Segoe UI"/>
                                      <w:sz w:val="18"/>
                                    </w:rPr>
                                  </w:pPr>
                                  <w:r w:rsidRPr="00D735A7">
                                    <w:rPr>
                                      <w:rFonts w:ascii="Segoe UI" w:hAnsi="Segoe UI" w:cs="Segoe UI"/>
                                      <w:sz w:val="18"/>
                                    </w:rPr>
                                    <w:t>xxxxxxx</w:t>
                                  </w:r>
                                </w:p>
                              </w:tc>
                              <w:tc>
                                <w:tcPr>
                                  <w:tcW w:w="1999" w:type="pct"/>
                                  <w:gridSpan w:val="2"/>
                                  <w:tcBorders>
                                    <w:top w:val="single" w:sz="12" w:space="0" w:color="auto"/>
                                    <w:bottom w:val="single" w:sz="4" w:space="0" w:color="auto"/>
                                  </w:tcBorders>
                                  <w:vAlign w:val="center"/>
                                </w:tcPr>
                                <w:p w:rsidR="001D2541" w:rsidRPr="00D735A7" w:rsidRDefault="001D2541" w:rsidP="001D2541">
                                  <w:pPr>
                                    <w:jc w:val="center"/>
                                    <w:rPr>
                                      <w:rFonts w:ascii="Segoe UI" w:hAnsi="Segoe UI" w:cs="Segoe UI"/>
                                      <w:sz w:val="18"/>
                                    </w:rPr>
                                  </w:pPr>
                                  <w:r w:rsidRPr="00D735A7">
                                    <w:rPr>
                                      <w:rFonts w:ascii="Segoe UI" w:hAnsi="Segoe UI" w:cs="Segoe UI"/>
                                      <w:sz w:val="18"/>
                                    </w:rPr>
                                    <w:t>xxxxxxx</w:t>
                                  </w:r>
                                </w:p>
                              </w:tc>
                            </w:tr>
                            <w:tr w:rsidR="001D2541" w:rsidRPr="00005A16" w:rsidTr="00D34EC0">
                              <w:trPr>
                                <w:jc w:val="center"/>
                              </w:trPr>
                              <w:tc>
                                <w:tcPr>
                                  <w:tcW w:w="1000"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xxxxxx</w:t>
                                  </w:r>
                                </w:p>
                              </w:tc>
                              <w:tc>
                                <w:tcPr>
                                  <w:tcW w:w="1001"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w:t>
                                  </w:r>
                                </w:p>
                              </w:tc>
                              <w:tc>
                                <w:tcPr>
                                  <w:tcW w:w="1000"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xxxxxxx</w:t>
                                  </w:r>
                                </w:p>
                              </w:tc>
                              <w:tc>
                                <w:tcPr>
                                  <w:tcW w:w="1000" w:type="pct"/>
                                  <w:tcBorders>
                                    <w:top w:val="single" w:sz="12" w:space="0" w:color="auto"/>
                                    <w:bottom w:val="single" w:sz="4" w:space="0" w:color="auto"/>
                                    <w:right w:val="nil"/>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w:t>
                                  </w:r>
                                </w:p>
                              </w:tc>
                              <w:tc>
                                <w:tcPr>
                                  <w:tcW w:w="999"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w:t>
                                  </w:r>
                                </w:p>
                              </w:tc>
                            </w:tr>
                            <w:tr w:rsidR="001D2541" w:rsidRPr="00005A16" w:rsidTr="00D34EC0">
                              <w:trPr>
                                <w:jc w:val="center"/>
                              </w:trPr>
                              <w:tc>
                                <w:tcPr>
                                  <w:tcW w:w="1000"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1"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999"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r>
                            <w:tr w:rsidR="001D2541" w:rsidRPr="00005A16" w:rsidTr="00D34EC0">
                              <w:trPr>
                                <w:jc w:val="center"/>
                              </w:trPr>
                              <w:tc>
                                <w:tcPr>
                                  <w:tcW w:w="1000"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1"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999"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r>
                            <w:tr w:rsidR="001D2541" w:rsidRPr="00005A16" w:rsidTr="00D34EC0">
                              <w:trPr>
                                <w:jc w:val="center"/>
                              </w:trPr>
                              <w:tc>
                                <w:tcPr>
                                  <w:tcW w:w="1000"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1"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r w:rsidRPr="00005A16">
                                    <w:rPr>
                                      <w:rFonts w:ascii="Segoe UI" w:hAnsi="Segoe UI" w:cs="Segoe UI"/>
                                      <w:sz w:val="18"/>
                                    </w:rPr>
                                    <w:t>ı</w:t>
                                  </w:r>
                                </w:p>
                              </w:tc>
                              <w:tc>
                                <w:tcPr>
                                  <w:tcW w:w="999"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r>
                          </w:tbl>
                          <w:p w:rsidR="001D2541" w:rsidRPr="00490070" w:rsidRDefault="001D2541" w:rsidP="001D2541">
                            <w:pPr>
                              <w:jc w:val="both"/>
                              <w:rPr>
                                <w:rFonts w:ascii="Segoe UI" w:hAnsi="Segoe UI" w:cs="Segoe U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6292A" id="_x0000_s1037" type="#_x0000_t202" style="position:absolute;margin-left:.2pt;margin-top:607.05pt;width:459.2pt;height:93.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" filled="f" stroked="f">
                <v:textbox>
                  <w:txbxContent>
                    <w:p w:rsidR="001D2541" w:rsidRDefault="001D2541" w:rsidP="001D2541">
                      <w:pPr>
                        <w:widowControl w:val="0"/>
                        <w:jc w:val="both"/>
                        <w:rPr>
                          <w:rFonts w:ascii="Segoe UI" w:hAnsi="Segoe UI" w:cs="Segoe UI"/>
                          <w:sz w:val="18"/>
                          <w:szCs w:val="22"/>
                        </w:rPr>
                      </w:pPr>
                      <w:r w:rsidRPr="00490070">
                        <w:rPr>
                          <w:rFonts w:ascii="Segoe UI" w:hAnsi="Segoe UI" w:cs="Segoe UI"/>
                          <w:b/>
                          <w:sz w:val="18"/>
                          <w:szCs w:val="22"/>
                        </w:rPr>
                        <w:t xml:space="preserve">Table 1. </w:t>
                      </w:r>
                      <w:r>
                        <w:rPr>
                          <w:rFonts w:ascii="Segoe UI" w:hAnsi="Segoe UI" w:cs="Segoe UI"/>
                          <w:sz w:val="18"/>
                          <w:szCs w:val="22"/>
                        </w:rPr>
                        <w:t>xxxxxxxxxxxxxxxxxxxxxxxxxxxxxx</w:t>
                      </w:r>
                    </w:p>
                    <w:p w:rsidR="0062734F" w:rsidRPr="00490070" w:rsidRDefault="0062734F" w:rsidP="001D2541">
                      <w:pPr>
                        <w:widowControl w:val="0"/>
                        <w:jc w:val="both"/>
                        <w:rPr>
                          <w:rFonts w:ascii="Segoe UI" w:hAnsi="Segoe UI" w:cs="Segoe UI"/>
                          <w:sz w:val="16"/>
                        </w:rPr>
                      </w:pP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1781"/>
                        <w:gridCol w:w="1779"/>
                        <w:gridCol w:w="1779"/>
                        <w:gridCol w:w="1777"/>
                      </w:tblGrid>
                      <w:tr w:rsidR="001D2541" w:rsidRPr="00005A16" w:rsidTr="00D34EC0">
                        <w:trPr>
                          <w:jc w:val="center"/>
                        </w:trPr>
                        <w:tc>
                          <w:tcPr>
                            <w:tcW w:w="1000"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p>
                        </w:tc>
                        <w:tc>
                          <w:tcPr>
                            <w:tcW w:w="2001" w:type="pct"/>
                            <w:gridSpan w:val="2"/>
                            <w:tcBorders>
                              <w:top w:val="single" w:sz="12" w:space="0" w:color="auto"/>
                              <w:bottom w:val="single" w:sz="4" w:space="0" w:color="auto"/>
                            </w:tcBorders>
                            <w:vAlign w:val="center"/>
                          </w:tcPr>
                          <w:p w:rsidR="001D2541" w:rsidRPr="00D735A7" w:rsidRDefault="001D2541" w:rsidP="001D2541">
                            <w:pPr>
                              <w:jc w:val="center"/>
                              <w:rPr>
                                <w:rFonts w:ascii="Segoe UI" w:hAnsi="Segoe UI" w:cs="Segoe UI"/>
                                <w:sz w:val="18"/>
                              </w:rPr>
                            </w:pPr>
                            <w:r w:rsidRPr="00D735A7">
                              <w:rPr>
                                <w:rFonts w:ascii="Segoe UI" w:hAnsi="Segoe UI" w:cs="Segoe UI"/>
                                <w:sz w:val="18"/>
                              </w:rPr>
                              <w:t>xxxxxxx</w:t>
                            </w:r>
                          </w:p>
                        </w:tc>
                        <w:tc>
                          <w:tcPr>
                            <w:tcW w:w="1999" w:type="pct"/>
                            <w:gridSpan w:val="2"/>
                            <w:tcBorders>
                              <w:top w:val="single" w:sz="12" w:space="0" w:color="auto"/>
                              <w:bottom w:val="single" w:sz="4" w:space="0" w:color="auto"/>
                            </w:tcBorders>
                            <w:vAlign w:val="center"/>
                          </w:tcPr>
                          <w:p w:rsidR="001D2541" w:rsidRPr="00D735A7" w:rsidRDefault="001D2541" w:rsidP="001D2541">
                            <w:pPr>
                              <w:jc w:val="center"/>
                              <w:rPr>
                                <w:rFonts w:ascii="Segoe UI" w:hAnsi="Segoe UI" w:cs="Segoe UI"/>
                                <w:sz w:val="18"/>
                              </w:rPr>
                            </w:pPr>
                            <w:r w:rsidRPr="00D735A7">
                              <w:rPr>
                                <w:rFonts w:ascii="Segoe UI" w:hAnsi="Segoe UI" w:cs="Segoe UI"/>
                                <w:sz w:val="18"/>
                              </w:rPr>
                              <w:t>xxxxxxx</w:t>
                            </w:r>
                          </w:p>
                        </w:tc>
                      </w:tr>
                      <w:tr w:rsidR="001D2541" w:rsidRPr="00005A16" w:rsidTr="00D34EC0">
                        <w:trPr>
                          <w:jc w:val="center"/>
                        </w:trPr>
                        <w:tc>
                          <w:tcPr>
                            <w:tcW w:w="1000"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xxxxxx</w:t>
                            </w:r>
                          </w:p>
                        </w:tc>
                        <w:tc>
                          <w:tcPr>
                            <w:tcW w:w="1001"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w:t>
                            </w:r>
                          </w:p>
                        </w:tc>
                        <w:tc>
                          <w:tcPr>
                            <w:tcW w:w="1000"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xxxxxxx</w:t>
                            </w:r>
                          </w:p>
                        </w:tc>
                        <w:tc>
                          <w:tcPr>
                            <w:tcW w:w="1000" w:type="pct"/>
                            <w:tcBorders>
                              <w:top w:val="single" w:sz="12" w:space="0" w:color="auto"/>
                              <w:bottom w:val="single" w:sz="4" w:space="0" w:color="auto"/>
                              <w:right w:val="nil"/>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w:t>
                            </w:r>
                          </w:p>
                        </w:tc>
                        <w:tc>
                          <w:tcPr>
                            <w:tcW w:w="999" w:type="pct"/>
                            <w:tcBorders>
                              <w:top w:val="single" w:sz="12" w:space="0" w:color="auto"/>
                              <w:bottom w:val="single" w:sz="4" w:space="0" w:color="auto"/>
                            </w:tcBorders>
                            <w:vAlign w:val="center"/>
                          </w:tcPr>
                          <w:p w:rsidR="001D2541" w:rsidRPr="00D735A7" w:rsidRDefault="001D2541" w:rsidP="001D2541">
                            <w:pPr>
                              <w:jc w:val="both"/>
                              <w:rPr>
                                <w:rFonts w:ascii="Segoe UI" w:hAnsi="Segoe UI" w:cs="Segoe UI"/>
                                <w:sz w:val="18"/>
                              </w:rPr>
                            </w:pPr>
                            <w:r w:rsidRPr="00D735A7">
                              <w:rPr>
                                <w:rFonts w:ascii="Segoe UI" w:hAnsi="Segoe UI" w:cs="Segoe UI"/>
                                <w:sz w:val="18"/>
                              </w:rPr>
                              <w:t>xxxxx</w:t>
                            </w:r>
                          </w:p>
                        </w:tc>
                      </w:tr>
                      <w:tr w:rsidR="001D2541" w:rsidRPr="00005A16" w:rsidTr="00D34EC0">
                        <w:trPr>
                          <w:jc w:val="center"/>
                        </w:trPr>
                        <w:tc>
                          <w:tcPr>
                            <w:tcW w:w="1000"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1"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999" w:type="pct"/>
                            <w:tcBorders>
                              <w:top w:val="single" w:sz="4"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r>
                      <w:tr w:rsidR="001D2541" w:rsidRPr="00005A16" w:rsidTr="00D34EC0">
                        <w:trPr>
                          <w:jc w:val="center"/>
                        </w:trPr>
                        <w:tc>
                          <w:tcPr>
                            <w:tcW w:w="1000"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1"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999" w:type="pct"/>
                            <w:tcBorders>
                              <w:bottom w:val="nil"/>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r>
                      <w:tr w:rsidR="001D2541" w:rsidRPr="00005A16" w:rsidTr="00D34EC0">
                        <w:trPr>
                          <w:jc w:val="center"/>
                        </w:trPr>
                        <w:tc>
                          <w:tcPr>
                            <w:tcW w:w="1000"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1"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c>
                          <w:tcPr>
                            <w:tcW w:w="1000"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r w:rsidRPr="00005A16">
                              <w:rPr>
                                <w:rFonts w:ascii="Segoe UI" w:hAnsi="Segoe UI" w:cs="Segoe UI"/>
                                <w:sz w:val="18"/>
                              </w:rPr>
                              <w:t>ı</w:t>
                            </w:r>
                          </w:p>
                        </w:tc>
                        <w:tc>
                          <w:tcPr>
                            <w:tcW w:w="999" w:type="pct"/>
                            <w:tcBorders>
                              <w:top w:val="nil"/>
                              <w:bottom w:val="single" w:sz="12" w:space="0" w:color="auto"/>
                            </w:tcBorders>
                            <w:vAlign w:val="center"/>
                          </w:tcPr>
                          <w:p w:rsidR="001D2541" w:rsidRPr="00005A16" w:rsidRDefault="001D2541" w:rsidP="001D2541">
                            <w:pPr>
                              <w:jc w:val="both"/>
                              <w:rPr>
                                <w:rFonts w:ascii="Segoe UI" w:hAnsi="Segoe UI" w:cs="Segoe UI"/>
                                <w:sz w:val="18"/>
                              </w:rPr>
                            </w:pPr>
                            <w:r>
                              <w:rPr>
                                <w:rFonts w:ascii="Segoe UI" w:hAnsi="Segoe UI" w:cs="Segoe UI"/>
                                <w:sz w:val="18"/>
                              </w:rPr>
                              <w:t>xxx</w:t>
                            </w:r>
                          </w:p>
                        </w:tc>
                      </w:tr>
                    </w:tbl>
                    <w:p w:rsidR="001D2541" w:rsidRPr="00490070" w:rsidRDefault="001D2541" w:rsidP="001D2541">
                      <w:pPr>
                        <w:jc w:val="both"/>
                        <w:rPr>
                          <w:rFonts w:ascii="Segoe UI" w:hAnsi="Segoe UI" w:cs="Segoe UI"/>
                          <w:sz w:val="16"/>
                        </w:rPr>
                      </w:pPr>
                    </w:p>
                  </w:txbxContent>
                </v:textbox>
                <w10:wrap anchorx="margin" anchory="margin"/>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1D2541" w:rsidP="00C80414">
      <w:pPr>
        <w:rPr>
          <w:lang w:val="en-GB"/>
        </w:rPr>
      </w:pPr>
      <w:r>
        <w:rPr>
          <w:noProof/>
        </w:rPr>
        <w:lastRenderedPageBreak/>
        <mc:AlternateContent>
          <mc:Choice Requires="wps">
            <w:drawing>
              <wp:anchor distT="0" distB="0" distL="114300" distR="114300" simplePos="0" relativeHeight="251721728" behindDoc="0" locked="0" layoutInCell="1" allowOverlap="1" wp14:anchorId="388FE0A4" wp14:editId="02A9B37F">
                <wp:simplePos x="0" y="0"/>
                <wp:positionH relativeFrom="margin">
                  <wp:posOffset>2540</wp:posOffset>
                </wp:positionH>
                <wp:positionV relativeFrom="margin">
                  <wp:posOffset>-335915</wp:posOffset>
                </wp:positionV>
                <wp:extent cx="5832000" cy="215265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0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541" w:rsidRDefault="001D2541" w:rsidP="001D2541">
                            <w:pPr>
                              <w:widowControl w:val="0"/>
                              <w:jc w:val="both"/>
                              <w:rPr>
                                <w:rFonts w:ascii="Segoe UI" w:hAnsi="Segoe UI" w:cs="Segoe UI"/>
                                <w:sz w:val="18"/>
                                <w:szCs w:val="22"/>
                              </w:rPr>
                            </w:pPr>
                            <w:r w:rsidRPr="00490070">
                              <w:rPr>
                                <w:rFonts w:ascii="Segoe UI" w:hAnsi="Segoe UI" w:cs="Segoe UI"/>
                                <w:b/>
                                <w:sz w:val="18"/>
                                <w:szCs w:val="22"/>
                              </w:rPr>
                              <w:t xml:space="preserve">Table </w:t>
                            </w:r>
                            <w:r w:rsidR="00D735A7">
                              <w:rPr>
                                <w:rFonts w:ascii="Segoe UI" w:hAnsi="Segoe UI" w:cs="Segoe UI"/>
                                <w:b/>
                                <w:sz w:val="18"/>
                                <w:szCs w:val="22"/>
                              </w:rPr>
                              <w:t>2</w:t>
                            </w:r>
                            <w:r w:rsidRPr="00490070">
                              <w:rPr>
                                <w:rFonts w:ascii="Segoe UI" w:hAnsi="Segoe UI" w:cs="Segoe UI"/>
                                <w:b/>
                                <w:sz w:val="18"/>
                                <w:szCs w:val="22"/>
                              </w:rPr>
                              <w:t xml:space="preserve">. </w:t>
                            </w:r>
                            <w:r>
                              <w:rPr>
                                <w:rFonts w:ascii="Segoe UI" w:hAnsi="Segoe UI" w:cs="Segoe UI"/>
                                <w:sz w:val="18"/>
                                <w:szCs w:val="22"/>
                              </w:rPr>
                              <w:t>xxxxxxxxxxxxxxxxxxxxxxxxxxx</w:t>
                            </w:r>
                          </w:p>
                          <w:p w:rsidR="0062734F" w:rsidRDefault="0062734F" w:rsidP="001D2541">
                            <w:pPr>
                              <w:widowControl w:val="0"/>
                              <w:jc w:val="both"/>
                              <w:rPr>
                                <w:rFonts w:ascii="Segoe UI" w:hAnsi="Segoe UI" w:cs="Segoe UI"/>
                                <w:sz w:val="18"/>
                                <w:szCs w:val="22"/>
                              </w:rPr>
                            </w:pPr>
                          </w:p>
                          <w:tbl>
                            <w:tblPr>
                              <w:tblStyle w:val="PlainTable2"/>
                              <w:tblW w:w="0" w:type="auto"/>
                              <w:jc w:val="center"/>
                              <w:tblBorders>
                                <w:top w:val="single" w:sz="12" w:space="0" w:color="000000" w:themeColor="text1"/>
                                <w:bottom w:val="single" w:sz="12" w:space="0" w:color="000000" w:themeColor="text1"/>
                                <w:insideH w:val="single" w:sz="4" w:space="0" w:color="7F7F7F" w:themeColor="text1" w:themeTint="80"/>
                              </w:tblBorders>
                              <w:tblLook w:val="04A0" w:firstRow="1" w:lastRow="0" w:firstColumn="1" w:lastColumn="0" w:noHBand="0" w:noVBand="1"/>
                            </w:tblPr>
                            <w:tblGrid>
                              <w:gridCol w:w="2963"/>
                              <w:gridCol w:w="2963"/>
                              <w:gridCol w:w="2962"/>
                            </w:tblGrid>
                            <w:tr w:rsidR="00D735A7" w:rsidRPr="007555CD" w:rsidTr="00627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bottom w:val="none" w:sz="0" w:space="0" w:color="auto"/>
                                  </w:tcBorders>
                                  <w:vAlign w:val="center"/>
                                </w:tcPr>
                                <w:p w:rsidR="00D735A7" w:rsidRPr="004D225C" w:rsidRDefault="00D735A7" w:rsidP="00D735A7">
                                  <w:pPr>
                                    <w:jc w:val="center"/>
                                    <w:rPr>
                                      <w:rFonts w:ascii="Segoe UI" w:eastAsia="Calibri" w:hAnsi="Segoe UI" w:cs="Segoe UI"/>
                                      <w:b w:val="0"/>
                                      <w:sz w:val="18"/>
                                      <w:szCs w:val="18"/>
                                    </w:rPr>
                                  </w:pPr>
                                  <w:r w:rsidRPr="004D225C">
                                    <w:rPr>
                                      <w:rFonts w:ascii="Segoe UI" w:eastAsia="Calibri" w:hAnsi="Segoe UI" w:cs="Segoe UI"/>
                                      <w:b w:val="0"/>
                                      <w:sz w:val="18"/>
                                      <w:szCs w:val="18"/>
                                    </w:rPr>
                                    <w:t>Grape Variety</w:t>
                                  </w:r>
                                </w:p>
                              </w:tc>
                              <w:tc>
                                <w:tcPr>
                                  <w:tcW w:w="2963" w:type="dxa"/>
                                  <w:tcBorders>
                                    <w:bottom w:val="none" w:sz="0" w:space="0" w:color="auto"/>
                                  </w:tcBorders>
                                  <w:vAlign w:val="center"/>
                                </w:tcPr>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rPr>
                                  </w:pPr>
                                  <w:r w:rsidRPr="004D225C">
                                    <w:rPr>
                                      <w:rFonts w:ascii="Segoe UI" w:eastAsia="Calibri" w:hAnsi="Segoe UI" w:cs="Segoe UI"/>
                                      <w:b w:val="0"/>
                                      <w:sz w:val="18"/>
                                      <w:szCs w:val="18"/>
                                    </w:rPr>
                                    <w:t>Total Fenolic Content</w:t>
                                  </w:r>
                                </w:p>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vertAlign w:val="superscript"/>
                                    </w:rPr>
                                  </w:pPr>
                                  <w:r>
                                    <w:rPr>
                                      <w:rFonts w:ascii="Segoe UI" w:eastAsia="Calibri" w:hAnsi="Segoe UI" w:cs="Segoe UI"/>
                                      <w:b w:val="0"/>
                                      <w:sz w:val="18"/>
                                      <w:szCs w:val="18"/>
                                    </w:rPr>
                                    <w:t xml:space="preserve">mg GAE </w:t>
                                  </w:r>
                                  <w:r w:rsidRPr="004D225C">
                                    <w:rPr>
                                      <w:rFonts w:ascii="Segoe UI" w:eastAsia="Calibri" w:hAnsi="Segoe UI" w:cs="Segoe UI"/>
                                      <w:b w:val="0"/>
                                      <w:sz w:val="18"/>
                                      <w:szCs w:val="18"/>
                                    </w:rPr>
                                    <w:t>Kg</w:t>
                                  </w:r>
                                  <w:r w:rsidRPr="004D225C">
                                    <w:rPr>
                                      <w:rFonts w:ascii="Segoe UI" w:eastAsia="Calibri" w:hAnsi="Segoe UI" w:cs="Segoe UI"/>
                                      <w:b w:val="0"/>
                                      <w:sz w:val="18"/>
                                      <w:szCs w:val="18"/>
                                      <w:vertAlign w:val="superscript"/>
                                    </w:rPr>
                                    <w:t>-1</w:t>
                                  </w:r>
                                </w:p>
                              </w:tc>
                              <w:tc>
                                <w:tcPr>
                                  <w:tcW w:w="2962" w:type="dxa"/>
                                  <w:tcBorders>
                                    <w:bottom w:val="none" w:sz="0" w:space="0" w:color="auto"/>
                                  </w:tcBorders>
                                  <w:vAlign w:val="center"/>
                                </w:tcPr>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vertAlign w:val="superscript"/>
                                    </w:rPr>
                                  </w:pPr>
                                  <w:r w:rsidRPr="004D225C">
                                    <w:rPr>
                                      <w:rFonts w:ascii="Segoe UI" w:eastAsia="Calibri" w:hAnsi="Segoe UI" w:cs="Segoe UI"/>
                                      <w:b w:val="0"/>
                                      <w:sz w:val="18"/>
                                      <w:szCs w:val="18"/>
                                    </w:rPr>
                                    <w:t>TEAC DPPH</w:t>
                                  </w:r>
                                </w:p>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vertAlign w:val="superscript"/>
                                    </w:rPr>
                                  </w:pPr>
                                  <w:r>
                                    <w:rPr>
                                      <w:rFonts w:ascii="Segoe UI" w:eastAsia="Calibri" w:hAnsi="Segoe UI" w:cs="Segoe UI"/>
                                      <w:b w:val="0"/>
                                      <w:sz w:val="18"/>
                                      <w:szCs w:val="18"/>
                                    </w:rPr>
                                    <w:t xml:space="preserve">µmol TE </w:t>
                                  </w:r>
                                  <w:r w:rsidRPr="004D225C">
                                    <w:rPr>
                                      <w:rFonts w:ascii="Segoe UI" w:eastAsia="Calibri" w:hAnsi="Segoe UI" w:cs="Segoe UI"/>
                                      <w:b w:val="0"/>
                                      <w:sz w:val="18"/>
                                      <w:szCs w:val="18"/>
                                    </w:rPr>
                                    <w:t>g</w:t>
                                  </w:r>
                                  <w:r w:rsidRPr="004D225C">
                                    <w:rPr>
                                      <w:rFonts w:ascii="Segoe UI" w:eastAsia="Calibri" w:hAnsi="Segoe UI" w:cs="Segoe UI"/>
                                      <w:b w:val="0"/>
                                      <w:sz w:val="18"/>
                                      <w:szCs w:val="18"/>
                                      <w:vertAlign w:val="superscript"/>
                                    </w:rPr>
                                    <w:t>-1</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Sultana</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1150</w:t>
                                  </w:r>
                                  <w:r w:rsidRPr="007555CD">
                                    <w:rPr>
                                      <w:rFonts w:ascii="Segoe UI" w:eastAsia="Calibri" w:hAnsi="Segoe UI" w:cs="Segoe UI"/>
                                      <w:sz w:val="18"/>
                                      <w:szCs w:val="18"/>
                                      <w:vertAlign w:val="superscript"/>
                                    </w:rPr>
                                    <w:t>bc</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58</w:t>
                                  </w:r>
                                  <w:r w:rsidRPr="007555CD">
                                    <w:rPr>
                                      <w:rFonts w:ascii="Segoe UI" w:eastAsia="Calibri" w:hAnsi="Segoe UI" w:cs="Segoe UI"/>
                                      <w:sz w:val="18"/>
                                      <w:szCs w:val="18"/>
                                      <w:vertAlign w:val="superscript"/>
                                    </w:rPr>
                                    <w:t>b</w:t>
                                  </w:r>
                                </w:p>
                              </w:tc>
                            </w:tr>
                            <w:tr w:rsidR="00D735A7" w:rsidRPr="007555CD" w:rsidTr="0062734F">
                              <w:trPr>
                                <w:jc w:val="center"/>
                              </w:trPr>
                              <w:tc>
                                <w:tcPr>
                                  <w:cnfStyle w:val="001000000000" w:firstRow="0" w:lastRow="0" w:firstColumn="1" w:lastColumn="0" w:oddVBand="0" w:evenVBand="0" w:oddHBand="0" w:evenHBand="0" w:firstRowFirstColumn="0" w:firstRowLastColumn="0" w:lastRowFirstColumn="0" w:lastRowLastColumn="0"/>
                                  <w:tcW w:w="2963" w:type="dxa"/>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43*B-103</w:t>
                                  </w:r>
                                </w:p>
                              </w:tc>
                              <w:tc>
                                <w:tcPr>
                                  <w:tcW w:w="2963"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847</w:t>
                                  </w:r>
                                  <w:r w:rsidRPr="007555CD">
                                    <w:rPr>
                                      <w:rFonts w:ascii="Segoe UI" w:eastAsia="Calibri" w:hAnsi="Segoe UI" w:cs="Segoe UI"/>
                                      <w:sz w:val="18"/>
                                      <w:szCs w:val="18"/>
                                      <w:vertAlign w:val="superscript"/>
                                    </w:rPr>
                                    <w:t>cd</w:t>
                                  </w:r>
                                </w:p>
                              </w:tc>
                              <w:tc>
                                <w:tcPr>
                                  <w:tcW w:w="2962"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77</w:t>
                                  </w:r>
                                  <w:r w:rsidRPr="007555CD">
                                    <w:rPr>
                                      <w:rFonts w:ascii="Segoe UI" w:eastAsia="Calibri" w:hAnsi="Segoe UI" w:cs="Segoe UI"/>
                                      <w:sz w:val="18"/>
                                      <w:szCs w:val="18"/>
                                      <w:vertAlign w:val="superscript"/>
                                    </w:rPr>
                                    <w:t>ab</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7*D-258</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613</w:t>
                                  </w:r>
                                  <w:r w:rsidRPr="007555CD">
                                    <w:rPr>
                                      <w:rFonts w:ascii="Segoe UI" w:eastAsia="Calibri" w:hAnsi="Segoe UI" w:cs="Segoe UI"/>
                                      <w:sz w:val="18"/>
                                      <w:szCs w:val="18"/>
                                      <w:vertAlign w:val="superscript"/>
                                    </w:rPr>
                                    <w:t>d</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w:t>
                                  </w:r>
                                  <w:r>
                                    <w:rPr>
                                      <w:rFonts w:ascii="Segoe UI" w:eastAsia="Calibri" w:hAnsi="Segoe UI" w:cs="Segoe UI"/>
                                      <w:sz w:val="18"/>
                                      <w:szCs w:val="18"/>
                                    </w:rPr>
                                    <w:t>.</w:t>
                                  </w:r>
                                  <w:r w:rsidRPr="007555CD">
                                    <w:rPr>
                                      <w:rFonts w:ascii="Segoe UI" w:eastAsia="Calibri" w:hAnsi="Segoe UI" w:cs="Segoe UI"/>
                                      <w:sz w:val="18"/>
                                      <w:szCs w:val="18"/>
                                    </w:rPr>
                                    <w:t>11</w:t>
                                  </w:r>
                                  <w:r w:rsidRPr="007555CD">
                                    <w:rPr>
                                      <w:rFonts w:ascii="Segoe UI" w:eastAsia="Calibri" w:hAnsi="Segoe UI" w:cs="Segoe UI"/>
                                      <w:sz w:val="18"/>
                                      <w:szCs w:val="18"/>
                                      <w:vertAlign w:val="superscript"/>
                                    </w:rPr>
                                    <w:t>c</w:t>
                                  </w:r>
                                </w:p>
                              </w:tc>
                            </w:tr>
                            <w:tr w:rsidR="00D735A7" w:rsidRPr="007555CD" w:rsidTr="0062734F">
                              <w:trPr>
                                <w:jc w:val="center"/>
                              </w:trPr>
                              <w:tc>
                                <w:tcPr>
                                  <w:cnfStyle w:val="001000000000" w:firstRow="0" w:lastRow="0" w:firstColumn="1" w:lastColumn="0" w:oddVBand="0" w:evenVBand="0" w:oddHBand="0" w:evenHBand="0" w:firstRowFirstColumn="0" w:firstRowLastColumn="0" w:lastRowFirstColumn="0" w:lastRowLastColumn="0"/>
                                  <w:tcW w:w="2963" w:type="dxa"/>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43*B-42</w:t>
                                  </w:r>
                                </w:p>
                              </w:tc>
                              <w:tc>
                                <w:tcPr>
                                  <w:tcW w:w="2963"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539</w:t>
                                  </w:r>
                                  <w:r w:rsidRPr="007555CD">
                                    <w:rPr>
                                      <w:rFonts w:ascii="Segoe UI" w:eastAsia="Calibri" w:hAnsi="Segoe UI" w:cs="Segoe UI"/>
                                      <w:sz w:val="18"/>
                                      <w:szCs w:val="18"/>
                                      <w:vertAlign w:val="superscript"/>
                                    </w:rPr>
                                    <w:t>d</w:t>
                                  </w:r>
                                </w:p>
                              </w:tc>
                              <w:tc>
                                <w:tcPr>
                                  <w:tcW w:w="2962"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10</w:t>
                                  </w:r>
                                  <w:r w:rsidRPr="007555CD">
                                    <w:rPr>
                                      <w:rFonts w:ascii="Segoe UI" w:eastAsia="Calibri" w:hAnsi="Segoe UI" w:cs="Segoe UI"/>
                                      <w:sz w:val="18"/>
                                      <w:szCs w:val="18"/>
                                      <w:vertAlign w:val="superscript"/>
                                    </w:rPr>
                                    <w:t>c</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40*D-17</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1823</w:t>
                                  </w:r>
                                  <w:r w:rsidRPr="007555CD">
                                    <w:rPr>
                                      <w:rFonts w:ascii="Segoe UI" w:eastAsia="Calibri" w:hAnsi="Segoe UI" w:cs="Segoe UI"/>
                                      <w:sz w:val="18"/>
                                      <w:szCs w:val="18"/>
                                      <w:vertAlign w:val="superscript"/>
                                    </w:rPr>
                                    <w:t>a</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89</w:t>
                                  </w:r>
                                  <w:r w:rsidRPr="007555CD">
                                    <w:rPr>
                                      <w:rFonts w:ascii="Segoe UI" w:eastAsia="Calibri" w:hAnsi="Segoe UI" w:cs="Segoe UI"/>
                                      <w:sz w:val="18"/>
                                      <w:szCs w:val="18"/>
                                      <w:vertAlign w:val="superscript"/>
                                    </w:rPr>
                                    <w:t>ab</w:t>
                                  </w:r>
                                </w:p>
                              </w:tc>
                            </w:tr>
                            <w:tr w:rsidR="00D735A7" w:rsidRPr="007555CD" w:rsidTr="0062734F">
                              <w:trPr>
                                <w:jc w:val="center"/>
                              </w:trPr>
                              <w:tc>
                                <w:tcPr>
                                  <w:cnfStyle w:val="001000000000" w:firstRow="0" w:lastRow="0" w:firstColumn="1" w:lastColumn="0" w:oddVBand="0" w:evenVBand="0" w:oddHBand="0" w:evenHBand="0" w:firstRowFirstColumn="0" w:firstRowLastColumn="0" w:lastRowFirstColumn="0" w:lastRowLastColumn="0"/>
                                  <w:tcW w:w="2963" w:type="dxa"/>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40*D-160</w:t>
                                  </w:r>
                                </w:p>
                              </w:tc>
                              <w:tc>
                                <w:tcPr>
                                  <w:tcW w:w="2963"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1448</w:t>
                                  </w:r>
                                  <w:r w:rsidRPr="007555CD">
                                    <w:rPr>
                                      <w:rFonts w:ascii="Segoe UI" w:eastAsia="Calibri" w:hAnsi="Segoe UI" w:cs="Segoe UI"/>
                                      <w:sz w:val="18"/>
                                      <w:szCs w:val="18"/>
                                      <w:vertAlign w:val="superscript"/>
                                    </w:rPr>
                                    <w:t>ab</w:t>
                                  </w:r>
                                </w:p>
                              </w:tc>
                              <w:tc>
                                <w:tcPr>
                                  <w:tcW w:w="2962"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2</w:t>
                                  </w:r>
                                  <w:r>
                                    <w:rPr>
                                      <w:rFonts w:ascii="Segoe UI" w:eastAsia="Calibri" w:hAnsi="Segoe UI" w:cs="Segoe UI"/>
                                      <w:sz w:val="18"/>
                                      <w:szCs w:val="18"/>
                                    </w:rPr>
                                    <w:t>.</w:t>
                                  </w:r>
                                  <w:r w:rsidRPr="007555CD">
                                    <w:rPr>
                                      <w:rFonts w:ascii="Segoe UI" w:eastAsia="Calibri" w:hAnsi="Segoe UI" w:cs="Segoe UI"/>
                                      <w:sz w:val="18"/>
                                      <w:szCs w:val="18"/>
                                    </w:rPr>
                                    <w:t>05</w:t>
                                  </w:r>
                                  <w:r w:rsidRPr="007555CD">
                                    <w:rPr>
                                      <w:rFonts w:ascii="Segoe UI" w:eastAsia="Calibri" w:hAnsi="Segoe UI" w:cs="Segoe UI"/>
                                      <w:sz w:val="18"/>
                                      <w:szCs w:val="18"/>
                                      <w:vertAlign w:val="superscript"/>
                                    </w:rPr>
                                    <w:t>a</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LSD</w:t>
                                  </w:r>
                                  <w:r w:rsidRPr="007B1C0D">
                                    <w:rPr>
                                      <w:rFonts w:ascii="Segoe UI" w:eastAsia="Calibri" w:hAnsi="Segoe UI" w:cs="Segoe UI"/>
                                      <w:b w:val="0"/>
                                      <w:sz w:val="18"/>
                                      <w:szCs w:val="18"/>
                                      <w:vertAlign w:val="subscript"/>
                                    </w:rPr>
                                    <w:t>(P&lt;0,05)</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rPr>
                                  </w:pPr>
                                  <w:r>
                                    <w:rPr>
                                      <w:rFonts w:ascii="Segoe UI" w:eastAsia="Calibri" w:hAnsi="Segoe UI" w:cs="Segoe UI"/>
                                      <w:sz w:val="18"/>
                                      <w:szCs w:val="18"/>
                                    </w:rPr>
                                    <w:t>383.</w:t>
                                  </w:r>
                                  <w:r w:rsidRPr="007555CD">
                                    <w:rPr>
                                      <w:rFonts w:ascii="Segoe UI" w:eastAsia="Calibri" w:hAnsi="Segoe UI" w:cs="Segoe UI"/>
                                      <w:sz w:val="18"/>
                                      <w:szCs w:val="18"/>
                                    </w:rPr>
                                    <w:t>54</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rPr>
                                  </w:pPr>
                                  <w:r w:rsidRPr="007555CD">
                                    <w:rPr>
                                      <w:rFonts w:ascii="Segoe UI" w:eastAsia="Calibri" w:hAnsi="Segoe UI" w:cs="Segoe UI"/>
                                      <w:sz w:val="18"/>
                                      <w:szCs w:val="18"/>
                                    </w:rPr>
                                    <w:t>0</w:t>
                                  </w:r>
                                  <w:r>
                                    <w:rPr>
                                      <w:rFonts w:ascii="Segoe UI" w:eastAsia="Calibri" w:hAnsi="Segoe UI" w:cs="Segoe UI"/>
                                      <w:sz w:val="18"/>
                                      <w:szCs w:val="18"/>
                                    </w:rPr>
                                    <w:t>.</w:t>
                                  </w:r>
                                  <w:r w:rsidRPr="007555CD">
                                    <w:rPr>
                                      <w:rFonts w:ascii="Segoe UI" w:eastAsia="Calibri" w:hAnsi="Segoe UI" w:cs="Segoe UI"/>
                                      <w:sz w:val="18"/>
                                      <w:szCs w:val="18"/>
                                    </w:rPr>
                                    <w:t>44</w:t>
                                  </w:r>
                                </w:p>
                              </w:tc>
                            </w:tr>
                          </w:tbl>
                          <w:p w:rsidR="001D2541" w:rsidRDefault="00D735A7" w:rsidP="001D2541">
                            <w:pPr>
                              <w:widowControl w:val="0"/>
                              <w:jc w:val="both"/>
                              <w:rPr>
                                <w:rFonts w:ascii="Segoe UI" w:hAnsi="Segoe UI" w:cs="Segoe UI"/>
                                <w:sz w:val="18"/>
                                <w:szCs w:val="22"/>
                              </w:rPr>
                            </w:pPr>
                            <w:r>
                              <w:rPr>
                                <w:rFonts w:ascii="Segoe UI" w:hAnsi="Segoe UI" w:cs="Segoe UI"/>
                                <w:sz w:val="18"/>
                                <w:szCs w:val="22"/>
                              </w:rPr>
                              <w:t>Xxxxxxxx xxxxxx</w:t>
                            </w:r>
                            <w:r w:rsidR="0062734F">
                              <w:rPr>
                                <w:rFonts w:ascii="Segoe UI" w:hAnsi="Segoe UI" w:cs="Segoe UI"/>
                                <w:sz w:val="18"/>
                                <w:szCs w:val="22"/>
                              </w:rPr>
                              <w:t xml:space="preserve">xxxxxxxxxxx xxxxxxxxxxxxxxxxx </w:t>
                            </w:r>
                            <w:r>
                              <w:rPr>
                                <w:rFonts w:ascii="Segoe UI" w:hAnsi="Segoe UI" w:cs="Segoe UI"/>
                                <w:sz w:val="18"/>
                                <w:szCs w:val="22"/>
                              </w:rPr>
                              <w:t>xxxxxxxxxxxx xxxxxxxxxxxxx xxxxxxxxxxxxx xxxxxx</w:t>
                            </w:r>
                            <w:r w:rsidR="0062734F">
                              <w:rPr>
                                <w:rFonts w:ascii="Segoe UI" w:hAnsi="Segoe UI" w:cs="Segoe UI"/>
                                <w:sz w:val="18"/>
                                <w:szCs w:val="22"/>
                              </w:rPr>
                              <w:t xml:space="preserve">xxxxxxxxxxx xxxxxxxxxxxxxxxxx </w:t>
                            </w:r>
                            <w:r>
                              <w:rPr>
                                <w:rFonts w:ascii="Segoe UI" w:hAnsi="Segoe UI" w:cs="Segoe UI"/>
                                <w:sz w:val="18"/>
                                <w:szCs w:val="22"/>
                              </w:rPr>
                              <w:t>xxxxxxxxxxxx xxxxxxxxxxxxx xxxxxxxxxxxxx</w:t>
                            </w:r>
                            <w:r w:rsidRPr="00D735A7">
                              <w:rPr>
                                <w:rFonts w:ascii="Segoe UI" w:hAnsi="Segoe UI" w:cs="Segoe UI"/>
                                <w:sz w:val="18"/>
                                <w:szCs w:val="22"/>
                              </w:rPr>
                              <w:t>.</w:t>
                            </w:r>
                          </w:p>
                          <w:p w:rsidR="001D2541" w:rsidRPr="00E662BA" w:rsidRDefault="001D2541" w:rsidP="001D2541">
                            <w:pPr>
                              <w:widowControl w:val="0"/>
                              <w:jc w:val="both"/>
                              <w:rPr>
                                <w:rFonts w:ascii="Segoe UI" w:eastAsiaTheme="minorEastAsia" w:hAnsi="Segoe UI" w:cs="Segoe UI"/>
                                <w:sz w:val="18"/>
                              </w:rPr>
                            </w:pPr>
                          </w:p>
                          <w:p w:rsidR="001D2541" w:rsidRPr="00490070" w:rsidRDefault="001D2541" w:rsidP="001D2541">
                            <w:pPr>
                              <w:jc w:val="both"/>
                              <w:rPr>
                                <w:rFonts w:ascii="Segoe UI" w:hAnsi="Segoe UI" w:cs="Segoe U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FE0A4" id="_x0000_s1038" type="#_x0000_t202" style="position:absolute;margin-left:.2pt;margin-top:-26.45pt;width:459.2pt;height:16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" filled="f" stroked="f">
                <v:textbox>
                  <w:txbxContent>
                    <w:p w:rsidR="001D2541" w:rsidRDefault="001D2541" w:rsidP="001D2541">
                      <w:pPr>
                        <w:widowControl w:val="0"/>
                        <w:jc w:val="both"/>
                        <w:rPr>
                          <w:rFonts w:ascii="Segoe UI" w:hAnsi="Segoe UI" w:cs="Segoe UI"/>
                          <w:sz w:val="18"/>
                          <w:szCs w:val="22"/>
                        </w:rPr>
                      </w:pPr>
                      <w:r w:rsidRPr="00490070">
                        <w:rPr>
                          <w:rFonts w:ascii="Segoe UI" w:hAnsi="Segoe UI" w:cs="Segoe UI"/>
                          <w:b/>
                          <w:sz w:val="18"/>
                          <w:szCs w:val="22"/>
                        </w:rPr>
                        <w:t xml:space="preserve">Table </w:t>
                      </w:r>
                      <w:r w:rsidR="00D735A7">
                        <w:rPr>
                          <w:rFonts w:ascii="Segoe UI" w:hAnsi="Segoe UI" w:cs="Segoe UI"/>
                          <w:b/>
                          <w:sz w:val="18"/>
                          <w:szCs w:val="22"/>
                        </w:rPr>
                        <w:t>2</w:t>
                      </w:r>
                      <w:r w:rsidRPr="00490070">
                        <w:rPr>
                          <w:rFonts w:ascii="Segoe UI" w:hAnsi="Segoe UI" w:cs="Segoe UI"/>
                          <w:b/>
                          <w:sz w:val="18"/>
                          <w:szCs w:val="22"/>
                        </w:rPr>
                        <w:t xml:space="preserve">. </w:t>
                      </w:r>
                      <w:r>
                        <w:rPr>
                          <w:rFonts w:ascii="Segoe UI" w:hAnsi="Segoe UI" w:cs="Segoe UI"/>
                          <w:sz w:val="18"/>
                          <w:szCs w:val="22"/>
                        </w:rPr>
                        <w:t>xxxxxxxxxxxxxxxxxxxxxxxxxxx</w:t>
                      </w:r>
                    </w:p>
                    <w:p w:rsidR="0062734F" w:rsidRDefault="0062734F" w:rsidP="001D2541">
                      <w:pPr>
                        <w:widowControl w:val="0"/>
                        <w:jc w:val="both"/>
                        <w:rPr>
                          <w:rFonts w:ascii="Segoe UI" w:hAnsi="Segoe UI" w:cs="Segoe UI"/>
                          <w:sz w:val="18"/>
                          <w:szCs w:val="22"/>
                        </w:rPr>
                      </w:pPr>
                    </w:p>
                    <w:tbl>
                      <w:tblPr>
                        <w:tblStyle w:val="PlainTable2"/>
                        <w:tblW w:w="0" w:type="auto"/>
                        <w:jc w:val="center"/>
                        <w:tblBorders>
                          <w:top w:val="single" w:sz="12" w:space="0" w:color="000000" w:themeColor="text1"/>
                          <w:bottom w:val="single" w:sz="12" w:space="0" w:color="000000" w:themeColor="text1"/>
                          <w:insideH w:val="single" w:sz="4" w:space="0" w:color="7F7F7F" w:themeColor="text1" w:themeTint="80"/>
                        </w:tblBorders>
                        <w:tblLook w:val="04A0" w:firstRow="1" w:lastRow="0" w:firstColumn="1" w:lastColumn="0" w:noHBand="0" w:noVBand="1"/>
                      </w:tblPr>
                      <w:tblGrid>
                        <w:gridCol w:w="2963"/>
                        <w:gridCol w:w="2963"/>
                        <w:gridCol w:w="2962"/>
                      </w:tblGrid>
                      <w:tr w:rsidR="00D735A7" w:rsidRPr="007555CD" w:rsidTr="0062734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bottom w:val="none" w:sz="0" w:space="0" w:color="auto"/>
                            </w:tcBorders>
                            <w:vAlign w:val="center"/>
                          </w:tcPr>
                          <w:p w:rsidR="00D735A7" w:rsidRPr="004D225C" w:rsidRDefault="00D735A7" w:rsidP="00D735A7">
                            <w:pPr>
                              <w:jc w:val="center"/>
                              <w:rPr>
                                <w:rFonts w:ascii="Segoe UI" w:eastAsia="Calibri" w:hAnsi="Segoe UI" w:cs="Segoe UI"/>
                                <w:b w:val="0"/>
                                <w:sz w:val="18"/>
                                <w:szCs w:val="18"/>
                              </w:rPr>
                            </w:pPr>
                            <w:r w:rsidRPr="004D225C">
                              <w:rPr>
                                <w:rFonts w:ascii="Segoe UI" w:eastAsia="Calibri" w:hAnsi="Segoe UI" w:cs="Segoe UI"/>
                                <w:b w:val="0"/>
                                <w:sz w:val="18"/>
                                <w:szCs w:val="18"/>
                              </w:rPr>
                              <w:t>Grape Variety</w:t>
                            </w:r>
                          </w:p>
                        </w:tc>
                        <w:tc>
                          <w:tcPr>
                            <w:tcW w:w="2963" w:type="dxa"/>
                            <w:tcBorders>
                              <w:bottom w:val="none" w:sz="0" w:space="0" w:color="auto"/>
                            </w:tcBorders>
                            <w:vAlign w:val="center"/>
                          </w:tcPr>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rPr>
                            </w:pPr>
                            <w:r w:rsidRPr="004D225C">
                              <w:rPr>
                                <w:rFonts w:ascii="Segoe UI" w:eastAsia="Calibri" w:hAnsi="Segoe UI" w:cs="Segoe UI"/>
                                <w:b w:val="0"/>
                                <w:sz w:val="18"/>
                                <w:szCs w:val="18"/>
                              </w:rPr>
                              <w:t>Total Fenolic Content</w:t>
                            </w:r>
                          </w:p>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vertAlign w:val="superscript"/>
                              </w:rPr>
                            </w:pPr>
                            <w:r>
                              <w:rPr>
                                <w:rFonts w:ascii="Segoe UI" w:eastAsia="Calibri" w:hAnsi="Segoe UI" w:cs="Segoe UI"/>
                                <w:b w:val="0"/>
                                <w:sz w:val="18"/>
                                <w:szCs w:val="18"/>
                              </w:rPr>
                              <w:t xml:space="preserve">mg GAE </w:t>
                            </w:r>
                            <w:r w:rsidRPr="004D225C">
                              <w:rPr>
                                <w:rFonts w:ascii="Segoe UI" w:eastAsia="Calibri" w:hAnsi="Segoe UI" w:cs="Segoe UI"/>
                                <w:b w:val="0"/>
                                <w:sz w:val="18"/>
                                <w:szCs w:val="18"/>
                              </w:rPr>
                              <w:t>Kg</w:t>
                            </w:r>
                            <w:r w:rsidRPr="004D225C">
                              <w:rPr>
                                <w:rFonts w:ascii="Segoe UI" w:eastAsia="Calibri" w:hAnsi="Segoe UI" w:cs="Segoe UI"/>
                                <w:b w:val="0"/>
                                <w:sz w:val="18"/>
                                <w:szCs w:val="18"/>
                                <w:vertAlign w:val="superscript"/>
                              </w:rPr>
                              <w:t>-1</w:t>
                            </w:r>
                          </w:p>
                        </w:tc>
                        <w:tc>
                          <w:tcPr>
                            <w:tcW w:w="2962" w:type="dxa"/>
                            <w:tcBorders>
                              <w:bottom w:val="none" w:sz="0" w:space="0" w:color="auto"/>
                            </w:tcBorders>
                            <w:vAlign w:val="center"/>
                          </w:tcPr>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vertAlign w:val="superscript"/>
                              </w:rPr>
                            </w:pPr>
                            <w:r w:rsidRPr="004D225C">
                              <w:rPr>
                                <w:rFonts w:ascii="Segoe UI" w:eastAsia="Calibri" w:hAnsi="Segoe UI" w:cs="Segoe UI"/>
                                <w:b w:val="0"/>
                                <w:sz w:val="18"/>
                                <w:szCs w:val="18"/>
                              </w:rPr>
                              <w:t>TEAC DPPH</w:t>
                            </w:r>
                          </w:p>
                          <w:p w:rsidR="00D735A7" w:rsidRPr="004D225C" w:rsidRDefault="00D735A7" w:rsidP="00D735A7">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sz w:val="18"/>
                                <w:szCs w:val="18"/>
                                <w:vertAlign w:val="superscript"/>
                              </w:rPr>
                            </w:pPr>
                            <w:r>
                              <w:rPr>
                                <w:rFonts w:ascii="Segoe UI" w:eastAsia="Calibri" w:hAnsi="Segoe UI" w:cs="Segoe UI"/>
                                <w:b w:val="0"/>
                                <w:sz w:val="18"/>
                                <w:szCs w:val="18"/>
                              </w:rPr>
                              <w:t xml:space="preserve">µmol TE </w:t>
                            </w:r>
                            <w:r w:rsidRPr="004D225C">
                              <w:rPr>
                                <w:rFonts w:ascii="Segoe UI" w:eastAsia="Calibri" w:hAnsi="Segoe UI" w:cs="Segoe UI"/>
                                <w:b w:val="0"/>
                                <w:sz w:val="18"/>
                                <w:szCs w:val="18"/>
                              </w:rPr>
                              <w:t>g</w:t>
                            </w:r>
                            <w:r w:rsidRPr="004D225C">
                              <w:rPr>
                                <w:rFonts w:ascii="Segoe UI" w:eastAsia="Calibri" w:hAnsi="Segoe UI" w:cs="Segoe UI"/>
                                <w:b w:val="0"/>
                                <w:sz w:val="18"/>
                                <w:szCs w:val="18"/>
                                <w:vertAlign w:val="superscript"/>
                              </w:rPr>
                              <w:t>-1</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Sultana</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1150</w:t>
                            </w:r>
                            <w:r w:rsidRPr="007555CD">
                              <w:rPr>
                                <w:rFonts w:ascii="Segoe UI" w:eastAsia="Calibri" w:hAnsi="Segoe UI" w:cs="Segoe UI"/>
                                <w:sz w:val="18"/>
                                <w:szCs w:val="18"/>
                                <w:vertAlign w:val="superscript"/>
                              </w:rPr>
                              <w:t>bc</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58</w:t>
                            </w:r>
                            <w:r w:rsidRPr="007555CD">
                              <w:rPr>
                                <w:rFonts w:ascii="Segoe UI" w:eastAsia="Calibri" w:hAnsi="Segoe UI" w:cs="Segoe UI"/>
                                <w:sz w:val="18"/>
                                <w:szCs w:val="18"/>
                                <w:vertAlign w:val="superscript"/>
                              </w:rPr>
                              <w:t>b</w:t>
                            </w:r>
                          </w:p>
                        </w:tc>
                      </w:tr>
                      <w:tr w:rsidR="00D735A7" w:rsidRPr="007555CD" w:rsidTr="0062734F">
                        <w:trPr>
                          <w:jc w:val="center"/>
                        </w:trPr>
                        <w:tc>
                          <w:tcPr>
                            <w:cnfStyle w:val="001000000000" w:firstRow="0" w:lastRow="0" w:firstColumn="1" w:lastColumn="0" w:oddVBand="0" w:evenVBand="0" w:oddHBand="0" w:evenHBand="0" w:firstRowFirstColumn="0" w:firstRowLastColumn="0" w:lastRowFirstColumn="0" w:lastRowLastColumn="0"/>
                            <w:tcW w:w="2963" w:type="dxa"/>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43*B-103</w:t>
                            </w:r>
                          </w:p>
                        </w:tc>
                        <w:tc>
                          <w:tcPr>
                            <w:tcW w:w="2963"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847</w:t>
                            </w:r>
                            <w:r w:rsidRPr="007555CD">
                              <w:rPr>
                                <w:rFonts w:ascii="Segoe UI" w:eastAsia="Calibri" w:hAnsi="Segoe UI" w:cs="Segoe UI"/>
                                <w:sz w:val="18"/>
                                <w:szCs w:val="18"/>
                                <w:vertAlign w:val="superscript"/>
                              </w:rPr>
                              <w:t>cd</w:t>
                            </w:r>
                          </w:p>
                        </w:tc>
                        <w:tc>
                          <w:tcPr>
                            <w:tcW w:w="2962"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77</w:t>
                            </w:r>
                            <w:r w:rsidRPr="007555CD">
                              <w:rPr>
                                <w:rFonts w:ascii="Segoe UI" w:eastAsia="Calibri" w:hAnsi="Segoe UI" w:cs="Segoe UI"/>
                                <w:sz w:val="18"/>
                                <w:szCs w:val="18"/>
                                <w:vertAlign w:val="superscript"/>
                              </w:rPr>
                              <w:t>ab</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7*D-258</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613</w:t>
                            </w:r>
                            <w:r w:rsidRPr="007555CD">
                              <w:rPr>
                                <w:rFonts w:ascii="Segoe UI" w:eastAsia="Calibri" w:hAnsi="Segoe UI" w:cs="Segoe UI"/>
                                <w:sz w:val="18"/>
                                <w:szCs w:val="18"/>
                                <w:vertAlign w:val="superscript"/>
                              </w:rPr>
                              <w:t>d</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w:t>
                            </w:r>
                            <w:r>
                              <w:rPr>
                                <w:rFonts w:ascii="Segoe UI" w:eastAsia="Calibri" w:hAnsi="Segoe UI" w:cs="Segoe UI"/>
                                <w:sz w:val="18"/>
                                <w:szCs w:val="18"/>
                              </w:rPr>
                              <w:t>.</w:t>
                            </w:r>
                            <w:r w:rsidRPr="007555CD">
                              <w:rPr>
                                <w:rFonts w:ascii="Segoe UI" w:eastAsia="Calibri" w:hAnsi="Segoe UI" w:cs="Segoe UI"/>
                                <w:sz w:val="18"/>
                                <w:szCs w:val="18"/>
                              </w:rPr>
                              <w:t>11</w:t>
                            </w:r>
                            <w:r w:rsidRPr="007555CD">
                              <w:rPr>
                                <w:rFonts w:ascii="Segoe UI" w:eastAsia="Calibri" w:hAnsi="Segoe UI" w:cs="Segoe UI"/>
                                <w:sz w:val="18"/>
                                <w:szCs w:val="18"/>
                                <w:vertAlign w:val="superscript"/>
                              </w:rPr>
                              <w:t>c</w:t>
                            </w:r>
                          </w:p>
                        </w:tc>
                      </w:tr>
                      <w:tr w:rsidR="00D735A7" w:rsidRPr="007555CD" w:rsidTr="0062734F">
                        <w:trPr>
                          <w:jc w:val="center"/>
                        </w:trPr>
                        <w:tc>
                          <w:tcPr>
                            <w:cnfStyle w:val="001000000000" w:firstRow="0" w:lastRow="0" w:firstColumn="1" w:lastColumn="0" w:oddVBand="0" w:evenVBand="0" w:oddHBand="0" w:evenHBand="0" w:firstRowFirstColumn="0" w:firstRowLastColumn="0" w:lastRowFirstColumn="0" w:lastRowLastColumn="0"/>
                            <w:tcW w:w="2963" w:type="dxa"/>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43*B-42</w:t>
                            </w:r>
                          </w:p>
                        </w:tc>
                        <w:tc>
                          <w:tcPr>
                            <w:tcW w:w="2963"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539</w:t>
                            </w:r>
                            <w:r w:rsidRPr="007555CD">
                              <w:rPr>
                                <w:rFonts w:ascii="Segoe UI" w:eastAsia="Calibri" w:hAnsi="Segoe UI" w:cs="Segoe UI"/>
                                <w:sz w:val="18"/>
                                <w:szCs w:val="18"/>
                                <w:vertAlign w:val="superscript"/>
                              </w:rPr>
                              <w:t>d</w:t>
                            </w:r>
                          </w:p>
                        </w:tc>
                        <w:tc>
                          <w:tcPr>
                            <w:tcW w:w="2962"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10</w:t>
                            </w:r>
                            <w:r w:rsidRPr="007555CD">
                              <w:rPr>
                                <w:rFonts w:ascii="Segoe UI" w:eastAsia="Calibri" w:hAnsi="Segoe UI" w:cs="Segoe UI"/>
                                <w:sz w:val="18"/>
                                <w:szCs w:val="18"/>
                                <w:vertAlign w:val="superscript"/>
                              </w:rPr>
                              <w:t>c</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40*D-17</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1823</w:t>
                            </w:r>
                            <w:r w:rsidRPr="007555CD">
                              <w:rPr>
                                <w:rFonts w:ascii="Segoe UI" w:eastAsia="Calibri" w:hAnsi="Segoe UI" w:cs="Segoe UI"/>
                                <w:sz w:val="18"/>
                                <w:szCs w:val="18"/>
                                <w:vertAlign w:val="superscript"/>
                              </w:rPr>
                              <w:t>a</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vertAlign w:val="superscript"/>
                              </w:rPr>
                            </w:pPr>
                            <w:r>
                              <w:rPr>
                                <w:rFonts w:ascii="Segoe UI" w:eastAsia="Calibri" w:hAnsi="Segoe UI" w:cs="Segoe UI"/>
                                <w:sz w:val="18"/>
                                <w:szCs w:val="18"/>
                              </w:rPr>
                              <w:t>1.</w:t>
                            </w:r>
                            <w:r w:rsidRPr="007555CD">
                              <w:rPr>
                                <w:rFonts w:ascii="Segoe UI" w:eastAsia="Calibri" w:hAnsi="Segoe UI" w:cs="Segoe UI"/>
                                <w:sz w:val="18"/>
                                <w:szCs w:val="18"/>
                              </w:rPr>
                              <w:t>89</w:t>
                            </w:r>
                            <w:r w:rsidRPr="007555CD">
                              <w:rPr>
                                <w:rFonts w:ascii="Segoe UI" w:eastAsia="Calibri" w:hAnsi="Segoe UI" w:cs="Segoe UI"/>
                                <w:sz w:val="18"/>
                                <w:szCs w:val="18"/>
                                <w:vertAlign w:val="superscript"/>
                              </w:rPr>
                              <w:t>ab</w:t>
                            </w:r>
                          </w:p>
                        </w:tc>
                      </w:tr>
                      <w:tr w:rsidR="00D735A7" w:rsidRPr="007555CD" w:rsidTr="0062734F">
                        <w:trPr>
                          <w:jc w:val="center"/>
                        </w:trPr>
                        <w:tc>
                          <w:tcPr>
                            <w:cnfStyle w:val="001000000000" w:firstRow="0" w:lastRow="0" w:firstColumn="1" w:lastColumn="0" w:oddVBand="0" w:evenVBand="0" w:oddHBand="0" w:evenHBand="0" w:firstRowFirstColumn="0" w:firstRowLastColumn="0" w:lastRowFirstColumn="0" w:lastRowLastColumn="0"/>
                            <w:tcW w:w="2963" w:type="dxa"/>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40*D-160</w:t>
                            </w:r>
                          </w:p>
                        </w:tc>
                        <w:tc>
                          <w:tcPr>
                            <w:tcW w:w="2963"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1448</w:t>
                            </w:r>
                            <w:r w:rsidRPr="007555CD">
                              <w:rPr>
                                <w:rFonts w:ascii="Segoe UI" w:eastAsia="Calibri" w:hAnsi="Segoe UI" w:cs="Segoe UI"/>
                                <w:sz w:val="18"/>
                                <w:szCs w:val="18"/>
                                <w:vertAlign w:val="superscript"/>
                              </w:rPr>
                              <w:t>ab</w:t>
                            </w:r>
                          </w:p>
                        </w:tc>
                        <w:tc>
                          <w:tcPr>
                            <w:tcW w:w="2962" w:type="dxa"/>
                          </w:tcPr>
                          <w:p w:rsidR="00D735A7" w:rsidRPr="007555CD" w:rsidRDefault="00D735A7" w:rsidP="00D735A7">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sz w:val="18"/>
                                <w:szCs w:val="18"/>
                                <w:vertAlign w:val="superscript"/>
                              </w:rPr>
                            </w:pPr>
                            <w:r w:rsidRPr="007555CD">
                              <w:rPr>
                                <w:rFonts w:ascii="Segoe UI" w:eastAsia="Calibri" w:hAnsi="Segoe UI" w:cs="Segoe UI"/>
                                <w:sz w:val="18"/>
                                <w:szCs w:val="18"/>
                              </w:rPr>
                              <w:t>2</w:t>
                            </w:r>
                            <w:r>
                              <w:rPr>
                                <w:rFonts w:ascii="Segoe UI" w:eastAsia="Calibri" w:hAnsi="Segoe UI" w:cs="Segoe UI"/>
                                <w:sz w:val="18"/>
                                <w:szCs w:val="18"/>
                              </w:rPr>
                              <w:t>.</w:t>
                            </w:r>
                            <w:r w:rsidRPr="007555CD">
                              <w:rPr>
                                <w:rFonts w:ascii="Segoe UI" w:eastAsia="Calibri" w:hAnsi="Segoe UI" w:cs="Segoe UI"/>
                                <w:sz w:val="18"/>
                                <w:szCs w:val="18"/>
                              </w:rPr>
                              <w:t>05</w:t>
                            </w:r>
                            <w:r w:rsidRPr="007555CD">
                              <w:rPr>
                                <w:rFonts w:ascii="Segoe UI" w:eastAsia="Calibri" w:hAnsi="Segoe UI" w:cs="Segoe UI"/>
                                <w:sz w:val="18"/>
                                <w:szCs w:val="18"/>
                                <w:vertAlign w:val="superscript"/>
                              </w:rPr>
                              <w:t>a</w:t>
                            </w:r>
                          </w:p>
                        </w:tc>
                      </w:tr>
                      <w:tr w:rsidR="00D735A7" w:rsidRPr="007555CD" w:rsidTr="0062734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63" w:type="dxa"/>
                            <w:tcBorders>
                              <w:top w:val="none" w:sz="0" w:space="0" w:color="auto"/>
                              <w:bottom w:val="none" w:sz="0" w:space="0" w:color="auto"/>
                            </w:tcBorders>
                          </w:tcPr>
                          <w:p w:rsidR="00D735A7" w:rsidRPr="007B1C0D" w:rsidRDefault="00D735A7" w:rsidP="00D735A7">
                            <w:pPr>
                              <w:jc w:val="center"/>
                              <w:rPr>
                                <w:rFonts w:ascii="Segoe UI" w:eastAsia="Calibri" w:hAnsi="Segoe UI" w:cs="Segoe UI"/>
                                <w:b w:val="0"/>
                                <w:sz w:val="18"/>
                                <w:szCs w:val="18"/>
                              </w:rPr>
                            </w:pPr>
                            <w:r w:rsidRPr="007B1C0D">
                              <w:rPr>
                                <w:rFonts w:ascii="Segoe UI" w:eastAsia="Calibri" w:hAnsi="Segoe UI" w:cs="Segoe UI"/>
                                <w:b w:val="0"/>
                                <w:sz w:val="18"/>
                                <w:szCs w:val="18"/>
                              </w:rPr>
                              <w:t>LSD</w:t>
                            </w:r>
                            <w:r w:rsidRPr="007B1C0D">
                              <w:rPr>
                                <w:rFonts w:ascii="Segoe UI" w:eastAsia="Calibri" w:hAnsi="Segoe UI" w:cs="Segoe UI"/>
                                <w:b w:val="0"/>
                                <w:sz w:val="18"/>
                                <w:szCs w:val="18"/>
                                <w:vertAlign w:val="subscript"/>
                              </w:rPr>
                              <w:t>(P&lt;0,05)</w:t>
                            </w:r>
                          </w:p>
                        </w:tc>
                        <w:tc>
                          <w:tcPr>
                            <w:tcW w:w="2963"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rPr>
                            </w:pPr>
                            <w:r>
                              <w:rPr>
                                <w:rFonts w:ascii="Segoe UI" w:eastAsia="Calibri" w:hAnsi="Segoe UI" w:cs="Segoe UI"/>
                                <w:sz w:val="18"/>
                                <w:szCs w:val="18"/>
                              </w:rPr>
                              <w:t>383.</w:t>
                            </w:r>
                            <w:r w:rsidRPr="007555CD">
                              <w:rPr>
                                <w:rFonts w:ascii="Segoe UI" w:eastAsia="Calibri" w:hAnsi="Segoe UI" w:cs="Segoe UI"/>
                                <w:sz w:val="18"/>
                                <w:szCs w:val="18"/>
                              </w:rPr>
                              <w:t>54</w:t>
                            </w:r>
                          </w:p>
                        </w:tc>
                        <w:tc>
                          <w:tcPr>
                            <w:tcW w:w="2962" w:type="dxa"/>
                            <w:tcBorders>
                              <w:top w:val="none" w:sz="0" w:space="0" w:color="auto"/>
                              <w:bottom w:val="none" w:sz="0" w:space="0" w:color="auto"/>
                            </w:tcBorders>
                          </w:tcPr>
                          <w:p w:rsidR="00D735A7" w:rsidRPr="007555CD" w:rsidRDefault="00D735A7" w:rsidP="00D735A7">
                            <w:pPr>
                              <w:jc w:val="center"/>
                              <w:cnfStyle w:val="000000100000" w:firstRow="0" w:lastRow="0" w:firstColumn="0" w:lastColumn="0" w:oddVBand="0" w:evenVBand="0" w:oddHBand="1" w:evenHBand="0" w:firstRowFirstColumn="0" w:firstRowLastColumn="0" w:lastRowFirstColumn="0" w:lastRowLastColumn="0"/>
                              <w:rPr>
                                <w:rFonts w:ascii="Segoe UI" w:eastAsia="Calibri" w:hAnsi="Segoe UI" w:cs="Segoe UI"/>
                                <w:sz w:val="18"/>
                                <w:szCs w:val="18"/>
                              </w:rPr>
                            </w:pPr>
                            <w:r w:rsidRPr="007555CD">
                              <w:rPr>
                                <w:rFonts w:ascii="Segoe UI" w:eastAsia="Calibri" w:hAnsi="Segoe UI" w:cs="Segoe UI"/>
                                <w:sz w:val="18"/>
                                <w:szCs w:val="18"/>
                              </w:rPr>
                              <w:t>0</w:t>
                            </w:r>
                            <w:r>
                              <w:rPr>
                                <w:rFonts w:ascii="Segoe UI" w:eastAsia="Calibri" w:hAnsi="Segoe UI" w:cs="Segoe UI"/>
                                <w:sz w:val="18"/>
                                <w:szCs w:val="18"/>
                              </w:rPr>
                              <w:t>.</w:t>
                            </w:r>
                            <w:r w:rsidRPr="007555CD">
                              <w:rPr>
                                <w:rFonts w:ascii="Segoe UI" w:eastAsia="Calibri" w:hAnsi="Segoe UI" w:cs="Segoe UI"/>
                                <w:sz w:val="18"/>
                                <w:szCs w:val="18"/>
                              </w:rPr>
                              <w:t>44</w:t>
                            </w:r>
                          </w:p>
                        </w:tc>
                      </w:tr>
                    </w:tbl>
                    <w:p w:rsidR="001D2541" w:rsidRDefault="00D735A7" w:rsidP="001D2541">
                      <w:pPr>
                        <w:widowControl w:val="0"/>
                        <w:jc w:val="both"/>
                        <w:rPr>
                          <w:rFonts w:ascii="Segoe UI" w:hAnsi="Segoe UI" w:cs="Segoe UI"/>
                          <w:sz w:val="18"/>
                          <w:szCs w:val="22"/>
                        </w:rPr>
                      </w:pPr>
                      <w:r>
                        <w:rPr>
                          <w:rFonts w:ascii="Segoe UI" w:hAnsi="Segoe UI" w:cs="Segoe UI"/>
                          <w:sz w:val="18"/>
                          <w:szCs w:val="22"/>
                        </w:rPr>
                        <w:t>Xxxxxxxx xxxxxx</w:t>
                      </w:r>
                      <w:r w:rsidR="0062734F">
                        <w:rPr>
                          <w:rFonts w:ascii="Segoe UI" w:hAnsi="Segoe UI" w:cs="Segoe UI"/>
                          <w:sz w:val="18"/>
                          <w:szCs w:val="22"/>
                        </w:rPr>
                        <w:t xml:space="preserve">xxxxxxxxxxx xxxxxxxxxxxxxxxxx </w:t>
                      </w:r>
                      <w:r>
                        <w:rPr>
                          <w:rFonts w:ascii="Segoe UI" w:hAnsi="Segoe UI" w:cs="Segoe UI"/>
                          <w:sz w:val="18"/>
                          <w:szCs w:val="22"/>
                        </w:rPr>
                        <w:t>xxxxxxxxxxxx xxxxxxxxxxxxx xxxxxxxxxxxxx xxxxxx</w:t>
                      </w:r>
                      <w:r w:rsidR="0062734F">
                        <w:rPr>
                          <w:rFonts w:ascii="Segoe UI" w:hAnsi="Segoe UI" w:cs="Segoe UI"/>
                          <w:sz w:val="18"/>
                          <w:szCs w:val="22"/>
                        </w:rPr>
                        <w:t xml:space="preserve">xxxxxxxxxxx xxxxxxxxxxxxxxxxx </w:t>
                      </w:r>
                      <w:r>
                        <w:rPr>
                          <w:rFonts w:ascii="Segoe UI" w:hAnsi="Segoe UI" w:cs="Segoe UI"/>
                          <w:sz w:val="18"/>
                          <w:szCs w:val="22"/>
                        </w:rPr>
                        <w:t>xxxxxxxxxxxx xxxxxxxxxxxxx xxxxxxxxxxxxx</w:t>
                      </w:r>
                      <w:r w:rsidRPr="00D735A7">
                        <w:rPr>
                          <w:rFonts w:ascii="Segoe UI" w:hAnsi="Segoe UI" w:cs="Segoe UI"/>
                          <w:sz w:val="18"/>
                          <w:szCs w:val="22"/>
                        </w:rPr>
                        <w:t>.</w:t>
                      </w:r>
                    </w:p>
                    <w:p w:rsidR="001D2541" w:rsidRPr="00E662BA" w:rsidRDefault="001D2541" w:rsidP="001D2541">
                      <w:pPr>
                        <w:widowControl w:val="0"/>
                        <w:jc w:val="both"/>
                        <w:rPr>
                          <w:rFonts w:ascii="Segoe UI" w:eastAsiaTheme="minorEastAsia" w:hAnsi="Segoe UI" w:cs="Segoe UI"/>
                          <w:sz w:val="18"/>
                        </w:rPr>
                      </w:pPr>
                    </w:p>
                    <w:p w:rsidR="001D2541" w:rsidRPr="00490070" w:rsidRDefault="001D2541" w:rsidP="001D2541">
                      <w:pPr>
                        <w:jc w:val="both"/>
                        <w:rPr>
                          <w:rFonts w:ascii="Segoe UI" w:hAnsi="Segoe UI" w:cs="Segoe UI"/>
                          <w:sz w:val="16"/>
                        </w:rPr>
                      </w:pPr>
                    </w:p>
                  </w:txbxContent>
                </v:textbox>
                <w10:wrap anchorx="margin" anchory="margin"/>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62734F" w:rsidP="00C80414">
      <w:pPr>
        <w:rPr>
          <w:lang w:val="en-GB"/>
        </w:rPr>
      </w:pPr>
      <w:r>
        <w:rPr>
          <w:noProof/>
        </w:rPr>
        <mc:AlternateContent>
          <mc:Choice Requires="wps">
            <w:drawing>
              <wp:anchor distT="0" distB="0" distL="114300" distR="114300" simplePos="0" relativeHeight="251655168" behindDoc="0" locked="0" layoutInCell="1" allowOverlap="1" wp14:anchorId="7B0E8BC2" wp14:editId="781481A4">
                <wp:simplePos x="0" y="0"/>
                <wp:positionH relativeFrom="margin">
                  <wp:posOffset>2957138</wp:posOffset>
                </wp:positionH>
                <wp:positionV relativeFrom="page">
                  <wp:posOffset>2982035</wp:posOffset>
                </wp:positionV>
                <wp:extent cx="2879725" cy="5409489"/>
                <wp:effectExtent l="0" t="0" r="0" b="127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409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7"/>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E8BC2" id="Text Box 18" o:spid="_x0000_s1039" type="#_x0000_t202" style="position:absolute;margin-left:232.85pt;margin-top:234.8pt;width:226.75pt;height:4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" filled="f" stroked="f">
                <v:textbox style="mso-next-textbox:#Text Box 21">
                  <w:txbxContent/>
                </v:textbox>
                <w10:wrap anchorx="margin" anchory="page"/>
              </v:shape>
            </w:pict>
          </mc:Fallback>
        </mc:AlternateContent>
      </w:r>
      <w:r>
        <w:rPr>
          <w:noProof/>
        </w:rPr>
        <mc:AlternateContent>
          <mc:Choice Requires="wps">
            <w:drawing>
              <wp:anchor distT="0" distB="0" distL="114300" distR="114300" simplePos="0" relativeHeight="251654144" behindDoc="0" locked="0" layoutInCell="1" allowOverlap="1" wp14:anchorId="43823669" wp14:editId="756E4524">
                <wp:simplePos x="0" y="0"/>
                <wp:positionH relativeFrom="margin">
                  <wp:posOffset>2540</wp:posOffset>
                </wp:positionH>
                <wp:positionV relativeFrom="page">
                  <wp:posOffset>2981325</wp:posOffset>
                </wp:positionV>
                <wp:extent cx="2879725" cy="5172075"/>
                <wp:effectExtent l="0" t="0" r="0" b="9525"/>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517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6"/>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23669" id="Text Box 17" o:spid="_x0000_s1040" type="#_x0000_t202" style="position:absolute;margin-left:.2pt;margin-top:234.75pt;width:226.75pt;height:407.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" filled="f" stroked="f">
                <v:textbox style="mso-next-textbox:#Text Box 18">
                  <w:txbxContent/>
                </v:textbox>
                <w10:wrap anchorx="margin" anchory="page"/>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715E96" w:rsidP="00C80414">
      <w:pPr>
        <w:rPr>
          <w:lang w:val="en-GB"/>
        </w:rPr>
      </w:pPr>
      <w:r>
        <w:rPr>
          <w:noProof/>
        </w:rPr>
        <w:lastRenderedPageBreak/>
        <mc:AlternateContent>
          <mc:Choice Requires="wps">
            <w:drawing>
              <wp:anchor distT="0" distB="0" distL="114300" distR="114300" simplePos="0" relativeHeight="251700224" behindDoc="0" locked="0" layoutInCell="1" allowOverlap="1" wp14:anchorId="5DD0876C" wp14:editId="23E82B4E">
                <wp:simplePos x="0" y="0"/>
                <wp:positionH relativeFrom="margin">
                  <wp:posOffset>-635</wp:posOffset>
                </wp:positionH>
                <wp:positionV relativeFrom="margin">
                  <wp:posOffset>-104661</wp:posOffset>
                </wp:positionV>
                <wp:extent cx="5831840" cy="9220200"/>
                <wp:effectExtent l="0" t="0" r="0" b="0"/>
                <wp:wrapNone/>
                <wp:docPr id="6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004D8E" w:rsidRDefault="00004D8E" w:rsidP="000571EA">
                            <w:pPr>
                              <w:ind w:left="567" w:hanging="567"/>
                              <w:jc w:val="both"/>
                              <w:rPr>
                                <w:rFonts w:ascii="Segoe UI" w:hAnsi="Segoe UI" w:cs="Segoe UI"/>
                                <w:b/>
                                <w:sz w:val="20"/>
                                <w:szCs w:val="22"/>
                              </w:rPr>
                            </w:pPr>
                            <w:r w:rsidRPr="00A86243">
                              <w:rPr>
                                <w:rFonts w:ascii="Segoe UI" w:hAnsi="Segoe UI" w:cs="Segoe UI"/>
                                <w:b/>
                                <w:sz w:val="20"/>
                                <w:szCs w:val="22"/>
                              </w:rPr>
                              <w:t>REFERENCES</w:t>
                            </w:r>
                          </w:p>
                          <w:p w:rsidR="00004D8E" w:rsidRPr="00A86243" w:rsidRDefault="00004D8E" w:rsidP="000571EA">
                            <w:pPr>
                              <w:ind w:left="567" w:hanging="567"/>
                              <w:jc w:val="both"/>
                              <w:rPr>
                                <w:rFonts w:ascii="Segoe UI" w:hAnsi="Segoe UI" w:cs="Segoe UI"/>
                                <w:sz w:val="18"/>
                                <w:szCs w:val="18"/>
                              </w:rPr>
                            </w:pP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The text of the references title should be written in “Segoe UI” font and 9 font sizes. Before the paragraph, 6 nk space should be left, the second line should be hung and arranged with a 1 cm paragraph indent. References should be written as one column.</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The literature shared in the article should not be more than 10 years, except in very necessary cases. Care should be taken to be up to date. Responsibility for all references and citations belongs to the author / authors.</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Full texts of references such as project report, symposium and workshop papers should not be used when they are not available online.</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Anonymous references should not be used.</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The list of references should be given in alphabetical order and according to the author-date system. If more than one work of the same author is used, the old publication should be given first. Journal names should be written clearly without any abbreviations.</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All online sources and DOI addresses should be checked and written with the "Edit hyperlink" tab.</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Viticulture Studies uses the APA reference system. Please examine the links below carefully.</w:t>
                            </w:r>
                          </w:p>
                          <w:p w:rsidR="009039AE" w:rsidRPr="009039AE" w:rsidRDefault="009039AE" w:rsidP="009039AE">
                            <w:pPr>
                              <w:spacing w:before="120"/>
                              <w:jc w:val="both"/>
                              <w:rPr>
                                <w:rFonts w:ascii="Segoe UI" w:hAnsi="Segoe UI" w:cs="Segoe UI"/>
                                <w:color w:val="0000FF"/>
                                <w:sz w:val="18"/>
                                <w:szCs w:val="18"/>
                                <w:u w:val="single"/>
                              </w:rPr>
                            </w:pPr>
                            <w:r w:rsidRPr="009039AE">
                              <w:rPr>
                                <w:rFonts w:ascii="Segoe UI" w:hAnsi="Segoe UI" w:cs="Segoe UI"/>
                                <w:sz w:val="18"/>
                                <w:szCs w:val="18"/>
                              </w:rPr>
                              <w:t>American Psychological Association. (2020). Publication manual of the American Psychological Association (7</w:t>
                            </w:r>
                            <w:r w:rsidRPr="009039AE">
                              <w:rPr>
                                <w:rFonts w:ascii="Segoe UI" w:hAnsi="Segoe UI" w:cs="Segoe UI"/>
                                <w:sz w:val="18"/>
                                <w:szCs w:val="18"/>
                                <w:vertAlign w:val="superscript"/>
                              </w:rPr>
                              <w:t>th</w:t>
                            </w:r>
                            <w:r w:rsidRPr="009039AE">
                              <w:rPr>
                                <w:rFonts w:ascii="Segoe UI" w:hAnsi="Segoe UI" w:cs="Segoe UI"/>
                                <w:sz w:val="18"/>
                                <w:szCs w:val="18"/>
                              </w:rPr>
                              <w:t xml:space="preserve"> ed.). </w:t>
                            </w:r>
                            <w:hyperlink r:id="rId13" w:history="1">
                              <w:r w:rsidRPr="009039AE">
                                <w:rPr>
                                  <w:rFonts w:ascii="Segoe UI" w:hAnsi="Segoe UI" w:cs="Segoe UI"/>
                                  <w:color w:val="0000FF"/>
                                  <w:sz w:val="18"/>
                                  <w:szCs w:val="18"/>
                                  <w:u w:val="single"/>
                                </w:rPr>
                                <w:t>https://doi.org/10.1037/0000165-000</w:t>
                              </w:r>
                            </w:hyperlink>
                            <w:r w:rsidRPr="009039AE">
                              <w:rPr>
                                <w:rFonts w:ascii="Segoe UI" w:hAnsi="Segoe UI" w:cs="Segoe UI"/>
                                <w:color w:val="0000FF"/>
                                <w:sz w:val="18"/>
                                <w:szCs w:val="18"/>
                                <w:u w:val="single"/>
                              </w:rPr>
                              <w:t xml:space="preserve"> </w:t>
                            </w:r>
                          </w:p>
                          <w:p w:rsidR="009039AE" w:rsidRPr="009039AE" w:rsidRDefault="009039AE" w:rsidP="009039AE">
                            <w:pPr>
                              <w:rPr>
                                <w:rFonts w:ascii="Segoe UI" w:hAnsi="Segoe UI" w:cs="Segoe UI"/>
                                <w:sz w:val="18"/>
                                <w:szCs w:val="18"/>
                              </w:rPr>
                            </w:pPr>
                            <w:r w:rsidRPr="009039AE">
                              <w:rPr>
                                <w:rFonts w:ascii="Segoe UI" w:hAnsi="Segoe UI" w:cs="Segoe UI"/>
                                <w:sz w:val="18"/>
                                <w:szCs w:val="18"/>
                              </w:rPr>
                              <w:fldChar w:fldCharType="begin"/>
                            </w:r>
                            <w:r w:rsidRPr="009039AE">
                              <w:rPr>
                                <w:rFonts w:ascii="Segoe UI" w:hAnsi="Segoe UI" w:cs="Segoe UI"/>
                                <w:sz w:val="18"/>
                                <w:szCs w:val="18"/>
                              </w:rPr>
                              <w:instrText>HYPERLINK "https://apastyle.apa.org/instructional-aids/reference-guide.pdf"</w:instrText>
                            </w:r>
                            <w:r w:rsidRPr="009039AE">
                              <w:rPr>
                                <w:rFonts w:ascii="Segoe UI" w:hAnsi="Segoe UI" w:cs="Segoe UI"/>
                                <w:sz w:val="18"/>
                                <w:szCs w:val="18"/>
                              </w:rPr>
                              <w:fldChar w:fldCharType="separate"/>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Quick Reference Guide, APA Style 7</w:t>
                            </w:r>
                            <w:r w:rsidRPr="009039AE">
                              <w:rPr>
                                <w:rFonts w:ascii="Segoe UI" w:hAnsi="Segoe UI" w:cs="Segoe UI"/>
                                <w:sz w:val="18"/>
                                <w:szCs w:val="18"/>
                                <w:vertAlign w:val="superscript"/>
                              </w:rPr>
                              <w:t>th</w:t>
                            </w:r>
                            <w:r w:rsidRPr="009039AE">
                              <w:rPr>
                                <w:rFonts w:ascii="Segoe UI" w:hAnsi="Segoe UI" w:cs="Segoe UI"/>
                                <w:sz w:val="18"/>
                                <w:szCs w:val="18"/>
                              </w:rPr>
                              <w:t xml:space="preserve"> Edition. </w:t>
                            </w:r>
                            <w:hyperlink r:id="rId14" w:history="1">
                              <w:r w:rsidRPr="009039AE">
                                <w:rPr>
                                  <w:rFonts w:ascii="Segoe UI" w:hAnsi="Segoe UI" w:cs="Segoe UI"/>
                                  <w:color w:val="0000FF"/>
                                  <w:sz w:val="18"/>
                                  <w:szCs w:val="18"/>
                                  <w:u w:val="single"/>
                                </w:rPr>
                                <w:t>https://apastyle.apa.org/instructional-aids/reference-guide.pdf</w:t>
                              </w:r>
                            </w:hyperlink>
                          </w:p>
                          <w:p w:rsidR="009039AE" w:rsidRDefault="009039AE" w:rsidP="009039AE">
                            <w:pPr>
                              <w:ind w:left="567" w:hanging="567"/>
                              <w:jc w:val="both"/>
                              <w:rPr>
                                <w:rFonts w:ascii="Segoe UI" w:hAnsi="Segoe UI" w:cs="Segoe UI"/>
                                <w:sz w:val="18"/>
                                <w:szCs w:val="18"/>
                              </w:rPr>
                            </w:pPr>
                            <w:r w:rsidRPr="009039AE">
                              <w:rPr>
                                <w:rFonts w:ascii="Segoe UI" w:hAnsi="Segoe UI" w:cs="Segoe UI"/>
                                <w:sz w:val="18"/>
                                <w:szCs w:val="18"/>
                              </w:rPr>
                              <w:fldChar w:fldCharType="end"/>
                            </w:r>
                          </w:p>
                          <w:p w:rsidR="009039AE" w:rsidRPr="009039AE" w:rsidRDefault="009039AE" w:rsidP="009039AE">
                            <w:pPr>
                              <w:ind w:left="284" w:hanging="284"/>
                              <w:jc w:val="both"/>
                              <w:rPr>
                                <w:rFonts w:ascii="Segoe UI" w:hAnsi="Segoe UI" w:cs="Segoe UI"/>
                                <w:color w:val="000000"/>
                                <w:sz w:val="18"/>
                                <w:szCs w:val="18"/>
                              </w:rPr>
                            </w:pPr>
                            <w:r w:rsidRPr="009039AE">
                              <w:rPr>
                                <w:rFonts w:ascii="Segoe UI" w:hAnsi="Segoe UI" w:cs="Segoe UI"/>
                                <w:b/>
                                <w:sz w:val="18"/>
                                <w:szCs w:val="18"/>
                              </w:rPr>
                              <w:t xml:space="preserve">Article: </w:t>
                            </w:r>
                          </w:p>
                          <w:p w:rsidR="009039AE" w:rsidRPr="009039AE" w:rsidRDefault="009039AE" w:rsidP="009039AE">
                            <w:pPr>
                              <w:jc w:val="both"/>
                              <w:rPr>
                                <w:rFonts w:ascii="Segoe UI" w:hAnsi="Segoe UI" w:cs="Segoe UI"/>
                                <w:color w:val="000000"/>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Author, A. A., &amp; Author, B. B. (Year). Article title. </w:t>
                            </w:r>
                            <w:r w:rsidRPr="009039AE">
                              <w:rPr>
                                <w:rFonts w:ascii="Segoe UI" w:hAnsi="Segoe UI" w:cs="Segoe UI"/>
                                <w:i/>
                                <w:color w:val="000000"/>
                                <w:sz w:val="18"/>
                                <w:szCs w:val="18"/>
                              </w:rPr>
                              <w:t>Name of Jounal, volume</w:t>
                            </w:r>
                            <w:r w:rsidRPr="009039AE">
                              <w:rPr>
                                <w:rFonts w:ascii="Segoe UI" w:hAnsi="Segoe UI" w:cs="Segoe UI"/>
                                <w:color w:val="000000"/>
                                <w:sz w:val="18"/>
                                <w:szCs w:val="18"/>
                              </w:rPr>
                              <w:t xml:space="preserve"> (number), # - #. </w:t>
                            </w:r>
                            <w:hyperlink r:id="rId15" w:history="1">
                              <w:r w:rsidRPr="009039AE">
                                <w:rPr>
                                  <w:rFonts w:ascii="Segoe UI" w:hAnsi="Segoe UI" w:cs="Segoe UI"/>
                                  <w:color w:val="0000FF"/>
                                  <w:sz w:val="18"/>
                                  <w:szCs w:val="18"/>
                                  <w:u w:val="single"/>
                                </w:rPr>
                                <w:t>https://doi.org/xxxx</w:t>
                              </w:r>
                            </w:hyperlink>
                          </w:p>
                          <w:p w:rsidR="009039AE" w:rsidRDefault="009039AE" w:rsidP="009039AE">
                            <w:pPr>
                              <w:ind w:left="567" w:hanging="567"/>
                              <w:jc w:val="both"/>
                              <w:rPr>
                                <w:rFonts w:ascii="Segoe UI" w:hAnsi="Segoe UI" w:cs="Segoe UI"/>
                                <w:color w:val="000000"/>
                                <w:sz w:val="18"/>
                                <w:szCs w:val="18"/>
                              </w:rPr>
                            </w:pPr>
                          </w:p>
                          <w:p w:rsidR="009039AE" w:rsidRDefault="009039AE" w:rsidP="009039AE">
                            <w:pPr>
                              <w:ind w:left="567" w:hanging="567"/>
                              <w:jc w:val="both"/>
                              <w:rPr>
                                <w:rFonts w:ascii="Segoe UI" w:hAnsi="Segoe UI" w:cs="Segoe UI"/>
                                <w:color w:val="0000FF"/>
                                <w:sz w:val="18"/>
                                <w:szCs w:val="18"/>
                                <w:u w:val="single"/>
                              </w:rPr>
                            </w:pPr>
                            <w:r w:rsidRPr="009226D0">
                              <w:rPr>
                                <w:rFonts w:ascii="Segoe UI" w:hAnsi="Segoe UI" w:cs="Segoe UI"/>
                                <w:sz w:val="18"/>
                                <w:szCs w:val="18"/>
                              </w:rPr>
                              <w:t>Maghradze, D., Melyan, G., Salimov, V., Chipashvili, R., Íñiguez, M., Puras, P., Melendez, E., Vaca, R., Ocete, C., Rivera, D., Obón, C., Valle, J. M., Rodriguez-Miranda, A., Failla, &amp;</w:t>
                            </w:r>
                            <w:r>
                              <w:rPr>
                                <w:rFonts w:ascii="Segoe UI" w:hAnsi="Segoe UI" w:cs="Segoe UI"/>
                                <w:sz w:val="18"/>
                                <w:szCs w:val="18"/>
                              </w:rPr>
                              <w:t xml:space="preserve"> </w:t>
                            </w:r>
                            <w:r w:rsidRPr="009226D0">
                              <w:rPr>
                                <w:rFonts w:ascii="Segoe UI" w:hAnsi="Segoe UI" w:cs="Segoe UI"/>
                                <w:sz w:val="18"/>
                                <w:szCs w:val="18"/>
                              </w:rPr>
                              <w:t>Ocete, R. (2020). Wild grapevine (</w:t>
                            </w:r>
                            <w:r w:rsidRPr="009226D0">
                              <w:rPr>
                                <w:rFonts w:ascii="Segoe UI" w:hAnsi="Segoe UI" w:cs="Segoe UI"/>
                                <w:i/>
                                <w:sz w:val="18"/>
                                <w:szCs w:val="18"/>
                              </w:rPr>
                              <w:t>Vitis sylvestris</w:t>
                            </w:r>
                            <w:r w:rsidRPr="009226D0">
                              <w:rPr>
                                <w:rFonts w:ascii="Segoe UI" w:hAnsi="Segoe UI" w:cs="Segoe UI"/>
                                <w:sz w:val="18"/>
                                <w:szCs w:val="18"/>
                              </w:rPr>
                              <w:t xml:space="preserve"> C.C.Gmel.) wines from the Southern Caucasus region. </w:t>
                            </w:r>
                            <w:r w:rsidRPr="00171DD9">
                              <w:rPr>
                                <w:rFonts w:ascii="Segoe UI" w:hAnsi="Segoe UI" w:cs="Segoe UI"/>
                                <w:i/>
                                <w:sz w:val="18"/>
                                <w:szCs w:val="18"/>
                              </w:rPr>
                              <w:t>Oeno One</w:t>
                            </w:r>
                            <w:r w:rsidRPr="009226D0">
                              <w:rPr>
                                <w:rFonts w:ascii="Segoe UI" w:hAnsi="Segoe UI" w:cs="Segoe UI"/>
                                <w:sz w:val="18"/>
                                <w:szCs w:val="18"/>
                              </w:rPr>
                              <w:t xml:space="preserve">, </w:t>
                            </w:r>
                            <w:r w:rsidRPr="00171DD9">
                              <w:rPr>
                                <w:rFonts w:ascii="Segoe UI" w:hAnsi="Segoe UI" w:cs="Segoe UI"/>
                                <w:i/>
                                <w:sz w:val="18"/>
                                <w:szCs w:val="18"/>
                              </w:rPr>
                              <w:t>54</w:t>
                            </w:r>
                            <w:r w:rsidRPr="009226D0">
                              <w:rPr>
                                <w:rFonts w:ascii="Segoe UI" w:hAnsi="Segoe UI" w:cs="Segoe UI"/>
                                <w:sz w:val="18"/>
                                <w:szCs w:val="18"/>
                              </w:rPr>
                              <w:t xml:space="preserve">(4), 849–862. </w:t>
                            </w:r>
                            <w:hyperlink r:id="rId16" w:history="1">
                              <w:r w:rsidRPr="009226D0">
                                <w:rPr>
                                  <w:rFonts w:ascii="Segoe UI" w:hAnsi="Segoe UI" w:cs="Segoe UI"/>
                                  <w:color w:val="0000FF"/>
                                  <w:sz w:val="18"/>
                                  <w:szCs w:val="18"/>
                                  <w:u w:val="single"/>
                                </w:rPr>
                                <w:t>https://doi.org/10.20870/OENO-ONE.2020.54.4.3720</w:t>
                              </w:r>
                            </w:hyperlink>
                          </w:p>
                          <w:p w:rsidR="009039AE" w:rsidRDefault="009039AE" w:rsidP="009039AE">
                            <w:pPr>
                              <w:ind w:left="567" w:hanging="567"/>
                              <w:jc w:val="both"/>
                              <w:rPr>
                                <w:rFonts w:ascii="Segoe UI" w:hAnsi="Segoe UI" w:cs="Segoe UI"/>
                                <w:sz w:val="18"/>
                                <w:szCs w:val="18"/>
                              </w:rPr>
                            </w:pPr>
                          </w:p>
                          <w:p w:rsidR="009039AE" w:rsidRPr="009039AE" w:rsidRDefault="009039AE" w:rsidP="009039AE">
                            <w:pPr>
                              <w:ind w:left="284" w:hanging="284"/>
                              <w:jc w:val="both"/>
                              <w:rPr>
                                <w:rFonts w:ascii="Segoe UI" w:hAnsi="Segoe UI" w:cs="Segoe UI"/>
                                <w:color w:val="000000"/>
                                <w:sz w:val="18"/>
                                <w:szCs w:val="18"/>
                              </w:rPr>
                            </w:pPr>
                            <w:r w:rsidRPr="009039AE">
                              <w:rPr>
                                <w:rFonts w:ascii="Segoe UI" w:hAnsi="Segoe UI" w:cs="Segoe UI"/>
                                <w:b/>
                                <w:sz w:val="18"/>
                                <w:szCs w:val="18"/>
                              </w:rPr>
                              <w:t>Article</w:t>
                            </w:r>
                            <w:r w:rsidR="00890C9B">
                              <w:rPr>
                                <w:rFonts w:ascii="Segoe UI" w:hAnsi="Segoe UI" w:cs="Segoe UI"/>
                                <w:b/>
                                <w:sz w:val="18"/>
                                <w:szCs w:val="18"/>
                              </w:rPr>
                              <w:t xml:space="preserve"> in a differen</w:t>
                            </w:r>
                            <w:r>
                              <w:rPr>
                                <w:rFonts w:ascii="Segoe UI" w:hAnsi="Segoe UI" w:cs="Segoe UI"/>
                                <w:b/>
                                <w:sz w:val="18"/>
                                <w:szCs w:val="18"/>
                              </w:rPr>
                              <w:t>t language:</w:t>
                            </w:r>
                          </w:p>
                          <w:p w:rsidR="009039AE" w:rsidRDefault="009039AE" w:rsidP="009039AE">
                            <w:pPr>
                              <w:ind w:left="567" w:hanging="567"/>
                              <w:jc w:val="both"/>
                              <w:rPr>
                                <w:rFonts w:ascii="Segoe UI" w:hAnsi="Segoe UI" w:cs="Segoe UI"/>
                                <w:sz w:val="18"/>
                                <w:szCs w:val="18"/>
                              </w:rPr>
                            </w:pPr>
                          </w:p>
                          <w:p w:rsidR="009039AE" w:rsidRPr="009226D0" w:rsidRDefault="009039AE" w:rsidP="009039AE">
                            <w:pPr>
                              <w:ind w:left="567" w:hanging="567"/>
                              <w:jc w:val="both"/>
                              <w:rPr>
                                <w:rFonts w:ascii="Segoe UI" w:hAnsi="Segoe UI" w:cs="Segoe UI"/>
                                <w:sz w:val="18"/>
                                <w:szCs w:val="18"/>
                              </w:rPr>
                            </w:pPr>
                            <w:r w:rsidRPr="009226D0">
                              <w:rPr>
                                <w:rFonts w:ascii="Segoe UI" w:hAnsi="Segoe UI" w:cs="Segoe UI"/>
                                <w:sz w:val="18"/>
                                <w:szCs w:val="18"/>
                              </w:rPr>
                              <w:t>Candar, S., Alço, T., Uysal, T., Ekiz, M., &amp;</w:t>
                            </w:r>
                            <w:r>
                              <w:rPr>
                                <w:rFonts w:ascii="Segoe UI" w:hAnsi="Segoe UI" w:cs="Segoe UI"/>
                                <w:sz w:val="18"/>
                                <w:szCs w:val="18"/>
                              </w:rPr>
                              <w:t xml:space="preserve"> </w:t>
                            </w:r>
                            <w:r w:rsidRPr="009226D0">
                              <w:rPr>
                                <w:rFonts w:ascii="Segoe UI" w:hAnsi="Segoe UI" w:cs="Segoe UI"/>
                                <w:sz w:val="18"/>
                                <w:szCs w:val="18"/>
                              </w:rPr>
                              <w:t>Yayla, F. (2019</w:t>
                            </w:r>
                            <w:r>
                              <w:rPr>
                                <w:rFonts w:ascii="Segoe UI" w:hAnsi="Segoe UI" w:cs="Segoe UI"/>
                                <w:sz w:val="18"/>
                                <w:szCs w:val="18"/>
                              </w:rPr>
                              <w:t>a</w:t>
                            </w:r>
                            <w:r w:rsidRPr="009226D0">
                              <w:rPr>
                                <w:rFonts w:ascii="Segoe UI" w:hAnsi="Segoe UI" w:cs="Segoe UI"/>
                                <w:sz w:val="18"/>
                                <w:szCs w:val="18"/>
                              </w:rPr>
                              <w:t>). Determination of bioclimatic demands and maturity indicators in wine grape varieties of Karamenüş and Yayla (</w:t>
                            </w:r>
                            <w:r w:rsidRPr="009226D0">
                              <w:rPr>
                                <w:rFonts w:ascii="Segoe UI" w:hAnsi="Segoe UI" w:cs="Segoe UI"/>
                                <w:i/>
                                <w:sz w:val="18"/>
                                <w:szCs w:val="18"/>
                              </w:rPr>
                              <w:t>Vitis vinifera</w:t>
                            </w:r>
                            <w:r w:rsidRPr="009226D0">
                              <w:rPr>
                                <w:rFonts w:ascii="Segoe UI" w:hAnsi="Segoe UI" w:cs="Segoe UI"/>
                                <w:sz w:val="18"/>
                                <w:szCs w:val="18"/>
                              </w:rPr>
                              <w:t xml:space="preserve"> L.) (in </w:t>
                            </w:r>
                            <w:r>
                              <w:rPr>
                                <w:rFonts w:ascii="Segoe UI" w:hAnsi="Segoe UI" w:cs="Segoe UI"/>
                                <w:sz w:val="18"/>
                                <w:szCs w:val="18"/>
                              </w:rPr>
                              <w:t>Turkish</w:t>
                            </w:r>
                            <w:r w:rsidRPr="009226D0">
                              <w:rPr>
                                <w:rFonts w:ascii="Segoe UI" w:hAnsi="Segoe UI" w:cs="Segoe UI"/>
                                <w:sz w:val="18"/>
                                <w:szCs w:val="18"/>
                              </w:rPr>
                              <w:t xml:space="preserve"> with English abstract). </w:t>
                            </w:r>
                            <w:r w:rsidRPr="00171DD9">
                              <w:rPr>
                                <w:rFonts w:ascii="Segoe UI" w:hAnsi="Segoe UI" w:cs="Segoe UI"/>
                                <w:i/>
                                <w:sz w:val="18"/>
                                <w:szCs w:val="18"/>
                              </w:rPr>
                              <w:t>Uluslararası Tarım ve Yaban Hayatı Bilimleri Dergisi</w:t>
                            </w:r>
                            <w:r w:rsidRPr="009226D0">
                              <w:rPr>
                                <w:rFonts w:ascii="Segoe UI" w:hAnsi="Segoe UI" w:cs="Segoe UI"/>
                                <w:sz w:val="18"/>
                                <w:szCs w:val="18"/>
                              </w:rPr>
                              <w:t xml:space="preserve">, </w:t>
                            </w:r>
                            <w:r w:rsidRPr="00171DD9">
                              <w:rPr>
                                <w:rFonts w:ascii="Segoe UI" w:hAnsi="Segoe UI" w:cs="Segoe UI"/>
                                <w:i/>
                                <w:sz w:val="18"/>
                                <w:szCs w:val="18"/>
                              </w:rPr>
                              <w:t>5</w:t>
                            </w:r>
                            <w:r w:rsidRPr="009226D0">
                              <w:rPr>
                                <w:rFonts w:ascii="Segoe UI" w:hAnsi="Segoe UI" w:cs="Segoe UI"/>
                                <w:sz w:val="18"/>
                                <w:szCs w:val="18"/>
                              </w:rPr>
                              <w:t xml:space="preserve">(2), 231–239. </w:t>
                            </w:r>
                            <w:hyperlink r:id="rId17" w:history="1">
                              <w:r w:rsidRPr="009226D0">
                                <w:rPr>
                                  <w:rFonts w:ascii="Segoe UI" w:hAnsi="Segoe UI" w:cs="Segoe UI"/>
                                  <w:color w:val="0000FF"/>
                                  <w:sz w:val="18"/>
                                  <w:szCs w:val="18"/>
                                  <w:u w:val="single"/>
                                </w:rPr>
                                <w:t>https://doi.org/10.24180/ijaws.597206</w:t>
                              </w:r>
                            </w:hyperlink>
                          </w:p>
                          <w:p w:rsidR="009039AE" w:rsidRPr="009226D0" w:rsidRDefault="009039AE" w:rsidP="009039AE">
                            <w:pPr>
                              <w:ind w:left="567" w:hanging="567"/>
                              <w:jc w:val="both"/>
                              <w:rPr>
                                <w:rFonts w:ascii="Segoe UI" w:hAnsi="Segoe UI" w:cs="Segoe UI"/>
                                <w:sz w:val="18"/>
                                <w:szCs w:val="18"/>
                              </w:rPr>
                            </w:pPr>
                          </w:p>
                          <w:p w:rsidR="009039AE" w:rsidRPr="009039AE" w:rsidRDefault="009039AE" w:rsidP="009039AE">
                            <w:pPr>
                              <w:jc w:val="both"/>
                              <w:rPr>
                                <w:rFonts w:ascii="Segoe UI" w:hAnsi="Segoe UI" w:cs="Segoe UI"/>
                                <w:noProof/>
                                <w:sz w:val="18"/>
                                <w:szCs w:val="18"/>
                              </w:rPr>
                            </w:pPr>
                          </w:p>
                          <w:p w:rsidR="009039AE" w:rsidRPr="009039AE" w:rsidRDefault="009039AE" w:rsidP="009039AE">
                            <w:pPr>
                              <w:jc w:val="both"/>
                              <w:rPr>
                                <w:rFonts w:ascii="Segoe UI" w:hAnsi="Segoe UI" w:cs="Segoe UI"/>
                                <w:color w:val="000000"/>
                                <w:sz w:val="18"/>
                                <w:szCs w:val="18"/>
                              </w:rPr>
                            </w:pPr>
                            <w:r w:rsidRPr="009039AE">
                              <w:rPr>
                                <w:rFonts w:ascii="Segoe UI" w:hAnsi="Segoe UI" w:cs="Segoe UI"/>
                                <w:b/>
                                <w:bCs/>
                                <w:color w:val="000000"/>
                                <w:sz w:val="18"/>
                                <w:szCs w:val="18"/>
                              </w:rPr>
                              <w:t>Book:</w:t>
                            </w:r>
                          </w:p>
                          <w:p w:rsidR="009039AE" w:rsidRPr="009039AE" w:rsidRDefault="009039AE" w:rsidP="009039AE">
                            <w:pPr>
                              <w:jc w:val="both"/>
                              <w:rPr>
                                <w:rFonts w:ascii="Segoe UI" w:hAnsi="Segoe UI" w:cs="Segoe UI"/>
                                <w:color w:val="000000"/>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Author, A. A., &amp; Author, B. B. (Year). </w:t>
                            </w:r>
                            <w:r w:rsidRPr="009039AE">
                              <w:rPr>
                                <w:rFonts w:ascii="Segoe UI" w:hAnsi="Segoe UI" w:cs="Segoe UI"/>
                                <w:i/>
                                <w:color w:val="000000"/>
                                <w:sz w:val="18"/>
                                <w:szCs w:val="18"/>
                              </w:rPr>
                              <w:t>Title of the book</w:t>
                            </w:r>
                            <w:r w:rsidRPr="009039AE">
                              <w:rPr>
                                <w:rFonts w:ascii="Segoe UI" w:hAnsi="Segoe UI" w:cs="Segoe UI"/>
                                <w:color w:val="000000"/>
                                <w:sz w:val="18"/>
                                <w:szCs w:val="18"/>
                              </w:rPr>
                              <w:t>. (7</w:t>
                            </w:r>
                            <w:r w:rsidRPr="009039AE">
                              <w:rPr>
                                <w:rFonts w:ascii="Segoe UI" w:hAnsi="Segoe UI" w:cs="Segoe UI"/>
                                <w:color w:val="000000"/>
                                <w:sz w:val="18"/>
                                <w:szCs w:val="18"/>
                                <w:vertAlign w:val="superscript"/>
                              </w:rPr>
                              <w:t>th</w:t>
                            </w:r>
                            <w:r w:rsidRPr="009039AE">
                              <w:rPr>
                                <w:rFonts w:ascii="Segoe UI" w:hAnsi="Segoe UI" w:cs="Segoe UI"/>
                                <w:color w:val="000000"/>
                                <w:sz w:val="18"/>
                                <w:szCs w:val="18"/>
                              </w:rPr>
                              <w:t xml:space="preserve"> ed.). Publisher. DOI or URL or ISBN.</w:t>
                            </w:r>
                          </w:p>
                          <w:p w:rsidR="009039AE" w:rsidRDefault="009039AE" w:rsidP="009039AE">
                            <w:pPr>
                              <w:ind w:left="567" w:hanging="567"/>
                              <w:jc w:val="both"/>
                              <w:rPr>
                                <w:rFonts w:ascii="Segoe UI" w:hAnsi="Segoe UI" w:cs="Segoe UI"/>
                                <w:color w:val="000000"/>
                                <w:sz w:val="18"/>
                                <w:szCs w:val="18"/>
                              </w:rPr>
                            </w:pPr>
                          </w:p>
                          <w:p w:rsidR="009039AE" w:rsidRPr="009226D0" w:rsidRDefault="009039AE" w:rsidP="009039AE">
                            <w:pPr>
                              <w:ind w:left="567" w:hanging="567"/>
                              <w:jc w:val="both"/>
                              <w:rPr>
                                <w:rFonts w:ascii="Segoe UI" w:hAnsi="Segoe UI" w:cs="Segoe UI"/>
                                <w:sz w:val="18"/>
                                <w:szCs w:val="18"/>
                              </w:rPr>
                            </w:pPr>
                            <w:r w:rsidRPr="009226D0">
                              <w:rPr>
                                <w:rFonts w:ascii="Segoe UI" w:hAnsi="Segoe UI" w:cs="Segoe UI"/>
                                <w:sz w:val="18"/>
                                <w:szCs w:val="18"/>
                              </w:rPr>
                              <w:t xml:space="preserve">Keller, M. (2015). </w:t>
                            </w:r>
                            <w:r w:rsidRPr="00171DD9">
                              <w:rPr>
                                <w:rFonts w:ascii="Segoe UI" w:hAnsi="Segoe UI" w:cs="Segoe UI"/>
                                <w:i/>
                                <w:sz w:val="18"/>
                                <w:szCs w:val="18"/>
                              </w:rPr>
                              <w:t>The Science of Grapevines: Anatomy and Physiology</w:t>
                            </w:r>
                            <w:r w:rsidRPr="009226D0">
                              <w:rPr>
                                <w:rFonts w:ascii="Segoe UI" w:hAnsi="Segoe UI" w:cs="Segoe UI"/>
                                <w:sz w:val="18"/>
                                <w:szCs w:val="18"/>
                              </w:rPr>
                              <w:t>: 2</w:t>
                            </w:r>
                            <w:r w:rsidRPr="009226D0">
                              <w:rPr>
                                <w:rFonts w:ascii="Segoe UI" w:hAnsi="Segoe UI" w:cs="Segoe UI"/>
                                <w:sz w:val="18"/>
                                <w:szCs w:val="18"/>
                                <w:vertAlign w:val="superscript"/>
                              </w:rPr>
                              <w:t>nd</w:t>
                            </w:r>
                            <w:r w:rsidRPr="009226D0">
                              <w:rPr>
                                <w:rFonts w:ascii="Segoe UI" w:hAnsi="Segoe UI" w:cs="Segoe UI"/>
                                <w:sz w:val="18"/>
                                <w:szCs w:val="18"/>
                              </w:rPr>
                              <w:t xml:space="preserve"> Edition. </w:t>
                            </w:r>
                            <w:hyperlink r:id="rId18" w:history="1">
                              <w:r w:rsidRPr="009226D0">
                                <w:rPr>
                                  <w:rFonts w:ascii="Segoe UI" w:hAnsi="Segoe UI" w:cs="Segoe UI"/>
                                  <w:color w:val="0000FF"/>
                                  <w:sz w:val="18"/>
                                  <w:szCs w:val="18"/>
                                  <w:u w:val="single"/>
                                </w:rPr>
                                <w:t>https://doi.org/10.1016/C2013-0-06797-7</w:t>
                              </w:r>
                            </w:hyperlink>
                          </w:p>
                          <w:p w:rsidR="009039AE" w:rsidRPr="009039AE" w:rsidRDefault="009039AE" w:rsidP="009039AE">
                            <w:pPr>
                              <w:jc w:val="both"/>
                              <w:rPr>
                                <w:rFonts w:ascii="Segoe UI" w:hAnsi="Segoe UI" w:cs="Segoe UI"/>
                                <w:b/>
                                <w:bCs/>
                                <w:color w:val="000000"/>
                                <w:sz w:val="18"/>
                                <w:szCs w:val="18"/>
                              </w:rPr>
                            </w:pPr>
                          </w:p>
                          <w:p w:rsidR="009039AE" w:rsidRPr="009039AE" w:rsidRDefault="009039AE" w:rsidP="009039AE">
                            <w:pPr>
                              <w:jc w:val="both"/>
                              <w:rPr>
                                <w:rFonts w:ascii="Segoe UI" w:hAnsi="Segoe UI" w:cs="Segoe UI"/>
                                <w:b/>
                                <w:bCs/>
                                <w:color w:val="000000"/>
                                <w:sz w:val="18"/>
                                <w:szCs w:val="18"/>
                              </w:rPr>
                            </w:pPr>
                            <w:r>
                              <w:rPr>
                                <w:rFonts w:ascii="Segoe UI" w:hAnsi="Segoe UI" w:cs="Segoe UI"/>
                                <w:b/>
                                <w:bCs/>
                                <w:color w:val="000000"/>
                                <w:sz w:val="18"/>
                                <w:szCs w:val="18"/>
                              </w:rPr>
                              <w:t>C</w:t>
                            </w:r>
                            <w:r w:rsidRPr="009039AE">
                              <w:rPr>
                                <w:rFonts w:ascii="Segoe UI" w:hAnsi="Segoe UI" w:cs="Segoe UI"/>
                                <w:b/>
                                <w:bCs/>
                                <w:color w:val="000000"/>
                                <w:sz w:val="18"/>
                                <w:szCs w:val="18"/>
                              </w:rPr>
                              <w:t>hapter</w:t>
                            </w:r>
                            <w:r>
                              <w:rPr>
                                <w:rFonts w:ascii="Segoe UI" w:hAnsi="Segoe UI" w:cs="Segoe UI"/>
                                <w:b/>
                                <w:bCs/>
                                <w:color w:val="000000"/>
                                <w:sz w:val="18"/>
                                <w:szCs w:val="18"/>
                              </w:rPr>
                              <w:t xml:space="preserve"> in an Edited Book</w:t>
                            </w:r>
                            <w:r w:rsidRPr="009039AE">
                              <w:rPr>
                                <w:rFonts w:ascii="Segoe UI" w:hAnsi="Segoe UI" w:cs="Segoe UI"/>
                                <w:b/>
                                <w:bCs/>
                                <w:color w:val="000000"/>
                                <w:sz w:val="18"/>
                                <w:szCs w:val="18"/>
                              </w:rPr>
                              <w:t>:</w:t>
                            </w:r>
                          </w:p>
                          <w:p w:rsidR="009039AE" w:rsidRPr="009039AE" w:rsidRDefault="009039AE" w:rsidP="009039AE">
                            <w:pPr>
                              <w:jc w:val="both"/>
                              <w:rPr>
                                <w:rFonts w:ascii="Segoe UI" w:hAnsi="Segoe UI" w:cs="Segoe UI"/>
                                <w:noProof/>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Author, A. A., &amp; Author, B. B. (Year). </w:t>
                            </w:r>
                            <w:r w:rsidR="00784339">
                              <w:rPr>
                                <w:rFonts w:ascii="Segoe UI" w:hAnsi="Segoe UI" w:cs="Segoe UI"/>
                                <w:color w:val="000000"/>
                                <w:sz w:val="18"/>
                                <w:szCs w:val="18"/>
                              </w:rPr>
                              <w:t>Tittle</w:t>
                            </w:r>
                            <w:r w:rsidRPr="009039AE">
                              <w:rPr>
                                <w:rFonts w:ascii="Segoe UI" w:hAnsi="Segoe UI" w:cs="Segoe UI"/>
                                <w:color w:val="000000"/>
                                <w:sz w:val="18"/>
                                <w:szCs w:val="18"/>
                              </w:rPr>
                              <w:t xml:space="preserve"> of the </w:t>
                            </w:r>
                            <w:r w:rsidR="00784339">
                              <w:rPr>
                                <w:rFonts w:ascii="Segoe UI" w:hAnsi="Segoe UI" w:cs="Segoe UI"/>
                                <w:color w:val="000000"/>
                                <w:sz w:val="18"/>
                                <w:szCs w:val="18"/>
                              </w:rPr>
                              <w:t>B</w:t>
                            </w:r>
                            <w:r w:rsidRPr="009039AE">
                              <w:rPr>
                                <w:rFonts w:ascii="Segoe UI" w:hAnsi="Segoe UI" w:cs="Segoe UI"/>
                                <w:color w:val="000000"/>
                                <w:sz w:val="18"/>
                                <w:szCs w:val="18"/>
                              </w:rPr>
                              <w:t xml:space="preserve">ook </w:t>
                            </w:r>
                            <w:r w:rsidR="00784339">
                              <w:rPr>
                                <w:rFonts w:ascii="Segoe UI" w:hAnsi="Segoe UI" w:cs="Segoe UI"/>
                                <w:color w:val="000000"/>
                                <w:sz w:val="18"/>
                                <w:szCs w:val="18"/>
                              </w:rPr>
                              <w:t>C</w:t>
                            </w:r>
                            <w:r w:rsidRPr="009039AE">
                              <w:rPr>
                                <w:rFonts w:ascii="Segoe UI" w:hAnsi="Segoe UI" w:cs="Segoe UI"/>
                                <w:color w:val="000000"/>
                                <w:sz w:val="18"/>
                                <w:szCs w:val="18"/>
                              </w:rPr>
                              <w:t xml:space="preserve">hapter. A. A. Editor &amp; B. B. Editor (Editor (s)), </w:t>
                            </w:r>
                            <w:r w:rsidRPr="00784339">
                              <w:rPr>
                                <w:rFonts w:ascii="Segoe UI" w:hAnsi="Segoe UI" w:cs="Segoe UI"/>
                                <w:i/>
                                <w:color w:val="000000"/>
                                <w:sz w:val="18"/>
                                <w:szCs w:val="18"/>
                              </w:rPr>
                              <w:t>Title</w:t>
                            </w:r>
                            <w:r w:rsidR="00784339" w:rsidRPr="00784339">
                              <w:rPr>
                                <w:rFonts w:ascii="Segoe UI" w:hAnsi="Segoe UI" w:cs="Segoe UI"/>
                                <w:i/>
                                <w:color w:val="000000"/>
                                <w:sz w:val="18"/>
                                <w:szCs w:val="18"/>
                              </w:rPr>
                              <w:t xml:space="preserve"> of the Book</w:t>
                            </w:r>
                            <w:r w:rsidRPr="009039AE">
                              <w:rPr>
                                <w:rFonts w:ascii="Segoe UI" w:hAnsi="Segoe UI" w:cs="Segoe UI"/>
                                <w:color w:val="000000"/>
                                <w:sz w:val="18"/>
                                <w:szCs w:val="18"/>
                              </w:rPr>
                              <w:t xml:space="preserve"> (2</w:t>
                            </w:r>
                            <w:r w:rsidRPr="009039AE">
                              <w:rPr>
                                <w:rFonts w:ascii="Segoe UI" w:hAnsi="Segoe UI" w:cs="Segoe UI"/>
                                <w:color w:val="000000"/>
                                <w:sz w:val="18"/>
                                <w:szCs w:val="18"/>
                                <w:vertAlign w:val="superscript"/>
                              </w:rPr>
                              <w:t>nd</w:t>
                            </w:r>
                            <w:r w:rsidRPr="009039AE">
                              <w:rPr>
                                <w:rFonts w:ascii="Segoe UI" w:hAnsi="Segoe UI" w:cs="Segoe UI"/>
                                <w:color w:val="000000"/>
                                <w:sz w:val="18"/>
                                <w:szCs w:val="18"/>
                              </w:rPr>
                              <w:t xml:space="preserve"> ed .; p. # - #). Publisher. DOI or URL or E-ISBN</w:t>
                            </w:r>
                          </w:p>
                          <w:p w:rsidR="009039AE" w:rsidRPr="009039AE" w:rsidRDefault="009039AE" w:rsidP="009039AE">
                            <w:pPr>
                              <w:spacing w:after="200" w:line="276" w:lineRule="auto"/>
                              <w:jc w:val="right"/>
                              <w:rPr>
                                <w:rFonts w:ascii="Segoe UI" w:hAnsi="Segoe UI" w:cs="Segoe UI"/>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Sponholz, W.</w:t>
                            </w:r>
                            <w:r w:rsidR="00784339">
                              <w:rPr>
                                <w:rFonts w:ascii="Segoe UI" w:hAnsi="Segoe UI" w:cs="Segoe UI"/>
                                <w:color w:val="000000"/>
                                <w:sz w:val="18"/>
                                <w:szCs w:val="18"/>
                              </w:rPr>
                              <w:t xml:space="preserve"> </w:t>
                            </w:r>
                            <w:r w:rsidRPr="009039AE">
                              <w:rPr>
                                <w:rFonts w:ascii="Segoe UI" w:hAnsi="Segoe UI" w:cs="Segoe UI"/>
                                <w:color w:val="000000"/>
                                <w:sz w:val="18"/>
                                <w:szCs w:val="18"/>
                              </w:rPr>
                              <w:t xml:space="preserve">R. (1993). Wine Spoilage by Microorganisms. In </w:t>
                            </w:r>
                            <w:r w:rsidR="00784339" w:rsidRPr="009039AE">
                              <w:rPr>
                                <w:rFonts w:ascii="Segoe UI" w:hAnsi="Segoe UI" w:cs="Segoe UI"/>
                                <w:color w:val="000000"/>
                                <w:sz w:val="18"/>
                                <w:szCs w:val="18"/>
                              </w:rPr>
                              <w:t>G.</w:t>
                            </w:r>
                            <w:r w:rsidR="00784339">
                              <w:rPr>
                                <w:rFonts w:ascii="Segoe UI" w:hAnsi="Segoe UI" w:cs="Segoe UI"/>
                                <w:color w:val="000000"/>
                                <w:sz w:val="18"/>
                                <w:szCs w:val="18"/>
                              </w:rPr>
                              <w:t xml:space="preserve"> </w:t>
                            </w:r>
                            <w:r w:rsidR="00784339" w:rsidRPr="009039AE">
                              <w:rPr>
                                <w:rFonts w:ascii="Segoe UI" w:hAnsi="Segoe UI" w:cs="Segoe UI"/>
                                <w:color w:val="000000"/>
                                <w:sz w:val="18"/>
                                <w:szCs w:val="18"/>
                              </w:rPr>
                              <w:t xml:space="preserve">H. Fleet (ed.) </w:t>
                            </w:r>
                            <w:r w:rsidRPr="00784339">
                              <w:rPr>
                                <w:rFonts w:ascii="Segoe UI" w:hAnsi="Segoe UI" w:cs="Segoe UI"/>
                                <w:i/>
                                <w:color w:val="000000"/>
                                <w:sz w:val="18"/>
                                <w:szCs w:val="18"/>
                              </w:rPr>
                              <w:t>Wine Microbiology and Biotechnology</w:t>
                            </w:r>
                            <w:r w:rsidRPr="009039AE">
                              <w:rPr>
                                <w:rFonts w:ascii="Segoe UI" w:hAnsi="Segoe UI" w:cs="Segoe UI"/>
                                <w:color w:val="000000"/>
                                <w:sz w:val="18"/>
                                <w:szCs w:val="18"/>
                              </w:rPr>
                              <w:t xml:space="preserve">., p. 395-420. Harwood Academic Publishers. </w:t>
                            </w:r>
                            <w:hyperlink r:id="rId19" w:history="1">
                              <w:r w:rsidR="00784339" w:rsidRPr="00530EB8">
                                <w:rPr>
                                  <w:rStyle w:val="Hyperlink"/>
                                  <w:rFonts w:ascii="Segoe UI" w:hAnsi="Segoe UI" w:cs="Segoe UI"/>
                                  <w:sz w:val="18"/>
                                  <w:szCs w:val="18"/>
                                </w:rPr>
                                <w:t>https://doi.org/xx.xx/xxxxx-x-xxxx-</w:t>
                              </w:r>
                            </w:hyperlink>
                            <w:r w:rsidR="00784339">
                              <w:rPr>
                                <w:rFonts w:ascii="Segoe UI" w:hAnsi="Segoe UI" w:cs="Segoe UI"/>
                                <w:color w:val="0000FF"/>
                                <w:sz w:val="18"/>
                                <w:szCs w:val="18"/>
                                <w:u w:val="single"/>
                              </w:rPr>
                              <w:t>x</w:t>
                            </w:r>
                          </w:p>
                          <w:p w:rsidR="009039AE" w:rsidRDefault="009039AE" w:rsidP="009039AE">
                            <w:pPr>
                              <w:ind w:left="709" w:hanging="709"/>
                              <w:jc w:val="both"/>
                              <w:rPr>
                                <w:rFonts w:ascii="Segoe UI" w:hAnsi="Segoe UI" w:cs="Segoe UI"/>
                                <w:noProof/>
                                <w:sz w:val="18"/>
                                <w:szCs w:val="18"/>
                              </w:rPr>
                            </w:pPr>
                          </w:p>
                          <w:p w:rsidR="00890C9B" w:rsidRDefault="00890C9B" w:rsidP="009039AE">
                            <w:pPr>
                              <w:ind w:left="709" w:hanging="709"/>
                              <w:jc w:val="both"/>
                              <w:rPr>
                                <w:rFonts w:ascii="Segoe UI" w:hAnsi="Segoe UI" w:cs="Segoe UI"/>
                                <w:noProof/>
                                <w:sz w:val="18"/>
                                <w:szCs w:val="18"/>
                              </w:rPr>
                            </w:pPr>
                          </w:p>
                          <w:p w:rsidR="00890C9B" w:rsidRPr="009039AE" w:rsidRDefault="00890C9B" w:rsidP="009039AE">
                            <w:pPr>
                              <w:ind w:left="709" w:hanging="709"/>
                              <w:jc w:val="both"/>
                              <w:rPr>
                                <w:rFonts w:ascii="Segoe UI" w:hAnsi="Segoe UI" w:cs="Segoe UI"/>
                                <w:noProof/>
                                <w:sz w:val="18"/>
                                <w:szCs w:val="18"/>
                              </w:rPr>
                            </w:pPr>
                          </w:p>
                          <w:p w:rsidR="009039AE" w:rsidRPr="009039AE" w:rsidRDefault="009039AE" w:rsidP="009039AE">
                            <w:pPr>
                              <w:jc w:val="both"/>
                              <w:rPr>
                                <w:rFonts w:ascii="Segoe UI" w:hAnsi="Segoe UI" w:cs="Segoe UI"/>
                                <w:b/>
                                <w:bCs/>
                                <w:color w:val="000000"/>
                                <w:sz w:val="18"/>
                                <w:szCs w:val="18"/>
                              </w:rPr>
                            </w:pPr>
                            <w:r w:rsidRPr="009039AE">
                              <w:rPr>
                                <w:rFonts w:ascii="Segoe UI" w:hAnsi="Segoe UI" w:cs="Segoe UI"/>
                                <w:b/>
                                <w:bCs/>
                                <w:color w:val="000000"/>
                                <w:sz w:val="18"/>
                                <w:szCs w:val="18"/>
                              </w:rPr>
                              <w:t>Symposium, Congress and Workshop:</w:t>
                            </w:r>
                          </w:p>
                          <w:p w:rsid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Çelik, H (2013). Viticulture in Turkey. Viticulture Vision 2023 Workshop. </w:t>
                            </w:r>
                            <w:r w:rsidRPr="0009799B">
                              <w:rPr>
                                <w:rFonts w:ascii="Segoe UI" w:hAnsi="Segoe UI" w:cs="Segoe UI"/>
                                <w:i/>
                                <w:color w:val="000000"/>
                                <w:sz w:val="18"/>
                                <w:szCs w:val="18"/>
                              </w:rPr>
                              <w:t>Tekirdağ Viticulture Research Institute</w:t>
                            </w:r>
                            <w:r w:rsidRPr="009039AE">
                              <w:rPr>
                                <w:rFonts w:ascii="Segoe UI" w:hAnsi="Segoe UI" w:cs="Segoe UI"/>
                                <w:color w:val="000000"/>
                                <w:sz w:val="18"/>
                                <w:szCs w:val="18"/>
                              </w:rPr>
                              <w:t>. 26-27 June 2013. Cem Matbaa, Tekirdağ.</w:t>
                            </w:r>
                          </w:p>
                          <w:p w:rsidR="0009799B" w:rsidRDefault="0009799B" w:rsidP="009039AE">
                            <w:pPr>
                              <w:spacing w:before="120"/>
                              <w:ind w:left="567" w:hanging="567"/>
                              <w:jc w:val="both"/>
                              <w:rPr>
                                <w:rFonts w:ascii="Segoe UI" w:hAnsi="Segoe UI" w:cs="Segoe UI"/>
                                <w:color w:val="000000"/>
                                <w:sz w:val="18"/>
                                <w:szCs w:val="18"/>
                              </w:rPr>
                            </w:pPr>
                          </w:p>
                          <w:p w:rsidR="0009799B" w:rsidRDefault="0009799B" w:rsidP="009039AE">
                            <w:pPr>
                              <w:spacing w:before="120"/>
                              <w:ind w:left="567" w:hanging="567"/>
                              <w:jc w:val="both"/>
                              <w:rPr>
                                <w:rFonts w:ascii="Segoe UI" w:hAnsi="Segoe UI" w:cs="Segoe UI"/>
                                <w:color w:val="000000"/>
                                <w:sz w:val="18"/>
                                <w:szCs w:val="18"/>
                              </w:rPr>
                            </w:pPr>
                            <w:r w:rsidRPr="009226D0">
                              <w:rPr>
                                <w:rFonts w:ascii="Segoe UI" w:hAnsi="Segoe UI" w:cs="Segoe UI"/>
                                <w:sz w:val="18"/>
                                <w:szCs w:val="18"/>
                              </w:rPr>
                              <w:t xml:space="preserve">Uysal, T., &amp; Candar, S. (2017). The Importance of Vine Genetic Resources in Traditional Grape Products. </w:t>
                            </w:r>
                            <w:r w:rsidRPr="00171DD9">
                              <w:rPr>
                                <w:rFonts w:ascii="Segoe UI" w:hAnsi="Segoe UI" w:cs="Segoe UI"/>
                                <w:i/>
                                <w:sz w:val="18"/>
                                <w:szCs w:val="18"/>
                              </w:rPr>
                              <w:t>International Symposium on Biodiversity and Edible Wild Species</w:t>
                            </w:r>
                            <w:r w:rsidRPr="009226D0">
                              <w:rPr>
                                <w:rFonts w:ascii="Segoe UI" w:hAnsi="Segoe UI" w:cs="Segoe UI"/>
                                <w:sz w:val="18"/>
                                <w:szCs w:val="18"/>
                              </w:rPr>
                              <w:t>, 207.</w:t>
                            </w:r>
                          </w:p>
                          <w:p w:rsidR="0009799B" w:rsidRPr="009039AE" w:rsidRDefault="0009799B" w:rsidP="009039AE">
                            <w:pPr>
                              <w:spacing w:before="120"/>
                              <w:ind w:left="567" w:hanging="567"/>
                              <w:jc w:val="both"/>
                              <w:rPr>
                                <w:rFonts w:ascii="Segoe UI" w:hAnsi="Segoe UI" w:cs="Segoe UI"/>
                                <w:color w:val="000000"/>
                                <w:sz w:val="18"/>
                                <w:szCs w:val="18"/>
                              </w:rPr>
                            </w:pPr>
                          </w:p>
                          <w:p w:rsidR="009039AE" w:rsidRPr="009039AE" w:rsidRDefault="009039AE" w:rsidP="009039AE">
                            <w:pPr>
                              <w:jc w:val="both"/>
                              <w:rPr>
                                <w:rFonts w:ascii="Segoe UI" w:hAnsi="Segoe UI" w:cs="Segoe UI"/>
                                <w:color w:val="000000"/>
                                <w:sz w:val="18"/>
                                <w:szCs w:val="18"/>
                              </w:rPr>
                            </w:pPr>
                            <w:r w:rsidRPr="009039AE">
                              <w:rPr>
                                <w:rFonts w:ascii="Segoe UI" w:hAnsi="Segoe UI" w:cs="Segoe UI"/>
                                <w:b/>
                                <w:bCs/>
                                <w:color w:val="000000"/>
                                <w:sz w:val="18"/>
                                <w:szCs w:val="18"/>
                              </w:rPr>
                              <w:t>Thesis:</w:t>
                            </w:r>
                          </w:p>
                          <w:p w:rsid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Author, A. (Year). The name of the thesis. The nature of the thesis. The name of the institution in which the thesis was published , City, Country.</w:t>
                            </w:r>
                          </w:p>
                          <w:p w:rsidR="0009799B" w:rsidRPr="009039AE" w:rsidRDefault="0009799B" w:rsidP="009039AE">
                            <w:pPr>
                              <w:spacing w:before="120"/>
                              <w:ind w:left="567" w:hanging="567"/>
                              <w:jc w:val="both"/>
                              <w:rPr>
                                <w:rFonts w:ascii="Segoe UI" w:hAnsi="Segoe UI" w:cs="Segoe UI"/>
                                <w:b/>
                                <w:bCs/>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Tonietto, J. (1999). Les macroclimats viticoles mondiaux et l‟influence du mesoclimat sur la typicite de la Syrah et du Muscat de Hambourg dans le sud de la France: Metodologie de caracterisation. These Doctorant. Ecole Nationale Superieure Agronomique, Montpellier, France. </w:t>
                            </w:r>
                          </w:p>
                          <w:p w:rsidR="009039AE" w:rsidRPr="009039AE" w:rsidRDefault="009039AE" w:rsidP="009039AE">
                            <w:pPr>
                              <w:jc w:val="both"/>
                              <w:rPr>
                                <w:rFonts w:ascii="Segoe UI" w:hAnsi="Segoe UI" w:cs="Segoe UI"/>
                                <w:b/>
                                <w:bCs/>
                                <w:color w:val="000000"/>
                                <w:sz w:val="18"/>
                                <w:szCs w:val="18"/>
                              </w:rPr>
                            </w:pPr>
                          </w:p>
                          <w:p w:rsidR="009039AE" w:rsidRPr="009039AE" w:rsidRDefault="009039AE" w:rsidP="009039AE">
                            <w:pPr>
                              <w:jc w:val="both"/>
                              <w:rPr>
                                <w:rFonts w:ascii="Segoe UI" w:hAnsi="Segoe UI" w:cs="Segoe UI"/>
                                <w:color w:val="000000"/>
                                <w:sz w:val="18"/>
                                <w:szCs w:val="18"/>
                              </w:rPr>
                            </w:pPr>
                            <w:r w:rsidRPr="009039AE">
                              <w:rPr>
                                <w:rFonts w:ascii="Segoe UI" w:hAnsi="Segoe UI" w:cs="Segoe UI"/>
                                <w:b/>
                                <w:bCs/>
                                <w:color w:val="000000"/>
                                <w:sz w:val="18"/>
                                <w:szCs w:val="18"/>
                              </w:rPr>
                              <w:t>Digital material:</w:t>
                            </w: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Author, A. A. (Year). The name of the report. The name of the institution publish the report. URL. Date of access.</w:t>
                            </w:r>
                          </w:p>
                          <w:p w:rsid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Institution name. (Year). Article title. URL. Date of access.</w:t>
                            </w:r>
                          </w:p>
                          <w:p w:rsidR="0009799B" w:rsidRPr="009039AE" w:rsidRDefault="0009799B" w:rsidP="009039AE">
                            <w:pPr>
                              <w:spacing w:before="120"/>
                              <w:ind w:left="567" w:hanging="567"/>
                              <w:jc w:val="both"/>
                              <w:rPr>
                                <w:rFonts w:ascii="Segoe UI" w:hAnsi="Segoe UI" w:cs="Segoe UI"/>
                                <w:color w:val="000000"/>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OIV. (2019). Statistical Report on World Vitiviniculture. </w:t>
                            </w:r>
                            <w:r w:rsidRPr="009039AE">
                              <w:rPr>
                                <w:rFonts w:ascii="Segoe UI" w:hAnsi="Segoe UI" w:cs="Segoe UI"/>
                                <w:color w:val="000000"/>
                                <w:sz w:val="18"/>
                                <w:szCs w:val="18"/>
                              </w:rPr>
                              <w:fldChar w:fldCharType="begin"/>
                            </w:r>
                            <w:r w:rsidRPr="009039AE">
                              <w:rPr>
                                <w:rFonts w:ascii="Segoe UI" w:hAnsi="Segoe UI" w:cs="Segoe UI"/>
                                <w:color w:val="000000"/>
                                <w:sz w:val="18"/>
                                <w:szCs w:val="18"/>
                              </w:rPr>
                              <w:instrText xml:space="preserve"> HYPERLINK "http://www.oiv.int/public/medias/6782/oiv-2019-statistical-report-on-world-vitiviniculture.pdf. Access: 20.01.2020</w:instrText>
                            </w:r>
                          </w:p>
                          <w:p w:rsidR="009039AE" w:rsidRPr="009039AE" w:rsidRDefault="009039AE" w:rsidP="009039AE">
                            <w:pPr>
                              <w:spacing w:before="120"/>
                              <w:ind w:left="567" w:hanging="567"/>
                              <w:jc w:val="both"/>
                              <w:rPr>
                                <w:rFonts w:ascii="Segoe UI" w:hAnsi="Segoe UI" w:cs="Segoe UI"/>
                                <w:color w:val="0000FF"/>
                                <w:sz w:val="18"/>
                                <w:szCs w:val="18"/>
                                <w:u w:val="single"/>
                              </w:rPr>
                            </w:pPr>
                            <w:r w:rsidRPr="009039AE">
                              <w:rPr>
                                <w:rFonts w:ascii="Segoe UI" w:hAnsi="Segoe UI" w:cs="Segoe UI"/>
                                <w:color w:val="000000"/>
                                <w:sz w:val="18"/>
                                <w:szCs w:val="18"/>
                              </w:rPr>
                              <w:instrText xml:space="preserve">" </w:instrText>
                            </w:r>
                            <w:r w:rsidRPr="009039AE">
                              <w:rPr>
                                <w:rFonts w:ascii="Segoe UI" w:hAnsi="Segoe UI" w:cs="Segoe UI"/>
                                <w:color w:val="000000"/>
                                <w:sz w:val="18"/>
                                <w:szCs w:val="18"/>
                              </w:rPr>
                              <w:fldChar w:fldCharType="separate"/>
                            </w:r>
                            <w:r w:rsidRPr="009039AE">
                              <w:rPr>
                                <w:rFonts w:ascii="Segoe UI" w:hAnsi="Segoe UI" w:cs="Segoe UI"/>
                                <w:color w:val="0000FF"/>
                                <w:sz w:val="18"/>
                                <w:szCs w:val="18"/>
                                <w:u w:val="single"/>
                              </w:rPr>
                              <w:t>http://www.oiv.int/public/medias/6782/oiv-2019-statistical-report-on-world-vitiviniculture.pdf. Access: 20.01.2020</w:t>
                            </w:r>
                          </w:p>
                          <w:p w:rsidR="009039AE" w:rsidRDefault="009039AE" w:rsidP="009039AE">
                            <w:pPr>
                              <w:ind w:left="567" w:hanging="567"/>
                              <w:jc w:val="both"/>
                              <w:rPr>
                                <w:rFonts w:ascii="Segoe UI" w:hAnsi="Segoe UI" w:cs="Segoe UI"/>
                                <w:sz w:val="18"/>
                                <w:szCs w:val="18"/>
                              </w:rPr>
                            </w:pPr>
                            <w:r w:rsidRPr="009039AE">
                              <w:rPr>
                                <w:rFonts w:ascii="Segoe UI" w:hAnsi="Segoe UI" w:cs="Segoe UI"/>
                                <w:color w:val="000000"/>
                                <w:sz w:val="18"/>
                                <w:szCs w:val="18"/>
                              </w:rPr>
                              <w:fldChar w:fldCharType="end"/>
                            </w: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004D8E" w:rsidRPr="00A86243" w:rsidRDefault="00004D8E" w:rsidP="00C93332">
                            <w:pPr>
                              <w:ind w:left="567" w:hanging="567"/>
                              <w:jc w:val="both"/>
                              <w:rPr>
                                <w:rFonts w:ascii="Segoe UI" w:hAnsi="Segoe UI" w:cs="Segoe U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876C" id="Text Box 24" o:spid="_x0000_s1041" type="#_x0000_t202" style="position:absolute;margin-left:-.05pt;margin-top:-8.25pt;width:459.2pt;height:72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bF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" filled="f" stroked="f">
                <v:textbox style="mso-next-textbox:#_x0000_s1044">
                  <w:txbxContent>
                    <w:p w:rsidR="00004D8E" w:rsidRDefault="00004D8E" w:rsidP="000571EA">
                      <w:pPr>
                        <w:ind w:left="567" w:hanging="567"/>
                        <w:jc w:val="both"/>
                        <w:rPr>
                          <w:rFonts w:ascii="Segoe UI" w:hAnsi="Segoe UI" w:cs="Segoe UI"/>
                          <w:b/>
                          <w:sz w:val="20"/>
                          <w:szCs w:val="22"/>
                        </w:rPr>
                      </w:pPr>
                      <w:r w:rsidRPr="00A86243">
                        <w:rPr>
                          <w:rFonts w:ascii="Segoe UI" w:hAnsi="Segoe UI" w:cs="Segoe UI"/>
                          <w:b/>
                          <w:sz w:val="20"/>
                          <w:szCs w:val="22"/>
                        </w:rPr>
                        <w:t>REFERENCES</w:t>
                      </w:r>
                    </w:p>
                    <w:p w:rsidR="00004D8E" w:rsidRPr="00A86243" w:rsidRDefault="00004D8E" w:rsidP="000571EA">
                      <w:pPr>
                        <w:ind w:left="567" w:hanging="567"/>
                        <w:jc w:val="both"/>
                        <w:rPr>
                          <w:rFonts w:ascii="Segoe UI" w:hAnsi="Segoe UI" w:cs="Segoe UI"/>
                          <w:sz w:val="18"/>
                          <w:szCs w:val="18"/>
                        </w:rPr>
                      </w:pP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The text of the references title should be written in “Segoe UI” font and 9 font sizes. Before the paragraph, 6 nk space should be left, the second line should be hung and arranged with a 1 cm paragraph indent. References should be written as one column.</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The literature shared in the article should not be more than 10 years, except in very necessary cases. Care should be taken to be up to date. Responsibility for all references and citations belongs to the author / authors.</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Full texts of references such as project report, symposium and workshop papers should not be used when they are not available online.</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Anonymous references should not be used.</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The list of references should be given in alphabetical order and according to the author-date system. If more than one work of the same author is used, the old publication should be given first. Journal names should be written clearly without any abbreviations.</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All online sources and DOI addresses should be checked and written with the "Edit hyperlink" tab.</w:t>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Viticulture Studies uses the APA reference system. Please examine the links below carefully.</w:t>
                      </w:r>
                    </w:p>
                    <w:p w:rsidR="009039AE" w:rsidRPr="009039AE" w:rsidRDefault="009039AE" w:rsidP="009039AE">
                      <w:pPr>
                        <w:spacing w:before="120"/>
                        <w:jc w:val="both"/>
                        <w:rPr>
                          <w:rFonts w:ascii="Segoe UI" w:hAnsi="Segoe UI" w:cs="Segoe UI"/>
                          <w:color w:val="0000FF"/>
                          <w:sz w:val="18"/>
                          <w:szCs w:val="18"/>
                          <w:u w:val="single"/>
                        </w:rPr>
                      </w:pPr>
                      <w:r w:rsidRPr="009039AE">
                        <w:rPr>
                          <w:rFonts w:ascii="Segoe UI" w:hAnsi="Segoe UI" w:cs="Segoe UI"/>
                          <w:sz w:val="18"/>
                          <w:szCs w:val="18"/>
                        </w:rPr>
                        <w:t>American Psychological Association. (2020). Publication manual of the American Psychological Association (7</w:t>
                      </w:r>
                      <w:r w:rsidRPr="009039AE">
                        <w:rPr>
                          <w:rFonts w:ascii="Segoe UI" w:hAnsi="Segoe UI" w:cs="Segoe UI"/>
                          <w:sz w:val="18"/>
                          <w:szCs w:val="18"/>
                          <w:vertAlign w:val="superscript"/>
                        </w:rPr>
                        <w:t>th</w:t>
                      </w:r>
                      <w:r w:rsidRPr="009039AE">
                        <w:rPr>
                          <w:rFonts w:ascii="Segoe UI" w:hAnsi="Segoe UI" w:cs="Segoe UI"/>
                          <w:sz w:val="18"/>
                          <w:szCs w:val="18"/>
                        </w:rPr>
                        <w:t xml:space="preserve"> ed.). </w:t>
                      </w:r>
                      <w:hyperlink r:id="rId20" w:history="1">
                        <w:r w:rsidRPr="009039AE">
                          <w:rPr>
                            <w:rFonts w:ascii="Segoe UI" w:hAnsi="Segoe UI" w:cs="Segoe UI"/>
                            <w:color w:val="0000FF"/>
                            <w:sz w:val="18"/>
                            <w:szCs w:val="18"/>
                            <w:u w:val="single"/>
                          </w:rPr>
                          <w:t>https://doi.org/10.1037/0000165-000</w:t>
                        </w:r>
                      </w:hyperlink>
                      <w:r w:rsidRPr="009039AE">
                        <w:rPr>
                          <w:rFonts w:ascii="Segoe UI" w:hAnsi="Segoe UI" w:cs="Segoe UI"/>
                          <w:color w:val="0000FF"/>
                          <w:sz w:val="18"/>
                          <w:szCs w:val="18"/>
                          <w:u w:val="single"/>
                        </w:rPr>
                        <w:t xml:space="preserve"> </w:t>
                      </w:r>
                    </w:p>
                    <w:p w:rsidR="009039AE" w:rsidRPr="009039AE" w:rsidRDefault="009039AE" w:rsidP="009039AE">
                      <w:pPr>
                        <w:rPr>
                          <w:rFonts w:ascii="Segoe UI" w:hAnsi="Segoe UI" w:cs="Segoe UI"/>
                          <w:sz w:val="18"/>
                          <w:szCs w:val="18"/>
                        </w:rPr>
                      </w:pPr>
                      <w:r w:rsidRPr="009039AE">
                        <w:rPr>
                          <w:rFonts w:ascii="Segoe UI" w:hAnsi="Segoe UI" w:cs="Segoe UI"/>
                          <w:sz w:val="18"/>
                          <w:szCs w:val="18"/>
                        </w:rPr>
                        <w:fldChar w:fldCharType="begin"/>
                      </w:r>
                      <w:r w:rsidRPr="009039AE">
                        <w:rPr>
                          <w:rFonts w:ascii="Segoe UI" w:hAnsi="Segoe UI" w:cs="Segoe UI"/>
                          <w:sz w:val="18"/>
                          <w:szCs w:val="18"/>
                        </w:rPr>
                        <w:instrText>HYPERLINK "https://apastyle.apa.org/instructional-aids/reference-guide.pdf"</w:instrText>
                      </w:r>
                      <w:r w:rsidRPr="009039AE">
                        <w:rPr>
                          <w:rFonts w:ascii="Segoe UI" w:hAnsi="Segoe UI" w:cs="Segoe UI"/>
                          <w:sz w:val="18"/>
                          <w:szCs w:val="18"/>
                        </w:rPr>
                        <w:fldChar w:fldCharType="separate"/>
                      </w:r>
                    </w:p>
                    <w:p w:rsidR="009039AE" w:rsidRPr="009039AE" w:rsidRDefault="009039AE" w:rsidP="009039AE">
                      <w:pPr>
                        <w:spacing w:before="120"/>
                        <w:jc w:val="both"/>
                        <w:rPr>
                          <w:rFonts w:ascii="Segoe UI" w:hAnsi="Segoe UI" w:cs="Segoe UI"/>
                          <w:sz w:val="18"/>
                          <w:szCs w:val="18"/>
                        </w:rPr>
                      </w:pPr>
                      <w:r w:rsidRPr="009039AE">
                        <w:rPr>
                          <w:rFonts w:ascii="Segoe UI" w:hAnsi="Segoe UI" w:cs="Segoe UI"/>
                          <w:sz w:val="18"/>
                          <w:szCs w:val="18"/>
                        </w:rPr>
                        <w:t>Quick Reference Guide, APA Style 7</w:t>
                      </w:r>
                      <w:r w:rsidRPr="009039AE">
                        <w:rPr>
                          <w:rFonts w:ascii="Segoe UI" w:hAnsi="Segoe UI" w:cs="Segoe UI"/>
                          <w:sz w:val="18"/>
                          <w:szCs w:val="18"/>
                          <w:vertAlign w:val="superscript"/>
                        </w:rPr>
                        <w:t>th</w:t>
                      </w:r>
                      <w:r w:rsidRPr="009039AE">
                        <w:rPr>
                          <w:rFonts w:ascii="Segoe UI" w:hAnsi="Segoe UI" w:cs="Segoe UI"/>
                          <w:sz w:val="18"/>
                          <w:szCs w:val="18"/>
                        </w:rPr>
                        <w:t xml:space="preserve"> Edition. </w:t>
                      </w:r>
                      <w:hyperlink r:id="rId21" w:history="1">
                        <w:r w:rsidRPr="009039AE">
                          <w:rPr>
                            <w:rFonts w:ascii="Segoe UI" w:hAnsi="Segoe UI" w:cs="Segoe UI"/>
                            <w:color w:val="0000FF"/>
                            <w:sz w:val="18"/>
                            <w:szCs w:val="18"/>
                            <w:u w:val="single"/>
                          </w:rPr>
                          <w:t>https://apastyle.apa.org/instructional-aids/reference-guide.pdf</w:t>
                        </w:r>
                      </w:hyperlink>
                    </w:p>
                    <w:p w:rsidR="009039AE" w:rsidRDefault="009039AE" w:rsidP="009039AE">
                      <w:pPr>
                        <w:ind w:left="567" w:hanging="567"/>
                        <w:jc w:val="both"/>
                        <w:rPr>
                          <w:rFonts w:ascii="Segoe UI" w:hAnsi="Segoe UI" w:cs="Segoe UI"/>
                          <w:sz w:val="18"/>
                          <w:szCs w:val="18"/>
                        </w:rPr>
                      </w:pPr>
                      <w:r w:rsidRPr="009039AE">
                        <w:rPr>
                          <w:rFonts w:ascii="Segoe UI" w:hAnsi="Segoe UI" w:cs="Segoe UI"/>
                          <w:sz w:val="18"/>
                          <w:szCs w:val="18"/>
                        </w:rPr>
                        <w:fldChar w:fldCharType="end"/>
                      </w:r>
                    </w:p>
                    <w:p w:rsidR="009039AE" w:rsidRPr="009039AE" w:rsidRDefault="009039AE" w:rsidP="009039AE">
                      <w:pPr>
                        <w:ind w:left="284" w:hanging="284"/>
                        <w:jc w:val="both"/>
                        <w:rPr>
                          <w:rFonts w:ascii="Segoe UI" w:hAnsi="Segoe UI" w:cs="Segoe UI"/>
                          <w:color w:val="000000"/>
                          <w:sz w:val="18"/>
                          <w:szCs w:val="18"/>
                        </w:rPr>
                      </w:pPr>
                      <w:r w:rsidRPr="009039AE">
                        <w:rPr>
                          <w:rFonts w:ascii="Segoe UI" w:hAnsi="Segoe UI" w:cs="Segoe UI"/>
                          <w:b/>
                          <w:sz w:val="18"/>
                          <w:szCs w:val="18"/>
                        </w:rPr>
                        <w:t xml:space="preserve">Article: </w:t>
                      </w:r>
                    </w:p>
                    <w:p w:rsidR="009039AE" w:rsidRPr="009039AE" w:rsidRDefault="009039AE" w:rsidP="009039AE">
                      <w:pPr>
                        <w:jc w:val="both"/>
                        <w:rPr>
                          <w:rFonts w:ascii="Segoe UI" w:hAnsi="Segoe UI" w:cs="Segoe UI"/>
                          <w:color w:val="000000"/>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Author, A. A., &amp; Author, B. B. (Year). Article title. </w:t>
                      </w:r>
                      <w:r w:rsidRPr="009039AE">
                        <w:rPr>
                          <w:rFonts w:ascii="Segoe UI" w:hAnsi="Segoe UI" w:cs="Segoe UI"/>
                          <w:i/>
                          <w:color w:val="000000"/>
                          <w:sz w:val="18"/>
                          <w:szCs w:val="18"/>
                        </w:rPr>
                        <w:t>Name of Jounal, volume</w:t>
                      </w:r>
                      <w:r w:rsidRPr="009039AE">
                        <w:rPr>
                          <w:rFonts w:ascii="Segoe UI" w:hAnsi="Segoe UI" w:cs="Segoe UI"/>
                          <w:color w:val="000000"/>
                          <w:sz w:val="18"/>
                          <w:szCs w:val="18"/>
                        </w:rPr>
                        <w:t xml:space="preserve"> (number), # - #. </w:t>
                      </w:r>
                      <w:hyperlink r:id="rId22" w:history="1">
                        <w:r w:rsidRPr="009039AE">
                          <w:rPr>
                            <w:rFonts w:ascii="Segoe UI" w:hAnsi="Segoe UI" w:cs="Segoe UI"/>
                            <w:color w:val="0000FF"/>
                            <w:sz w:val="18"/>
                            <w:szCs w:val="18"/>
                            <w:u w:val="single"/>
                          </w:rPr>
                          <w:t>https://doi.org/xxxx</w:t>
                        </w:r>
                      </w:hyperlink>
                    </w:p>
                    <w:p w:rsidR="009039AE" w:rsidRDefault="009039AE" w:rsidP="009039AE">
                      <w:pPr>
                        <w:ind w:left="567" w:hanging="567"/>
                        <w:jc w:val="both"/>
                        <w:rPr>
                          <w:rFonts w:ascii="Segoe UI" w:hAnsi="Segoe UI" w:cs="Segoe UI"/>
                          <w:color w:val="000000"/>
                          <w:sz w:val="18"/>
                          <w:szCs w:val="18"/>
                        </w:rPr>
                      </w:pPr>
                    </w:p>
                    <w:p w:rsidR="009039AE" w:rsidRDefault="009039AE" w:rsidP="009039AE">
                      <w:pPr>
                        <w:ind w:left="567" w:hanging="567"/>
                        <w:jc w:val="both"/>
                        <w:rPr>
                          <w:rFonts w:ascii="Segoe UI" w:hAnsi="Segoe UI" w:cs="Segoe UI"/>
                          <w:color w:val="0000FF"/>
                          <w:sz w:val="18"/>
                          <w:szCs w:val="18"/>
                          <w:u w:val="single"/>
                        </w:rPr>
                      </w:pPr>
                      <w:r w:rsidRPr="009226D0">
                        <w:rPr>
                          <w:rFonts w:ascii="Segoe UI" w:hAnsi="Segoe UI" w:cs="Segoe UI"/>
                          <w:sz w:val="18"/>
                          <w:szCs w:val="18"/>
                        </w:rPr>
                        <w:t>Maghradze, D., Melyan, G., Salimov, V., Chipashvili, R., Íñiguez, M., Puras, P., Melendez, E., Vaca, R., Ocete, C., Rivera, D., Obón, C., Valle, J. M., Rodriguez-Miranda, A., Failla, &amp;</w:t>
                      </w:r>
                      <w:r>
                        <w:rPr>
                          <w:rFonts w:ascii="Segoe UI" w:hAnsi="Segoe UI" w:cs="Segoe UI"/>
                          <w:sz w:val="18"/>
                          <w:szCs w:val="18"/>
                        </w:rPr>
                        <w:t xml:space="preserve"> </w:t>
                      </w:r>
                      <w:r w:rsidRPr="009226D0">
                        <w:rPr>
                          <w:rFonts w:ascii="Segoe UI" w:hAnsi="Segoe UI" w:cs="Segoe UI"/>
                          <w:sz w:val="18"/>
                          <w:szCs w:val="18"/>
                        </w:rPr>
                        <w:t>Ocete, R. (2020). Wild grapevine (</w:t>
                      </w:r>
                      <w:r w:rsidRPr="009226D0">
                        <w:rPr>
                          <w:rFonts w:ascii="Segoe UI" w:hAnsi="Segoe UI" w:cs="Segoe UI"/>
                          <w:i/>
                          <w:sz w:val="18"/>
                          <w:szCs w:val="18"/>
                        </w:rPr>
                        <w:t>Vitis sylvestris</w:t>
                      </w:r>
                      <w:r w:rsidRPr="009226D0">
                        <w:rPr>
                          <w:rFonts w:ascii="Segoe UI" w:hAnsi="Segoe UI" w:cs="Segoe UI"/>
                          <w:sz w:val="18"/>
                          <w:szCs w:val="18"/>
                        </w:rPr>
                        <w:t xml:space="preserve"> C.C.Gmel.) wines from the Southern Caucasus region. </w:t>
                      </w:r>
                      <w:r w:rsidRPr="00171DD9">
                        <w:rPr>
                          <w:rFonts w:ascii="Segoe UI" w:hAnsi="Segoe UI" w:cs="Segoe UI"/>
                          <w:i/>
                          <w:sz w:val="18"/>
                          <w:szCs w:val="18"/>
                        </w:rPr>
                        <w:t>Oeno One</w:t>
                      </w:r>
                      <w:r w:rsidRPr="009226D0">
                        <w:rPr>
                          <w:rFonts w:ascii="Segoe UI" w:hAnsi="Segoe UI" w:cs="Segoe UI"/>
                          <w:sz w:val="18"/>
                          <w:szCs w:val="18"/>
                        </w:rPr>
                        <w:t xml:space="preserve">, </w:t>
                      </w:r>
                      <w:r w:rsidRPr="00171DD9">
                        <w:rPr>
                          <w:rFonts w:ascii="Segoe UI" w:hAnsi="Segoe UI" w:cs="Segoe UI"/>
                          <w:i/>
                          <w:sz w:val="18"/>
                          <w:szCs w:val="18"/>
                        </w:rPr>
                        <w:t>54</w:t>
                      </w:r>
                      <w:r w:rsidRPr="009226D0">
                        <w:rPr>
                          <w:rFonts w:ascii="Segoe UI" w:hAnsi="Segoe UI" w:cs="Segoe UI"/>
                          <w:sz w:val="18"/>
                          <w:szCs w:val="18"/>
                        </w:rPr>
                        <w:t xml:space="preserve">(4), 849–862. </w:t>
                      </w:r>
                      <w:hyperlink r:id="rId23" w:history="1">
                        <w:r w:rsidRPr="009226D0">
                          <w:rPr>
                            <w:rFonts w:ascii="Segoe UI" w:hAnsi="Segoe UI" w:cs="Segoe UI"/>
                            <w:color w:val="0000FF"/>
                            <w:sz w:val="18"/>
                            <w:szCs w:val="18"/>
                            <w:u w:val="single"/>
                          </w:rPr>
                          <w:t>https://doi.org/10.20870/OENO-ONE.2020.54.4.3720</w:t>
                        </w:r>
                      </w:hyperlink>
                    </w:p>
                    <w:p w:rsidR="009039AE" w:rsidRDefault="009039AE" w:rsidP="009039AE">
                      <w:pPr>
                        <w:ind w:left="567" w:hanging="567"/>
                        <w:jc w:val="both"/>
                        <w:rPr>
                          <w:rFonts w:ascii="Segoe UI" w:hAnsi="Segoe UI" w:cs="Segoe UI"/>
                          <w:sz w:val="18"/>
                          <w:szCs w:val="18"/>
                        </w:rPr>
                      </w:pPr>
                    </w:p>
                    <w:p w:rsidR="009039AE" w:rsidRPr="009039AE" w:rsidRDefault="009039AE" w:rsidP="009039AE">
                      <w:pPr>
                        <w:ind w:left="284" w:hanging="284"/>
                        <w:jc w:val="both"/>
                        <w:rPr>
                          <w:rFonts w:ascii="Segoe UI" w:hAnsi="Segoe UI" w:cs="Segoe UI"/>
                          <w:color w:val="000000"/>
                          <w:sz w:val="18"/>
                          <w:szCs w:val="18"/>
                        </w:rPr>
                      </w:pPr>
                      <w:r w:rsidRPr="009039AE">
                        <w:rPr>
                          <w:rFonts w:ascii="Segoe UI" w:hAnsi="Segoe UI" w:cs="Segoe UI"/>
                          <w:b/>
                          <w:sz w:val="18"/>
                          <w:szCs w:val="18"/>
                        </w:rPr>
                        <w:t>Article</w:t>
                      </w:r>
                      <w:r w:rsidR="00890C9B">
                        <w:rPr>
                          <w:rFonts w:ascii="Segoe UI" w:hAnsi="Segoe UI" w:cs="Segoe UI"/>
                          <w:b/>
                          <w:sz w:val="18"/>
                          <w:szCs w:val="18"/>
                        </w:rPr>
                        <w:t xml:space="preserve"> in a differen</w:t>
                      </w:r>
                      <w:r>
                        <w:rPr>
                          <w:rFonts w:ascii="Segoe UI" w:hAnsi="Segoe UI" w:cs="Segoe UI"/>
                          <w:b/>
                          <w:sz w:val="18"/>
                          <w:szCs w:val="18"/>
                        </w:rPr>
                        <w:t>t language:</w:t>
                      </w:r>
                    </w:p>
                    <w:p w:rsidR="009039AE" w:rsidRDefault="009039AE" w:rsidP="009039AE">
                      <w:pPr>
                        <w:ind w:left="567" w:hanging="567"/>
                        <w:jc w:val="both"/>
                        <w:rPr>
                          <w:rFonts w:ascii="Segoe UI" w:hAnsi="Segoe UI" w:cs="Segoe UI"/>
                          <w:sz w:val="18"/>
                          <w:szCs w:val="18"/>
                        </w:rPr>
                      </w:pPr>
                    </w:p>
                    <w:p w:rsidR="009039AE" w:rsidRPr="009226D0" w:rsidRDefault="009039AE" w:rsidP="009039AE">
                      <w:pPr>
                        <w:ind w:left="567" w:hanging="567"/>
                        <w:jc w:val="both"/>
                        <w:rPr>
                          <w:rFonts w:ascii="Segoe UI" w:hAnsi="Segoe UI" w:cs="Segoe UI"/>
                          <w:sz w:val="18"/>
                          <w:szCs w:val="18"/>
                        </w:rPr>
                      </w:pPr>
                      <w:r w:rsidRPr="009226D0">
                        <w:rPr>
                          <w:rFonts w:ascii="Segoe UI" w:hAnsi="Segoe UI" w:cs="Segoe UI"/>
                          <w:sz w:val="18"/>
                          <w:szCs w:val="18"/>
                        </w:rPr>
                        <w:t>Candar, S., Alço, T., Uysal, T., Ekiz, M., &amp;</w:t>
                      </w:r>
                      <w:r>
                        <w:rPr>
                          <w:rFonts w:ascii="Segoe UI" w:hAnsi="Segoe UI" w:cs="Segoe UI"/>
                          <w:sz w:val="18"/>
                          <w:szCs w:val="18"/>
                        </w:rPr>
                        <w:t xml:space="preserve"> </w:t>
                      </w:r>
                      <w:r w:rsidRPr="009226D0">
                        <w:rPr>
                          <w:rFonts w:ascii="Segoe UI" w:hAnsi="Segoe UI" w:cs="Segoe UI"/>
                          <w:sz w:val="18"/>
                          <w:szCs w:val="18"/>
                        </w:rPr>
                        <w:t>Yayla, F. (2019</w:t>
                      </w:r>
                      <w:r>
                        <w:rPr>
                          <w:rFonts w:ascii="Segoe UI" w:hAnsi="Segoe UI" w:cs="Segoe UI"/>
                          <w:sz w:val="18"/>
                          <w:szCs w:val="18"/>
                        </w:rPr>
                        <w:t>a</w:t>
                      </w:r>
                      <w:r w:rsidRPr="009226D0">
                        <w:rPr>
                          <w:rFonts w:ascii="Segoe UI" w:hAnsi="Segoe UI" w:cs="Segoe UI"/>
                          <w:sz w:val="18"/>
                          <w:szCs w:val="18"/>
                        </w:rPr>
                        <w:t>). Determination of bioclimatic demands and maturity indicators in wine grape varieties of Karamenüş and Yayla (</w:t>
                      </w:r>
                      <w:r w:rsidRPr="009226D0">
                        <w:rPr>
                          <w:rFonts w:ascii="Segoe UI" w:hAnsi="Segoe UI" w:cs="Segoe UI"/>
                          <w:i/>
                          <w:sz w:val="18"/>
                          <w:szCs w:val="18"/>
                        </w:rPr>
                        <w:t>Vitis vinifera</w:t>
                      </w:r>
                      <w:r w:rsidRPr="009226D0">
                        <w:rPr>
                          <w:rFonts w:ascii="Segoe UI" w:hAnsi="Segoe UI" w:cs="Segoe UI"/>
                          <w:sz w:val="18"/>
                          <w:szCs w:val="18"/>
                        </w:rPr>
                        <w:t xml:space="preserve"> L.) (in </w:t>
                      </w:r>
                      <w:r>
                        <w:rPr>
                          <w:rFonts w:ascii="Segoe UI" w:hAnsi="Segoe UI" w:cs="Segoe UI"/>
                          <w:sz w:val="18"/>
                          <w:szCs w:val="18"/>
                        </w:rPr>
                        <w:t>Turkish</w:t>
                      </w:r>
                      <w:r w:rsidRPr="009226D0">
                        <w:rPr>
                          <w:rFonts w:ascii="Segoe UI" w:hAnsi="Segoe UI" w:cs="Segoe UI"/>
                          <w:sz w:val="18"/>
                          <w:szCs w:val="18"/>
                        </w:rPr>
                        <w:t xml:space="preserve"> with English abstract). </w:t>
                      </w:r>
                      <w:r w:rsidRPr="00171DD9">
                        <w:rPr>
                          <w:rFonts w:ascii="Segoe UI" w:hAnsi="Segoe UI" w:cs="Segoe UI"/>
                          <w:i/>
                          <w:sz w:val="18"/>
                          <w:szCs w:val="18"/>
                        </w:rPr>
                        <w:t>Uluslararası Tarım ve Yaban Hayatı Bilimleri Dergisi</w:t>
                      </w:r>
                      <w:r w:rsidRPr="009226D0">
                        <w:rPr>
                          <w:rFonts w:ascii="Segoe UI" w:hAnsi="Segoe UI" w:cs="Segoe UI"/>
                          <w:sz w:val="18"/>
                          <w:szCs w:val="18"/>
                        </w:rPr>
                        <w:t xml:space="preserve">, </w:t>
                      </w:r>
                      <w:r w:rsidRPr="00171DD9">
                        <w:rPr>
                          <w:rFonts w:ascii="Segoe UI" w:hAnsi="Segoe UI" w:cs="Segoe UI"/>
                          <w:i/>
                          <w:sz w:val="18"/>
                          <w:szCs w:val="18"/>
                        </w:rPr>
                        <w:t>5</w:t>
                      </w:r>
                      <w:r w:rsidRPr="009226D0">
                        <w:rPr>
                          <w:rFonts w:ascii="Segoe UI" w:hAnsi="Segoe UI" w:cs="Segoe UI"/>
                          <w:sz w:val="18"/>
                          <w:szCs w:val="18"/>
                        </w:rPr>
                        <w:t xml:space="preserve">(2), 231–239. </w:t>
                      </w:r>
                      <w:hyperlink r:id="rId24" w:history="1">
                        <w:r w:rsidRPr="009226D0">
                          <w:rPr>
                            <w:rFonts w:ascii="Segoe UI" w:hAnsi="Segoe UI" w:cs="Segoe UI"/>
                            <w:color w:val="0000FF"/>
                            <w:sz w:val="18"/>
                            <w:szCs w:val="18"/>
                            <w:u w:val="single"/>
                          </w:rPr>
                          <w:t>https://doi.org/10.24180/ijaws.597206</w:t>
                        </w:r>
                      </w:hyperlink>
                    </w:p>
                    <w:p w:rsidR="009039AE" w:rsidRPr="009226D0" w:rsidRDefault="009039AE" w:rsidP="009039AE">
                      <w:pPr>
                        <w:ind w:left="567" w:hanging="567"/>
                        <w:jc w:val="both"/>
                        <w:rPr>
                          <w:rFonts w:ascii="Segoe UI" w:hAnsi="Segoe UI" w:cs="Segoe UI"/>
                          <w:sz w:val="18"/>
                          <w:szCs w:val="18"/>
                        </w:rPr>
                      </w:pPr>
                    </w:p>
                    <w:p w:rsidR="009039AE" w:rsidRPr="009039AE" w:rsidRDefault="009039AE" w:rsidP="009039AE">
                      <w:pPr>
                        <w:jc w:val="both"/>
                        <w:rPr>
                          <w:rFonts w:ascii="Segoe UI" w:hAnsi="Segoe UI" w:cs="Segoe UI"/>
                          <w:noProof/>
                          <w:sz w:val="18"/>
                          <w:szCs w:val="18"/>
                        </w:rPr>
                      </w:pPr>
                    </w:p>
                    <w:p w:rsidR="009039AE" w:rsidRPr="009039AE" w:rsidRDefault="009039AE" w:rsidP="009039AE">
                      <w:pPr>
                        <w:jc w:val="both"/>
                        <w:rPr>
                          <w:rFonts w:ascii="Segoe UI" w:hAnsi="Segoe UI" w:cs="Segoe UI"/>
                          <w:color w:val="000000"/>
                          <w:sz w:val="18"/>
                          <w:szCs w:val="18"/>
                        </w:rPr>
                      </w:pPr>
                      <w:r w:rsidRPr="009039AE">
                        <w:rPr>
                          <w:rFonts w:ascii="Segoe UI" w:hAnsi="Segoe UI" w:cs="Segoe UI"/>
                          <w:b/>
                          <w:bCs/>
                          <w:color w:val="000000"/>
                          <w:sz w:val="18"/>
                          <w:szCs w:val="18"/>
                        </w:rPr>
                        <w:t>Book:</w:t>
                      </w:r>
                    </w:p>
                    <w:p w:rsidR="009039AE" w:rsidRPr="009039AE" w:rsidRDefault="009039AE" w:rsidP="009039AE">
                      <w:pPr>
                        <w:jc w:val="both"/>
                        <w:rPr>
                          <w:rFonts w:ascii="Segoe UI" w:hAnsi="Segoe UI" w:cs="Segoe UI"/>
                          <w:color w:val="000000"/>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Author, A. A., &amp; Author, B. B. (Year). </w:t>
                      </w:r>
                      <w:r w:rsidRPr="009039AE">
                        <w:rPr>
                          <w:rFonts w:ascii="Segoe UI" w:hAnsi="Segoe UI" w:cs="Segoe UI"/>
                          <w:i/>
                          <w:color w:val="000000"/>
                          <w:sz w:val="18"/>
                          <w:szCs w:val="18"/>
                        </w:rPr>
                        <w:t>Title of the book</w:t>
                      </w:r>
                      <w:r w:rsidRPr="009039AE">
                        <w:rPr>
                          <w:rFonts w:ascii="Segoe UI" w:hAnsi="Segoe UI" w:cs="Segoe UI"/>
                          <w:color w:val="000000"/>
                          <w:sz w:val="18"/>
                          <w:szCs w:val="18"/>
                        </w:rPr>
                        <w:t>. (7</w:t>
                      </w:r>
                      <w:r w:rsidRPr="009039AE">
                        <w:rPr>
                          <w:rFonts w:ascii="Segoe UI" w:hAnsi="Segoe UI" w:cs="Segoe UI"/>
                          <w:color w:val="000000"/>
                          <w:sz w:val="18"/>
                          <w:szCs w:val="18"/>
                          <w:vertAlign w:val="superscript"/>
                        </w:rPr>
                        <w:t>th</w:t>
                      </w:r>
                      <w:r w:rsidRPr="009039AE">
                        <w:rPr>
                          <w:rFonts w:ascii="Segoe UI" w:hAnsi="Segoe UI" w:cs="Segoe UI"/>
                          <w:color w:val="000000"/>
                          <w:sz w:val="18"/>
                          <w:szCs w:val="18"/>
                        </w:rPr>
                        <w:t xml:space="preserve"> ed.). Publisher. DOI or URL or ISBN.</w:t>
                      </w:r>
                    </w:p>
                    <w:p w:rsidR="009039AE" w:rsidRDefault="009039AE" w:rsidP="009039AE">
                      <w:pPr>
                        <w:ind w:left="567" w:hanging="567"/>
                        <w:jc w:val="both"/>
                        <w:rPr>
                          <w:rFonts w:ascii="Segoe UI" w:hAnsi="Segoe UI" w:cs="Segoe UI"/>
                          <w:color w:val="000000"/>
                          <w:sz w:val="18"/>
                          <w:szCs w:val="18"/>
                        </w:rPr>
                      </w:pPr>
                    </w:p>
                    <w:p w:rsidR="009039AE" w:rsidRPr="009226D0" w:rsidRDefault="009039AE" w:rsidP="009039AE">
                      <w:pPr>
                        <w:ind w:left="567" w:hanging="567"/>
                        <w:jc w:val="both"/>
                        <w:rPr>
                          <w:rFonts w:ascii="Segoe UI" w:hAnsi="Segoe UI" w:cs="Segoe UI"/>
                          <w:sz w:val="18"/>
                          <w:szCs w:val="18"/>
                        </w:rPr>
                      </w:pPr>
                      <w:r w:rsidRPr="009226D0">
                        <w:rPr>
                          <w:rFonts w:ascii="Segoe UI" w:hAnsi="Segoe UI" w:cs="Segoe UI"/>
                          <w:sz w:val="18"/>
                          <w:szCs w:val="18"/>
                        </w:rPr>
                        <w:t xml:space="preserve">Keller, M. (2015). </w:t>
                      </w:r>
                      <w:r w:rsidRPr="00171DD9">
                        <w:rPr>
                          <w:rFonts w:ascii="Segoe UI" w:hAnsi="Segoe UI" w:cs="Segoe UI"/>
                          <w:i/>
                          <w:sz w:val="18"/>
                          <w:szCs w:val="18"/>
                        </w:rPr>
                        <w:t>The Science of Grapevines: Anatomy and Physiology</w:t>
                      </w:r>
                      <w:r w:rsidRPr="009226D0">
                        <w:rPr>
                          <w:rFonts w:ascii="Segoe UI" w:hAnsi="Segoe UI" w:cs="Segoe UI"/>
                          <w:sz w:val="18"/>
                          <w:szCs w:val="18"/>
                        </w:rPr>
                        <w:t>: 2</w:t>
                      </w:r>
                      <w:r w:rsidRPr="009226D0">
                        <w:rPr>
                          <w:rFonts w:ascii="Segoe UI" w:hAnsi="Segoe UI" w:cs="Segoe UI"/>
                          <w:sz w:val="18"/>
                          <w:szCs w:val="18"/>
                          <w:vertAlign w:val="superscript"/>
                        </w:rPr>
                        <w:t>nd</w:t>
                      </w:r>
                      <w:r w:rsidRPr="009226D0">
                        <w:rPr>
                          <w:rFonts w:ascii="Segoe UI" w:hAnsi="Segoe UI" w:cs="Segoe UI"/>
                          <w:sz w:val="18"/>
                          <w:szCs w:val="18"/>
                        </w:rPr>
                        <w:t xml:space="preserve"> Edition. </w:t>
                      </w:r>
                      <w:hyperlink r:id="rId25" w:history="1">
                        <w:r w:rsidRPr="009226D0">
                          <w:rPr>
                            <w:rFonts w:ascii="Segoe UI" w:hAnsi="Segoe UI" w:cs="Segoe UI"/>
                            <w:color w:val="0000FF"/>
                            <w:sz w:val="18"/>
                            <w:szCs w:val="18"/>
                            <w:u w:val="single"/>
                          </w:rPr>
                          <w:t>https://doi.org/10.1016/C2013-0-06797-7</w:t>
                        </w:r>
                      </w:hyperlink>
                    </w:p>
                    <w:p w:rsidR="009039AE" w:rsidRPr="009039AE" w:rsidRDefault="009039AE" w:rsidP="009039AE">
                      <w:pPr>
                        <w:jc w:val="both"/>
                        <w:rPr>
                          <w:rFonts w:ascii="Segoe UI" w:hAnsi="Segoe UI" w:cs="Segoe UI"/>
                          <w:b/>
                          <w:bCs/>
                          <w:color w:val="000000"/>
                          <w:sz w:val="18"/>
                          <w:szCs w:val="18"/>
                        </w:rPr>
                      </w:pPr>
                    </w:p>
                    <w:p w:rsidR="009039AE" w:rsidRPr="009039AE" w:rsidRDefault="009039AE" w:rsidP="009039AE">
                      <w:pPr>
                        <w:jc w:val="both"/>
                        <w:rPr>
                          <w:rFonts w:ascii="Segoe UI" w:hAnsi="Segoe UI" w:cs="Segoe UI"/>
                          <w:b/>
                          <w:bCs/>
                          <w:color w:val="000000"/>
                          <w:sz w:val="18"/>
                          <w:szCs w:val="18"/>
                        </w:rPr>
                      </w:pPr>
                      <w:r>
                        <w:rPr>
                          <w:rFonts w:ascii="Segoe UI" w:hAnsi="Segoe UI" w:cs="Segoe UI"/>
                          <w:b/>
                          <w:bCs/>
                          <w:color w:val="000000"/>
                          <w:sz w:val="18"/>
                          <w:szCs w:val="18"/>
                        </w:rPr>
                        <w:t>C</w:t>
                      </w:r>
                      <w:r w:rsidRPr="009039AE">
                        <w:rPr>
                          <w:rFonts w:ascii="Segoe UI" w:hAnsi="Segoe UI" w:cs="Segoe UI"/>
                          <w:b/>
                          <w:bCs/>
                          <w:color w:val="000000"/>
                          <w:sz w:val="18"/>
                          <w:szCs w:val="18"/>
                        </w:rPr>
                        <w:t>hapter</w:t>
                      </w:r>
                      <w:r>
                        <w:rPr>
                          <w:rFonts w:ascii="Segoe UI" w:hAnsi="Segoe UI" w:cs="Segoe UI"/>
                          <w:b/>
                          <w:bCs/>
                          <w:color w:val="000000"/>
                          <w:sz w:val="18"/>
                          <w:szCs w:val="18"/>
                        </w:rPr>
                        <w:t xml:space="preserve"> in an Edited Book</w:t>
                      </w:r>
                      <w:r w:rsidRPr="009039AE">
                        <w:rPr>
                          <w:rFonts w:ascii="Segoe UI" w:hAnsi="Segoe UI" w:cs="Segoe UI"/>
                          <w:b/>
                          <w:bCs/>
                          <w:color w:val="000000"/>
                          <w:sz w:val="18"/>
                          <w:szCs w:val="18"/>
                        </w:rPr>
                        <w:t>:</w:t>
                      </w:r>
                    </w:p>
                    <w:p w:rsidR="009039AE" w:rsidRPr="009039AE" w:rsidRDefault="009039AE" w:rsidP="009039AE">
                      <w:pPr>
                        <w:jc w:val="both"/>
                        <w:rPr>
                          <w:rFonts w:ascii="Segoe UI" w:hAnsi="Segoe UI" w:cs="Segoe UI"/>
                          <w:noProof/>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Author, A. A., &amp; Author, B. B. (Year). </w:t>
                      </w:r>
                      <w:r w:rsidR="00784339">
                        <w:rPr>
                          <w:rFonts w:ascii="Segoe UI" w:hAnsi="Segoe UI" w:cs="Segoe UI"/>
                          <w:color w:val="000000"/>
                          <w:sz w:val="18"/>
                          <w:szCs w:val="18"/>
                        </w:rPr>
                        <w:t>Tittle</w:t>
                      </w:r>
                      <w:r w:rsidRPr="009039AE">
                        <w:rPr>
                          <w:rFonts w:ascii="Segoe UI" w:hAnsi="Segoe UI" w:cs="Segoe UI"/>
                          <w:color w:val="000000"/>
                          <w:sz w:val="18"/>
                          <w:szCs w:val="18"/>
                        </w:rPr>
                        <w:t xml:space="preserve"> of the </w:t>
                      </w:r>
                      <w:r w:rsidR="00784339">
                        <w:rPr>
                          <w:rFonts w:ascii="Segoe UI" w:hAnsi="Segoe UI" w:cs="Segoe UI"/>
                          <w:color w:val="000000"/>
                          <w:sz w:val="18"/>
                          <w:szCs w:val="18"/>
                        </w:rPr>
                        <w:t>B</w:t>
                      </w:r>
                      <w:r w:rsidRPr="009039AE">
                        <w:rPr>
                          <w:rFonts w:ascii="Segoe UI" w:hAnsi="Segoe UI" w:cs="Segoe UI"/>
                          <w:color w:val="000000"/>
                          <w:sz w:val="18"/>
                          <w:szCs w:val="18"/>
                        </w:rPr>
                        <w:t xml:space="preserve">ook </w:t>
                      </w:r>
                      <w:r w:rsidR="00784339">
                        <w:rPr>
                          <w:rFonts w:ascii="Segoe UI" w:hAnsi="Segoe UI" w:cs="Segoe UI"/>
                          <w:color w:val="000000"/>
                          <w:sz w:val="18"/>
                          <w:szCs w:val="18"/>
                        </w:rPr>
                        <w:t>C</w:t>
                      </w:r>
                      <w:r w:rsidRPr="009039AE">
                        <w:rPr>
                          <w:rFonts w:ascii="Segoe UI" w:hAnsi="Segoe UI" w:cs="Segoe UI"/>
                          <w:color w:val="000000"/>
                          <w:sz w:val="18"/>
                          <w:szCs w:val="18"/>
                        </w:rPr>
                        <w:t xml:space="preserve">hapter. A. A. Editor &amp; B. B. Editor (Editor (s)), </w:t>
                      </w:r>
                      <w:r w:rsidRPr="00784339">
                        <w:rPr>
                          <w:rFonts w:ascii="Segoe UI" w:hAnsi="Segoe UI" w:cs="Segoe UI"/>
                          <w:i/>
                          <w:color w:val="000000"/>
                          <w:sz w:val="18"/>
                          <w:szCs w:val="18"/>
                        </w:rPr>
                        <w:t>Title</w:t>
                      </w:r>
                      <w:r w:rsidR="00784339" w:rsidRPr="00784339">
                        <w:rPr>
                          <w:rFonts w:ascii="Segoe UI" w:hAnsi="Segoe UI" w:cs="Segoe UI"/>
                          <w:i/>
                          <w:color w:val="000000"/>
                          <w:sz w:val="18"/>
                          <w:szCs w:val="18"/>
                        </w:rPr>
                        <w:t xml:space="preserve"> of the Book</w:t>
                      </w:r>
                      <w:r w:rsidRPr="009039AE">
                        <w:rPr>
                          <w:rFonts w:ascii="Segoe UI" w:hAnsi="Segoe UI" w:cs="Segoe UI"/>
                          <w:color w:val="000000"/>
                          <w:sz w:val="18"/>
                          <w:szCs w:val="18"/>
                        </w:rPr>
                        <w:t xml:space="preserve"> (2</w:t>
                      </w:r>
                      <w:r w:rsidRPr="009039AE">
                        <w:rPr>
                          <w:rFonts w:ascii="Segoe UI" w:hAnsi="Segoe UI" w:cs="Segoe UI"/>
                          <w:color w:val="000000"/>
                          <w:sz w:val="18"/>
                          <w:szCs w:val="18"/>
                          <w:vertAlign w:val="superscript"/>
                        </w:rPr>
                        <w:t>nd</w:t>
                      </w:r>
                      <w:r w:rsidRPr="009039AE">
                        <w:rPr>
                          <w:rFonts w:ascii="Segoe UI" w:hAnsi="Segoe UI" w:cs="Segoe UI"/>
                          <w:color w:val="000000"/>
                          <w:sz w:val="18"/>
                          <w:szCs w:val="18"/>
                        </w:rPr>
                        <w:t xml:space="preserve"> ed .; p. # - #). Publisher. DOI or URL or E-ISBN</w:t>
                      </w:r>
                    </w:p>
                    <w:p w:rsidR="009039AE" w:rsidRPr="009039AE" w:rsidRDefault="009039AE" w:rsidP="009039AE">
                      <w:pPr>
                        <w:spacing w:after="200" w:line="276" w:lineRule="auto"/>
                        <w:jc w:val="right"/>
                        <w:rPr>
                          <w:rFonts w:ascii="Segoe UI" w:hAnsi="Segoe UI" w:cs="Segoe UI"/>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Sponholz, W.</w:t>
                      </w:r>
                      <w:r w:rsidR="00784339">
                        <w:rPr>
                          <w:rFonts w:ascii="Segoe UI" w:hAnsi="Segoe UI" w:cs="Segoe UI"/>
                          <w:color w:val="000000"/>
                          <w:sz w:val="18"/>
                          <w:szCs w:val="18"/>
                        </w:rPr>
                        <w:t xml:space="preserve"> </w:t>
                      </w:r>
                      <w:r w:rsidRPr="009039AE">
                        <w:rPr>
                          <w:rFonts w:ascii="Segoe UI" w:hAnsi="Segoe UI" w:cs="Segoe UI"/>
                          <w:color w:val="000000"/>
                          <w:sz w:val="18"/>
                          <w:szCs w:val="18"/>
                        </w:rPr>
                        <w:t xml:space="preserve">R. (1993). Wine Spoilage by Microorganisms. In </w:t>
                      </w:r>
                      <w:r w:rsidR="00784339" w:rsidRPr="009039AE">
                        <w:rPr>
                          <w:rFonts w:ascii="Segoe UI" w:hAnsi="Segoe UI" w:cs="Segoe UI"/>
                          <w:color w:val="000000"/>
                          <w:sz w:val="18"/>
                          <w:szCs w:val="18"/>
                        </w:rPr>
                        <w:t>G.</w:t>
                      </w:r>
                      <w:r w:rsidR="00784339">
                        <w:rPr>
                          <w:rFonts w:ascii="Segoe UI" w:hAnsi="Segoe UI" w:cs="Segoe UI"/>
                          <w:color w:val="000000"/>
                          <w:sz w:val="18"/>
                          <w:szCs w:val="18"/>
                        </w:rPr>
                        <w:t xml:space="preserve"> </w:t>
                      </w:r>
                      <w:r w:rsidR="00784339" w:rsidRPr="009039AE">
                        <w:rPr>
                          <w:rFonts w:ascii="Segoe UI" w:hAnsi="Segoe UI" w:cs="Segoe UI"/>
                          <w:color w:val="000000"/>
                          <w:sz w:val="18"/>
                          <w:szCs w:val="18"/>
                        </w:rPr>
                        <w:t xml:space="preserve">H. Fleet (ed.) </w:t>
                      </w:r>
                      <w:r w:rsidRPr="00784339">
                        <w:rPr>
                          <w:rFonts w:ascii="Segoe UI" w:hAnsi="Segoe UI" w:cs="Segoe UI"/>
                          <w:i/>
                          <w:color w:val="000000"/>
                          <w:sz w:val="18"/>
                          <w:szCs w:val="18"/>
                        </w:rPr>
                        <w:t>Wine Microbiology and Biotechnology</w:t>
                      </w:r>
                      <w:r w:rsidRPr="009039AE">
                        <w:rPr>
                          <w:rFonts w:ascii="Segoe UI" w:hAnsi="Segoe UI" w:cs="Segoe UI"/>
                          <w:color w:val="000000"/>
                          <w:sz w:val="18"/>
                          <w:szCs w:val="18"/>
                        </w:rPr>
                        <w:t xml:space="preserve">., p. 395-420. Harwood Academic Publishers. </w:t>
                      </w:r>
                      <w:hyperlink r:id="rId26" w:history="1">
                        <w:r w:rsidR="00784339" w:rsidRPr="00530EB8">
                          <w:rPr>
                            <w:rStyle w:val="Hyperlink"/>
                            <w:rFonts w:ascii="Segoe UI" w:hAnsi="Segoe UI" w:cs="Segoe UI"/>
                            <w:sz w:val="18"/>
                            <w:szCs w:val="18"/>
                          </w:rPr>
                          <w:t>https://doi.org/xx.xx/xxxxx-x-xxxx-</w:t>
                        </w:r>
                      </w:hyperlink>
                      <w:r w:rsidR="00784339">
                        <w:rPr>
                          <w:rFonts w:ascii="Segoe UI" w:hAnsi="Segoe UI" w:cs="Segoe UI"/>
                          <w:color w:val="0000FF"/>
                          <w:sz w:val="18"/>
                          <w:szCs w:val="18"/>
                          <w:u w:val="single"/>
                        </w:rPr>
                        <w:t>x</w:t>
                      </w:r>
                    </w:p>
                    <w:p w:rsidR="009039AE" w:rsidRDefault="009039AE" w:rsidP="009039AE">
                      <w:pPr>
                        <w:ind w:left="709" w:hanging="709"/>
                        <w:jc w:val="both"/>
                        <w:rPr>
                          <w:rFonts w:ascii="Segoe UI" w:hAnsi="Segoe UI" w:cs="Segoe UI"/>
                          <w:noProof/>
                          <w:sz w:val="18"/>
                          <w:szCs w:val="18"/>
                        </w:rPr>
                      </w:pPr>
                    </w:p>
                    <w:p w:rsidR="00890C9B" w:rsidRDefault="00890C9B" w:rsidP="009039AE">
                      <w:pPr>
                        <w:ind w:left="709" w:hanging="709"/>
                        <w:jc w:val="both"/>
                        <w:rPr>
                          <w:rFonts w:ascii="Segoe UI" w:hAnsi="Segoe UI" w:cs="Segoe UI"/>
                          <w:noProof/>
                          <w:sz w:val="18"/>
                          <w:szCs w:val="18"/>
                        </w:rPr>
                      </w:pPr>
                    </w:p>
                    <w:p w:rsidR="00890C9B" w:rsidRPr="009039AE" w:rsidRDefault="00890C9B" w:rsidP="009039AE">
                      <w:pPr>
                        <w:ind w:left="709" w:hanging="709"/>
                        <w:jc w:val="both"/>
                        <w:rPr>
                          <w:rFonts w:ascii="Segoe UI" w:hAnsi="Segoe UI" w:cs="Segoe UI"/>
                          <w:noProof/>
                          <w:sz w:val="18"/>
                          <w:szCs w:val="18"/>
                        </w:rPr>
                      </w:pPr>
                    </w:p>
                    <w:p w:rsidR="009039AE" w:rsidRPr="009039AE" w:rsidRDefault="009039AE" w:rsidP="009039AE">
                      <w:pPr>
                        <w:jc w:val="both"/>
                        <w:rPr>
                          <w:rFonts w:ascii="Segoe UI" w:hAnsi="Segoe UI" w:cs="Segoe UI"/>
                          <w:b/>
                          <w:bCs/>
                          <w:color w:val="000000"/>
                          <w:sz w:val="18"/>
                          <w:szCs w:val="18"/>
                        </w:rPr>
                      </w:pPr>
                      <w:r w:rsidRPr="009039AE">
                        <w:rPr>
                          <w:rFonts w:ascii="Segoe UI" w:hAnsi="Segoe UI" w:cs="Segoe UI"/>
                          <w:b/>
                          <w:bCs/>
                          <w:color w:val="000000"/>
                          <w:sz w:val="18"/>
                          <w:szCs w:val="18"/>
                        </w:rPr>
                        <w:t>Symposium, Congress and Workshop:</w:t>
                      </w:r>
                    </w:p>
                    <w:p w:rsid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Çelik, H (2013). Viticulture in Turkey. Viticulture Vision 2023 Workshop. </w:t>
                      </w:r>
                      <w:r w:rsidRPr="0009799B">
                        <w:rPr>
                          <w:rFonts w:ascii="Segoe UI" w:hAnsi="Segoe UI" w:cs="Segoe UI"/>
                          <w:i/>
                          <w:color w:val="000000"/>
                          <w:sz w:val="18"/>
                          <w:szCs w:val="18"/>
                        </w:rPr>
                        <w:t>Tekirdağ Viticulture Research Institute</w:t>
                      </w:r>
                      <w:r w:rsidRPr="009039AE">
                        <w:rPr>
                          <w:rFonts w:ascii="Segoe UI" w:hAnsi="Segoe UI" w:cs="Segoe UI"/>
                          <w:color w:val="000000"/>
                          <w:sz w:val="18"/>
                          <w:szCs w:val="18"/>
                        </w:rPr>
                        <w:t>. 26-27 June 2013. Cem Matbaa, Tekirdağ.</w:t>
                      </w:r>
                    </w:p>
                    <w:p w:rsidR="0009799B" w:rsidRDefault="0009799B" w:rsidP="009039AE">
                      <w:pPr>
                        <w:spacing w:before="120"/>
                        <w:ind w:left="567" w:hanging="567"/>
                        <w:jc w:val="both"/>
                        <w:rPr>
                          <w:rFonts w:ascii="Segoe UI" w:hAnsi="Segoe UI" w:cs="Segoe UI"/>
                          <w:color w:val="000000"/>
                          <w:sz w:val="18"/>
                          <w:szCs w:val="18"/>
                        </w:rPr>
                      </w:pPr>
                    </w:p>
                    <w:p w:rsidR="0009799B" w:rsidRDefault="0009799B" w:rsidP="009039AE">
                      <w:pPr>
                        <w:spacing w:before="120"/>
                        <w:ind w:left="567" w:hanging="567"/>
                        <w:jc w:val="both"/>
                        <w:rPr>
                          <w:rFonts w:ascii="Segoe UI" w:hAnsi="Segoe UI" w:cs="Segoe UI"/>
                          <w:color w:val="000000"/>
                          <w:sz w:val="18"/>
                          <w:szCs w:val="18"/>
                        </w:rPr>
                      </w:pPr>
                      <w:r w:rsidRPr="009226D0">
                        <w:rPr>
                          <w:rFonts w:ascii="Segoe UI" w:hAnsi="Segoe UI" w:cs="Segoe UI"/>
                          <w:sz w:val="18"/>
                          <w:szCs w:val="18"/>
                        </w:rPr>
                        <w:t xml:space="preserve">Uysal, T., &amp; Candar, S. (2017). The Importance of Vine Genetic Resources in Traditional Grape Products. </w:t>
                      </w:r>
                      <w:r w:rsidRPr="00171DD9">
                        <w:rPr>
                          <w:rFonts w:ascii="Segoe UI" w:hAnsi="Segoe UI" w:cs="Segoe UI"/>
                          <w:i/>
                          <w:sz w:val="18"/>
                          <w:szCs w:val="18"/>
                        </w:rPr>
                        <w:t>International Symposium on Biodiversity and Edible Wild Species</w:t>
                      </w:r>
                      <w:r w:rsidRPr="009226D0">
                        <w:rPr>
                          <w:rFonts w:ascii="Segoe UI" w:hAnsi="Segoe UI" w:cs="Segoe UI"/>
                          <w:sz w:val="18"/>
                          <w:szCs w:val="18"/>
                        </w:rPr>
                        <w:t>, 207.</w:t>
                      </w:r>
                    </w:p>
                    <w:p w:rsidR="0009799B" w:rsidRPr="009039AE" w:rsidRDefault="0009799B" w:rsidP="009039AE">
                      <w:pPr>
                        <w:spacing w:before="120"/>
                        <w:ind w:left="567" w:hanging="567"/>
                        <w:jc w:val="both"/>
                        <w:rPr>
                          <w:rFonts w:ascii="Segoe UI" w:hAnsi="Segoe UI" w:cs="Segoe UI"/>
                          <w:color w:val="000000"/>
                          <w:sz w:val="18"/>
                          <w:szCs w:val="18"/>
                        </w:rPr>
                      </w:pPr>
                    </w:p>
                    <w:p w:rsidR="009039AE" w:rsidRPr="009039AE" w:rsidRDefault="009039AE" w:rsidP="009039AE">
                      <w:pPr>
                        <w:jc w:val="both"/>
                        <w:rPr>
                          <w:rFonts w:ascii="Segoe UI" w:hAnsi="Segoe UI" w:cs="Segoe UI"/>
                          <w:color w:val="000000"/>
                          <w:sz w:val="18"/>
                          <w:szCs w:val="18"/>
                        </w:rPr>
                      </w:pPr>
                      <w:r w:rsidRPr="009039AE">
                        <w:rPr>
                          <w:rFonts w:ascii="Segoe UI" w:hAnsi="Segoe UI" w:cs="Segoe UI"/>
                          <w:b/>
                          <w:bCs/>
                          <w:color w:val="000000"/>
                          <w:sz w:val="18"/>
                          <w:szCs w:val="18"/>
                        </w:rPr>
                        <w:t>Thesis:</w:t>
                      </w:r>
                    </w:p>
                    <w:p w:rsid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Author, A. (Year). The name of the thesis. The nature of the thesis. The name of the institution in which the thesis was published , City, Country.</w:t>
                      </w:r>
                    </w:p>
                    <w:p w:rsidR="0009799B" w:rsidRPr="009039AE" w:rsidRDefault="0009799B" w:rsidP="009039AE">
                      <w:pPr>
                        <w:spacing w:before="120"/>
                        <w:ind w:left="567" w:hanging="567"/>
                        <w:jc w:val="both"/>
                        <w:rPr>
                          <w:rFonts w:ascii="Segoe UI" w:hAnsi="Segoe UI" w:cs="Segoe UI"/>
                          <w:b/>
                          <w:bCs/>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Tonietto, J. (1999). Les macroclimats viticoles mondiaux et l‟influence du mesoclimat sur la typicite de la Syrah et du Muscat de Hambourg dans le sud de la France: Metodologie de caracterisation. These Doctorant. Ecole Nationale Superieure Agronomique, Montpellier, France. </w:t>
                      </w:r>
                    </w:p>
                    <w:p w:rsidR="009039AE" w:rsidRPr="009039AE" w:rsidRDefault="009039AE" w:rsidP="009039AE">
                      <w:pPr>
                        <w:jc w:val="both"/>
                        <w:rPr>
                          <w:rFonts w:ascii="Segoe UI" w:hAnsi="Segoe UI" w:cs="Segoe UI"/>
                          <w:b/>
                          <w:bCs/>
                          <w:color w:val="000000"/>
                          <w:sz w:val="18"/>
                          <w:szCs w:val="18"/>
                        </w:rPr>
                      </w:pPr>
                    </w:p>
                    <w:p w:rsidR="009039AE" w:rsidRPr="009039AE" w:rsidRDefault="009039AE" w:rsidP="009039AE">
                      <w:pPr>
                        <w:jc w:val="both"/>
                        <w:rPr>
                          <w:rFonts w:ascii="Segoe UI" w:hAnsi="Segoe UI" w:cs="Segoe UI"/>
                          <w:color w:val="000000"/>
                          <w:sz w:val="18"/>
                          <w:szCs w:val="18"/>
                        </w:rPr>
                      </w:pPr>
                      <w:r w:rsidRPr="009039AE">
                        <w:rPr>
                          <w:rFonts w:ascii="Segoe UI" w:hAnsi="Segoe UI" w:cs="Segoe UI"/>
                          <w:b/>
                          <w:bCs/>
                          <w:color w:val="000000"/>
                          <w:sz w:val="18"/>
                          <w:szCs w:val="18"/>
                        </w:rPr>
                        <w:t>Digital material:</w:t>
                      </w: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Author, A. A. (Year). The name of the report. The name of the institution publish the report. URL. Date of access.</w:t>
                      </w:r>
                    </w:p>
                    <w:p w:rsid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Institution name. (Year). Article title. URL. Date of access.</w:t>
                      </w:r>
                    </w:p>
                    <w:p w:rsidR="0009799B" w:rsidRPr="009039AE" w:rsidRDefault="0009799B" w:rsidP="009039AE">
                      <w:pPr>
                        <w:spacing w:before="120"/>
                        <w:ind w:left="567" w:hanging="567"/>
                        <w:jc w:val="both"/>
                        <w:rPr>
                          <w:rFonts w:ascii="Segoe UI" w:hAnsi="Segoe UI" w:cs="Segoe UI"/>
                          <w:color w:val="000000"/>
                          <w:sz w:val="18"/>
                          <w:szCs w:val="18"/>
                        </w:rPr>
                      </w:pPr>
                    </w:p>
                    <w:p w:rsidR="009039AE" w:rsidRPr="009039AE" w:rsidRDefault="009039AE" w:rsidP="009039AE">
                      <w:pPr>
                        <w:spacing w:before="120"/>
                        <w:ind w:left="567" w:hanging="567"/>
                        <w:jc w:val="both"/>
                        <w:rPr>
                          <w:rFonts w:ascii="Segoe UI" w:hAnsi="Segoe UI" w:cs="Segoe UI"/>
                          <w:color w:val="000000"/>
                          <w:sz w:val="18"/>
                          <w:szCs w:val="18"/>
                        </w:rPr>
                      </w:pPr>
                      <w:r w:rsidRPr="009039AE">
                        <w:rPr>
                          <w:rFonts w:ascii="Segoe UI" w:hAnsi="Segoe UI" w:cs="Segoe UI"/>
                          <w:color w:val="000000"/>
                          <w:sz w:val="18"/>
                          <w:szCs w:val="18"/>
                        </w:rPr>
                        <w:t xml:space="preserve">OIV. (2019). Statistical Report on World Vitiviniculture. </w:t>
                      </w:r>
                      <w:r w:rsidRPr="009039AE">
                        <w:rPr>
                          <w:rFonts w:ascii="Segoe UI" w:hAnsi="Segoe UI" w:cs="Segoe UI"/>
                          <w:color w:val="000000"/>
                          <w:sz w:val="18"/>
                          <w:szCs w:val="18"/>
                        </w:rPr>
                        <w:fldChar w:fldCharType="begin"/>
                      </w:r>
                      <w:r w:rsidRPr="009039AE">
                        <w:rPr>
                          <w:rFonts w:ascii="Segoe UI" w:hAnsi="Segoe UI" w:cs="Segoe UI"/>
                          <w:color w:val="000000"/>
                          <w:sz w:val="18"/>
                          <w:szCs w:val="18"/>
                        </w:rPr>
                        <w:instrText xml:space="preserve"> HYPERLINK "http://www.oiv.int/public/medias/6782/oiv-2019-statistical-report-on-world-vitiviniculture.pdf. Access: 20.01.2020</w:instrText>
                      </w:r>
                    </w:p>
                    <w:p w:rsidR="009039AE" w:rsidRPr="009039AE" w:rsidRDefault="009039AE" w:rsidP="009039AE">
                      <w:pPr>
                        <w:spacing w:before="120"/>
                        <w:ind w:left="567" w:hanging="567"/>
                        <w:jc w:val="both"/>
                        <w:rPr>
                          <w:rFonts w:ascii="Segoe UI" w:hAnsi="Segoe UI" w:cs="Segoe UI"/>
                          <w:color w:val="0000FF"/>
                          <w:sz w:val="18"/>
                          <w:szCs w:val="18"/>
                          <w:u w:val="single"/>
                        </w:rPr>
                      </w:pPr>
                      <w:r w:rsidRPr="009039AE">
                        <w:rPr>
                          <w:rFonts w:ascii="Segoe UI" w:hAnsi="Segoe UI" w:cs="Segoe UI"/>
                          <w:color w:val="000000"/>
                          <w:sz w:val="18"/>
                          <w:szCs w:val="18"/>
                        </w:rPr>
                        <w:instrText xml:space="preserve">" </w:instrText>
                      </w:r>
                      <w:r w:rsidRPr="009039AE">
                        <w:rPr>
                          <w:rFonts w:ascii="Segoe UI" w:hAnsi="Segoe UI" w:cs="Segoe UI"/>
                          <w:color w:val="000000"/>
                          <w:sz w:val="18"/>
                          <w:szCs w:val="18"/>
                        </w:rPr>
                        <w:fldChar w:fldCharType="separate"/>
                      </w:r>
                      <w:r w:rsidRPr="009039AE">
                        <w:rPr>
                          <w:rFonts w:ascii="Segoe UI" w:hAnsi="Segoe UI" w:cs="Segoe UI"/>
                          <w:color w:val="0000FF"/>
                          <w:sz w:val="18"/>
                          <w:szCs w:val="18"/>
                          <w:u w:val="single"/>
                        </w:rPr>
                        <w:t>http://www.oiv.int/public/medias/6782/oiv-2019-statistical-report-on-world-vitiviniculture.pdf. Access: 20.01.2020</w:t>
                      </w:r>
                    </w:p>
                    <w:p w:rsidR="009039AE" w:rsidRDefault="009039AE" w:rsidP="009039AE">
                      <w:pPr>
                        <w:ind w:left="567" w:hanging="567"/>
                        <w:jc w:val="both"/>
                        <w:rPr>
                          <w:rFonts w:ascii="Segoe UI" w:hAnsi="Segoe UI" w:cs="Segoe UI"/>
                          <w:sz w:val="18"/>
                          <w:szCs w:val="18"/>
                        </w:rPr>
                      </w:pPr>
                      <w:r w:rsidRPr="009039AE">
                        <w:rPr>
                          <w:rFonts w:ascii="Segoe UI" w:hAnsi="Segoe UI" w:cs="Segoe UI"/>
                          <w:color w:val="000000"/>
                          <w:sz w:val="18"/>
                          <w:szCs w:val="18"/>
                        </w:rPr>
                        <w:fldChar w:fldCharType="end"/>
                      </w: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9039AE" w:rsidRDefault="009039AE" w:rsidP="000571EA">
                      <w:pPr>
                        <w:ind w:left="567" w:hanging="567"/>
                        <w:jc w:val="both"/>
                        <w:rPr>
                          <w:rFonts w:ascii="Segoe UI" w:hAnsi="Segoe UI" w:cs="Segoe UI"/>
                          <w:sz w:val="18"/>
                          <w:szCs w:val="18"/>
                        </w:rPr>
                      </w:pPr>
                    </w:p>
                    <w:p w:rsidR="00004D8E" w:rsidRPr="00A86243" w:rsidRDefault="00004D8E" w:rsidP="00C93332">
                      <w:pPr>
                        <w:ind w:left="567" w:hanging="567"/>
                        <w:jc w:val="both"/>
                        <w:rPr>
                          <w:rFonts w:ascii="Segoe UI" w:hAnsi="Segoe UI" w:cs="Segoe UI"/>
                          <w:sz w:val="18"/>
                          <w:szCs w:val="18"/>
                        </w:rPr>
                      </w:pPr>
                    </w:p>
                  </w:txbxContent>
                </v:textbox>
                <w10:wrap anchorx="margin" anchory="margin"/>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A6471F" w:rsidP="00C80414">
      <w:pPr>
        <w:rPr>
          <w:lang w:val="en-GB"/>
        </w:rPr>
      </w:pPr>
      <w:r>
        <w:rPr>
          <w:noProof/>
        </w:rPr>
        <mc:AlternateContent>
          <mc:Choice Requires="wps">
            <w:drawing>
              <wp:anchor distT="0" distB="0" distL="114300" distR="114300" simplePos="0" relativeHeight="251659264" behindDoc="0" locked="0" layoutInCell="1" allowOverlap="1" wp14:anchorId="2135581B" wp14:editId="1681BDE2">
                <wp:simplePos x="0" y="0"/>
                <wp:positionH relativeFrom="margin">
                  <wp:align>right</wp:align>
                </wp:positionH>
                <wp:positionV relativeFrom="page">
                  <wp:posOffset>723900</wp:posOffset>
                </wp:positionV>
                <wp:extent cx="2880000" cy="3209925"/>
                <wp:effectExtent l="0" t="0" r="0" b="952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9"/>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5581B" id="Text Box 22" o:spid="_x0000_s1042" type="#_x0000_t202" style="position:absolute;margin-left:175.55pt;margin-top:57pt;width:226.75pt;height:25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" filled="f" stroked="f">
                <v:textbox style="mso-next-textbox:#_x0000_s1045">
                  <w:txbxContent/>
                </v:textbox>
                <w10:wrap anchorx="margin" anchory="page"/>
              </v:shape>
            </w:pict>
          </mc:Fallback>
        </mc:AlternateContent>
      </w:r>
      <w:r>
        <w:rPr>
          <w:noProof/>
        </w:rPr>
        <mc:AlternateContent>
          <mc:Choice Requires="wps">
            <w:drawing>
              <wp:anchor distT="0" distB="0" distL="114300" distR="114300" simplePos="0" relativeHeight="251658240" behindDoc="0" locked="0" layoutInCell="1" allowOverlap="1" wp14:anchorId="0A5E31D0" wp14:editId="5AA9C091">
                <wp:simplePos x="0" y="0"/>
                <wp:positionH relativeFrom="margin">
                  <wp:posOffset>-635</wp:posOffset>
                </wp:positionH>
                <wp:positionV relativeFrom="page">
                  <wp:posOffset>723900</wp:posOffset>
                </wp:positionV>
                <wp:extent cx="2879725" cy="3181350"/>
                <wp:effectExtent l="0" t="0" r="0" b="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8"/>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E31D0" id="Text Box 21" o:spid="_x0000_s1043" type="#_x0000_t202" style="position:absolute;margin-left:-.05pt;margin-top:57pt;width:226.75pt;height:2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" filled="f" stroked="f">
                <v:textbox style="mso-next-textbox:#Text Box 22">
                  <w:txbxContent/>
                </v:textbox>
                <w10:wrap anchorx="margin" anchory="page"/>
              </v:shape>
            </w:pict>
          </mc:Fallback>
        </mc:AlternateContent>
      </w: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C80414" w:rsidRDefault="00C80414" w:rsidP="00C80414">
      <w:pPr>
        <w:rPr>
          <w:lang w:val="en-GB"/>
        </w:rPr>
      </w:pPr>
    </w:p>
    <w:p w:rsidR="00715E96" w:rsidRDefault="00715E96">
      <w:pPr>
        <w:rPr>
          <w:lang w:val="en-GB"/>
        </w:rPr>
      </w:pPr>
    </w:p>
    <w:p w:rsidR="00715E96" w:rsidRDefault="00715E96">
      <w:pPr>
        <w:rPr>
          <w:lang w:val="en-GB"/>
        </w:rPr>
      </w:pPr>
    </w:p>
    <w:p w:rsidR="00A86243" w:rsidRPr="00715E96" w:rsidRDefault="009039AE">
      <w:pPr>
        <w:rPr>
          <w:lang w:val="en-GB"/>
        </w:rPr>
      </w:pPr>
      <w:r>
        <w:rPr>
          <w:noProof/>
        </w:rPr>
        <w:lastRenderedPageBreak/>
        <mc:AlternateContent>
          <mc:Choice Requires="wps">
            <w:drawing>
              <wp:anchor distT="0" distB="0" distL="114300" distR="114300" simplePos="0" relativeHeight="251725824" behindDoc="0" locked="0" layoutInCell="1" allowOverlap="1" wp14:anchorId="2B4661CE" wp14:editId="4622D934">
                <wp:simplePos x="0" y="0"/>
                <wp:positionH relativeFrom="margin">
                  <wp:posOffset>0</wp:posOffset>
                </wp:positionH>
                <wp:positionV relativeFrom="margin">
                  <wp:posOffset>-105296</wp:posOffset>
                </wp:positionV>
                <wp:extent cx="5831840" cy="92202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922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661CE" id="_x0000_s1044" type="#_x0000_t202" style="position:absolute;margin-left:0;margin-top:-8.3pt;width:459.2pt;height:72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" filled="f" stroked="f">
                <v:textbox>
                  <w:txbxContent/>
                </v:textbox>
                <w10:wrap anchorx="margin" anchory="margin"/>
              </v:shape>
            </w:pict>
          </mc:Fallback>
        </mc:AlternateContent>
      </w:r>
      <w:r w:rsidR="00A6471F">
        <w:rPr>
          <w:noProof/>
        </w:rPr>
        <mc:AlternateContent>
          <mc:Choice Requires="wps">
            <w:drawing>
              <wp:anchor distT="0" distB="0" distL="114300" distR="114300" simplePos="0" relativeHeight="251698176" behindDoc="0" locked="0" layoutInCell="1" allowOverlap="1" wp14:anchorId="3326A3EB" wp14:editId="6C6B2F8E">
                <wp:simplePos x="0" y="0"/>
                <wp:positionH relativeFrom="margin">
                  <wp:align>right</wp:align>
                </wp:positionH>
                <wp:positionV relativeFrom="page">
                  <wp:posOffset>717549</wp:posOffset>
                </wp:positionV>
                <wp:extent cx="2880000" cy="5387975"/>
                <wp:effectExtent l="0" t="0" r="0" b="3175"/>
                <wp:wrapNone/>
                <wp:docPr id="6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000" cy="538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0"/>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6A3EB" id="_x0000_s1045" type="#_x0000_t202" style="position:absolute;margin-left:175.55pt;margin-top:56.5pt;width:226.75pt;height:424.2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" filled="f" stroked="f">
                <v:textbox>
                  <w:txbxContent/>
                </v:textbox>
                <w10:wrap anchorx="margin" anchory="page"/>
              </v:shape>
            </w:pict>
          </mc:Fallback>
        </mc:AlternateContent>
      </w:r>
    </w:p>
    <w:sectPr w:rsidR="00A86243" w:rsidRPr="00715E96" w:rsidSect="0089507B">
      <w:headerReference w:type="even" r:id="rId27"/>
      <w:headerReference w:type="default" r:id="rId28"/>
      <w:footerReference w:type="even" r:id="rId29"/>
      <w:footerReference w:type="default" r:id="rId30"/>
      <w:headerReference w:type="first" r:id="rId31"/>
      <w:footerReference w:type="first" r:id="rId32"/>
      <w:pgSz w:w="11906" w:h="16838" w:code="9"/>
      <w:pgMar w:top="1155" w:right="1361" w:bottom="1361" w:left="136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B22" w:rsidRDefault="006C5B22" w:rsidP="00A63703">
      <w:r>
        <w:separator/>
      </w:r>
    </w:p>
  </w:endnote>
  <w:endnote w:type="continuationSeparator" w:id="0">
    <w:p w:rsidR="006C5B22" w:rsidRDefault="006C5B22" w:rsidP="00A6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70"/>
      <w:gridCol w:w="4424"/>
      <w:gridCol w:w="338"/>
      <w:gridCol w:w="4424"/>
    </w:tblGrid>
    <w:tr w:rsidR="00004D8E" w:rsidTr="00A63703">
      <w:tc>
        <w:tcPr>
          <w:tcW w:w="170" w:type="dxa"/>
        </w:tcPr>
        <w:p w:rsidR="00004D8E" w:rsidRDefault="00004D8E" w:rsidP="00A63703">
          <w:pPr>
            <w:pStyle w:val="Footer"/>
            <w:rPr>
              <w:sz w:val="20"/>
            </w:rPr>
          </w:pPr>
        </w:p>
      </w:tc>
      <w:tc>
        <w:tcPr>
          <w:tcW w:w="4424" w:type="dxa"/>
        </w:tcPr>
        <w:p w:rsidR="00004D8E" w:rsidRDefault="00004D8E" w:rsidP="00A63703">
          <w:pPr>
            <w:pStyle w:val="Footer"/>
            <w:rPr>
              <w:sz w:val="20"/>
            </w:rPr>
          </w:pPr>
        </w:p>
      </w:tc>
      <w:tc>
        <w:tcPr>
          <w:tcW w:w="338" w:type="dxa"/>
        </w:tcPr>
        <w:p w:rsidR="00004D8E" w:rsidRDefault="00004D8E" w:rsidP="00A63703">
          <w:pPr>
            <w:pStyle w:val="Footer"/>
            <w:rPr>
              <w:sz w:val="20"/>
            </w:rPr>
          </w:pPr>
        </w:p>
      </w:tc>
      <w:tc>
        <w:tcPr>
          <w:tcW w:w="4424" w:type="dxa"/>
        </w:tcPr>
        <w:p w:rsidR="00004D8E" w:rsidRDefault="00004D8E" w:rsidP="00A63703">
          <w:pPr>
            <w:pStyle w:val="Footer"/>
            <w:rPr>
              <w:sz w:val="20"/>
            </w:rPr>
          </w:pPr>
        </w:p>
      </w:tc>
    </w:tr>
  </w:tbl>
  <w:p w:rsidR="00004D8E" w:rsidRPr="00B96245" w:rsidRDefault="00004D8E">
    <w:pPr>
      <w:pStyle w:val="Footer"/>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70"/>
      <w:gridCol w:w="4424"/>
      <w:gridCol w:w="338"/>
      <w:gridCol w:w="4424"/>
    </w:tblGrid>
    <w:tr w:rsidR="00004D8E" w:rsidTr="00A63703">
      <w:tc>
        <w:tcPr>
          <w:tcW w:w="170" w:type="dxa"/>
        </w:tcPr>
        <w:p w:rsidR="00004D8E" w:rsidRDefault="00004D8E" w:rsidP="00A63703">
          <w:pPr>
            <w:pStyle w:val="Footer"/>
            <w:rPr>
              <w:sz w:val="20"/>
            </w:rPr>
          </w:pPr>
        </w:p>
      </w:tc>
      <w:tc>
        <w:tcPr>
          <w:tcW w:w="4424" w:type="dxa"/>
        </w:tcPr>
        <w:p w:rsidR="00004D8E" w:rsidRDefault="00004D8E" w:rsidP="00A63703">
          <w:pPr>
            <w:pStyle w:val="Footer"/>
            <w:rPr>
              <w:sz w:val="20"/>
            </w:rPr>
          </w:pPr>
        </w:p>
      </w:tc>
      <w:tc>
        <w:tcPr>
          <w:tcW w:w="338" w:type="dxa"/>
        </w:tcPr>
        <w:p w:rsidR="00004D8E" w:rsidRDefault="00004D8E" w:rsidP="00A63703">
          <w:pPr>
            <w:pStyle w:val="Footer"/>
            <w:rPr>
              <w:sz w:val="20"/>
            </w:rPr>
          </w:pPr>
        </w:p>
      </w:tc>
      <w:tc>
        <w:tcPr>
          <w:tcW w:w="4424" w:type="dxa"/>
        </w:tcPr>
        <w:p w:rsidR="00004D8E" w:rsidRDefault="00004D8E" w:rsidP="00A63703">
          <w:pPr>
            <w:pStyle w:val="Footer"/>
            <w:rPr>
              <w:sz w:val="20"/>
            </w:rPr>
          </w:pPr>
        </w:p>
      </w:tc>
    </w:tr>
  </w:tbl>
  <w:p w:rsidR="00004D8E" w:rsidRPr="00B96245" w:rsidRDefault="00004D8E">
    <w:pPr>
      <w:pStyle w:val="Foote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70"/>
      <w:gridCol w:w="9186"/>
    </w:tblGrid>
    <w:tr w:rsidR="00004D8E" w:rsidRPr="000D346D" w:rsidTr="009F39D9">
      <w:trPr>
        <w:cantSplit/>
        <w:trHeight w:val="281"/>
      </w:trPr>
      <w:tc>
        <w:tcPr>
          <w:tcW w:w="170" w:type="dxa"/>
        </w:tcPr>
        <w:p w:rsidR="00004D8E" w:rsidRPr="000D346D" w:rsidRDefault="00004D8E" w:rsidP="00A63703">
          <w:pPr>
            <w:pStyle w:val="Footer"/>
            <w:rPr>
              <w:rFonts w:ascii="Arial" w:hAnsi="Arial" w:cs="Arial"/>
              <w:sz w:val="16"/>
            </w:rPr>
          </w:pPr>
        </w:p>
      </w:tc>
      <w:tc>
        <w:tcPr>
          <w:tcW w:w="9186" w:type="dxa"/>
        </w:tcPr>
        <w:p w:rsidR="00004D8E" w:rsidRPr="000D346D" w:rsidRDefault="00004D8E" w:rsidP="009F39D9">
          <w:pPr>
            <w:pStyle w:val="Footer"/>
            <w:ind w:left="114" w:hanging="142"/>
            <w:jc w:val="center"/>
            <w:rPr>
              <w:rFonts w:ascii="Arial" w:hAnsi="Arial" w:cs="Arial"/>
              <w:sz w:val="16"/>
            </w:rPr>
          </w:pPr>
        </w:p>
      </w:tc>
    </w:tr>
  </w:tbl>
  <w:p w:rsidR="00004D8E" w:rsidRDefault="00004D8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B22" w:rsidRDefault="006C5B22" w:rsidP="00A63703">
      <w:r>
        <w:separator/>
      </w:r>
    </w:p>
  </w:footnote>
  <w:footnote w:type="continuationSeparator" w:id="0">
    <w:p w:rsidR="006C5B22" w:rsidRDefault="006C5B22" w:rsidP="00A637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3"/>
      <w:gridCol w:w="710"/>
      <w:gridCol w:w="7270"/>
      <w:gridCol w:w="874"/>
    </w:tblGrid>
    <w:tr w:rsidR="00004D8E" w:rsidTr="009625B1">
      <w:trPr>
        <w:cantSplit/>
        <w:trHeight w:val="275"/>
      </w:trPr>
      <w:tc>
        <w:tcPr>
          <w:tcW w:w="163" w:type="dxa"/>
          <w:tcBorders>
            <w:bottom w:val="nil"/>
          </w:tcBorders>
        </w:tcPr>
        <w:p w:rsidR="00004D8E" w:rsidRDefault="00004D8E" w:rsidP="00A63703">
          <w:pPr>
            <w:pStyle w:val="Header"/>
            <w:tabs>
              <w:tab w:val="center" w:pos="4706"/>
            </w:tabs>
            <w:rPr>
              <w:rFonts w:ascii="Arial" w:hAnsi="Arial"/>
              <w:sz w:val="20"/>
            </w:rPr>
          </w:pPr>
        </w:p>
      </w:tc>
      <w:tc>
        <w:tcPr>
          <w:tcW w:w="710" w:type="dxa"/>
        </w:tcPr>
        <w:p w:rsidR="00004D8E" w:rsidRPr="00797D70" w:rsidRDefault="00004D8E" w:rsidP="00A63703">
          <w:pPr>
            <w:pStyle w:val="Header"/>
            <w:tabs>
              <w:tab w:val="center" w:pos="4706"/>
            </w:tabs>
            <w:rPr>
              <w:rFonts w:ascii="Segoe UI" w:hAnsi="Segoe UI" w:cs="Segoe UI"/>
              <w:sz w:val="16"/>
            </w:rPr>
          </w:pPr>
          <w:r w:rsidRPr="00797D70">
            <w:rPr>
              <w:rStyle w:val="PageNumber"/>
              <w:rFonts w:ascii="Segoe UI" w:hAnsi="Segoe UI" w:cs="Segoe UI"/>
              <w:sz w:val="16"/>
            </w:rPr>
            <w:fldChar w:fldCharType="begin"/>
          </w:r>
          <w:r w:rsidRPr="00797D70">
            <w:rPr>
              <w:rStyle w:val="PageNumber"/>
              <w:rFonts w:ascii="Segoe UI" w:hAnsi="Segoe UI" w:cs="Segoe UI"/>
              <w:sz w:val="16"/>
            </w:rPr>
            <w:instrText xml:space="preserve"> PAGE </w:instrText>
          </w:r>
          <w:r w:rsidRPr="00797D70">
            <w:rPr>
              <w:rStyle w:val="PageNumber"/>
              <w:rFonts w:ascii="Segoe UI" w:hAnsi="Segoe UI" w:cs="Segoe UI"/>
              <w:sz w:val="16"/>
            </w:rPr>
            <w:fldChar w:fldCharType="separate"/>
          </w:r>
          <w:r w:rsidR="00013BEA">
            <w:rPr>
              <w:rStyle w:val="PageNumber"/>
              <w:rFonts w:ascii="Segoe UI" w:hAnsi="Segoe UI" w:cs="Segoe UI"/>
              <w:noProof/>
              <w:sz w:val="16"/>
            </w:rPr>
            <w:t>6</w:t>
          </w:r>
          <w:r w:rsidRPr="00797D70">
            <w:rPr>
              <w:rStyle w:val="PageNumber"/>
              <w:rFonts w:ascii="Segoe UI" w:hAnsi="Segoe UI" w:cs="Segoe UI"/>
              <w:sz w:val="16"/>
            </w:rPr>
            <w:fldChar w:fldCharType="end"/>
          </w:r>
        </w:p>
      </w:tc>
      <w:tc>
        <w:tcPr>
          <w:tcW w:w="7270" w:type="dxa"/>
        </w:tcPr>
        <w:p w:rsidR="00004D8E" w:rsidRPr="009E6B36" w:rsidRDefault="00495DA9" w:rsidP="00495DA9">
          <w:pPr>
            <w:pStyle w:val="Header"/>
            <w:tabs>
              <w:tab w:val="center" w:pos="4706"/>
            </w:tabs>
            <w:jc w:val="center"/>
            <w:rPr>
              <w:rFonts w:ascii="Segoe UI" w:hAnsi="Segoe UI" w:cs="Segoe UI"/>
              <w:i/>
              <w:sz w:val="18"/>
            </w:rPr>
          </w:pPr>
          <w:r>
            <w:rPr>
              <w:rFonts w:ascii="Segoe UI" w:hAnsi="Segoe UI" w:cs="Segoe UI"/>
              <w:i/>
              <w:sz w:val="16"/>
            </w:rPr>
            <w:t xml:space="preserve">Author and Author </w:t>
          </w:r>
          <w:r w:rsidR="00004D8E">
            <w:rPr>
              <w:rFonts w:ascii="Segoe UI" w:hAnsi="Segoe UI" w:cs="Segoe UI"/>
              <w:i/>
              <w:sz w:val="16"/>
            </w:rPr>
            <w:t>/  Viticulture Studies (VIS</w:t>
          </w:r>
          <w:r w:rsidR="00004D8E" w:rsidRPr="009E6B36">
            <w:rPr>
              <w:rFonts w:ascii="Segoe UI" w:hAnsi="Segoe UI" w:cs="Segoe UI"/>
              <w:i/>
              <w:sz w:val="16"/>
            </w:rPr>
            <w:t>) 20</w:t>
          </w:r>
          <w:r>
            <w:rPr>
              <w:rFonts w:ascii="Segoe UI" w:hAnsi="Segoe UI" w:cs="Segoe UI"/>
              <w:i/>
              <w:sz w:val="16"/>
            </w:rPr>
            <w:t>22</w:t>
          </w:r>
          <w:r w:rsidR="00004D8E" w:rsidRPr="009E6B36">
            <w:rPr>
              <w:rFonts w:ascii="Segoe UI" w:hAnsi="Segoe UI" w:cs="Segoe UI"/>
              <w:i/>
              <w:sz w:val="16"/>
            </w:rPr>
            <w:t xml:space="preserve">, </w:t>
          </w:r>
          <w:r>
            <w:rPr>
              <w:rFonts w:ascii="Segoe UI" w:hAnsi="Segoe UI" w:cs="Segoe UI"/>
              <w:i/>
              <w:sz w:val="16"/>
            </w:rPr>
            <w:t>2</w:t>
          </w:r>
          <w:r w:rsidR="00004D8E" w:rsidRPr="009E6B36">
            <w:rPr>
              <w:rFonts w:ascii="Segoe UI" w:hAnsi="Segoe UI" w:cs="Segoe UI"/>
              <w:i/>
              <w:sz w:val="16"/>
            </w:rPr>
            <w:t>(</w:t>
          </w:r>
          <w:r w:rsidR="00004D8E">
            <w:rPr>
              <w:rFonts w:ascii="Segoe UI" w:hAnsi="Segoe UI" w:cs="Segoe UI"/>
              <w:i/>
              <w:sz w:val="16"/>
            </w:rPr>
            <w:t>1</w:t>
          </w:r>
          <w:r w:rsidR="00004D8E" w:rsidRPr="009E6B36">
            <w:rPr>
              <w:rFonts w:ascii="Segoe UI" w:hAnsi="Segoe UI" w:cs="Segoe UI"/>
              <w:i/>
              <w:sz w:val="16"/>
            </w:rPr>
            <w:t xml:space="preserve">): </w:t>
          </w:r>
          <w:r>
            <w:rPr>
              <w:rFonts w:ascii="Segoe UI" w:hAnsi="Segoe UI" w:cs="Segoe UI"/>
              <w:i/>
              <w:sz w:val="16"/>
            </w:rPr>
            <w:t>xx–xx</w:t>
          </w:r>
        </w:p>
      </w:tc>
      <w:tc>
        <w:tcPr>
          <w:tcW w:w="874" w:type="dxa"/>
        </w:tcPr>
        <w:p w:rsidR="00004D8E" w:rsidRDefault="00004D8E" w:rsidP="00A63703">
          <w:pPr>
            <w:pStyle w:val="Header"/>
            <w:tabs>
              <w:tab w:val="center" w:pos="4706"/>
            </w:tabs>
            <w:rPr>
              <w:rFonts w:ascii="Arial" w:hAnsi="Arial"/>
              <w:sz w:val="20"/>
            </w:rPr>
          </w:pPr>
        </w:p>
      </w:tc>
    </w:tr>
  </w:tbl>
  <w:p w:rsidR="00004D8E" w:rsidRPr="007E0A99" w:rsidRDefault="00004D8E" w:rsidP="007E0A99">
    <w:pPr>
      <w:pStyle w:val="Header"/>
      <w:rPr>
        <w:sz w:val="12"/>
      </w:rPr>
    </w:pPr>
  </w:p>
  <w:p w:rsidR="00004D8E" w:rsidRDefault="00004D8E"/>
  <w:p w:rsidR="00004D8E" w:rsidRDefault="00004D8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163"/>
      <w:gridCol w:w="710"/>
      <w:gridCol w:w="7270"/>
      <w:gridCol w:w="874"/>
    </w:tblGrid>
    <w:tr w:rsidR="00004D8E" w:rsidRPr="00797D70" w:rsidTr="009625B1">
      <w:trPr>
        <w:cantSplit/>
        <w:trHeight w:val="204"/>
      </w:trPr>
      <w:tc>
        <w:tcPr>
          <w:tcW w:w="163" w:type="dxa"/>
          <w:tcBorders>
            <w:bottom w:val="nil"/>
          </w:tcBorders>
        </w:tcPr>
        <w:p w:rsidR="00004D8E" w:rsidRDefault="00004D8E" w:rsidP="00A63703">
          <w:pPr>
            <w:pStyle w:val="Header"/>
            <w:tabs>
              <w:tab w:val="center" w:pos="4706"/>
            </w:tabs>
            <w:rPr>
              <w:rFonts w:ascii="Arial" w:hAnsi="Arial"/>
              <w:sz w:val="20"/>
            </w:rPr>
          </w:pPr>
        </w:p>
      </w:tc>
      <w:tc>
        <w:tcPr>
          <w:tcW w:w="710" w:type="dxa"/>
        </w:tcPr>
        <w:p w:rsidR="00004D8E" w:rsidRDefault="00004D8E" w:rsidP="00A63703">
          <w:pPr>
            <w:pStyle w:val="Header"/>
            <w:tabs>
              <w:tab w:val="center" w:pos="4706"/>
            </w:tabs>
            <w:rPr>
              <w:rFonts w:ascii="Arial" w:hAnsi="Arial"/>
              <w:sz w:val="20"/>
            </w:rPr>
          </w:pPr>
        </w:p>
      </w:tc>
      <w:tc>
        <w:tcPr>
          <w:tcW w:w="7270" w:type="dxa"/>
        </w:tcPr>
        <w:p w:rsidR="00004D8E" w:rsidRDefault="00950FDB" w:rsidP="00950FDB">
          <w:pPr>
            <w:pStyle w:val="Header"/>
            <w:tabs>
              <w:tab w:val="center" w:pos="4706"/>
            </w:tabs>
            <w:jc w:val="center"/>
            <w:rPr>
              <w:rFonts w:ascii="Arial" w:hAnsi="Arial"/>
              <w:i/>
              <w:sz w:val="18"/>
            </w:rPr>
          </w:pPr>
          <w:r>
            <w:rPr>
              <w:rFonts w:ascii="Segoe UI" w:hAnsi="Segoe UI" w:cs="Segoe UI"/>
              <w:i/>
              <w:sz w:val="16"/>
            </w:rPr>
            <w:t xml:space="preserve">Author and Author </w:t>
          </w:r>
          <w:r w:rsidR="00004D8E" w:rsidRPr="009E6B36">
            <w:rPr>
              <w:rFonts w:ascii="Segoe UI" w:hAnsi="Segoe UI" w:cs="Segoe UI"/>
              <w:i/>
              <w:sz w:val="16"/>
            </w:rPr>
            <w:t>/  Viticulture Studies (VIS) 20</w:t>
          </w:r>
          <w:r w:rsidR="00004D8E">
            <w:rPr>
              <w:rFonts w:ascii="Segoe UI" w:hAnsi="Segoe UI" w:cs="Segoe UI"/>
              <w:i/>
              <w:sz w:val="16"/>
            </w:rPr>
            <w:t>2</w:t>
          </w:r>
          <w:r>
            <w:rPr>
              <w:rFonts w:ascii="Segoe UI" w:hAnsi="Segoe UI" w:cs="Segoe UI"/>
              <w:i/>
              <w:sz w:val="16"/>
            </w:rPr>
            <w:t>2</w:t>
          </w:r>
          <w:r w:rsidR="00004D8E" w:rsidRPr="009E6B36">
            <w:rPr>
              <w:rFonts w:ascii="Segoe UI" w:hAnsi="Segoe UI" w:cs="Segoe UI"/>
              <w:i/>
              <w:sz w:val="16"/>
            </w:rPr>
            <w:t xml:space="preserve">, </w:t>
          </w:r>
          <w:r>
            <w:rPr>
              <w:rFonts w:ascii="Segoe UI" w:hAnsi="Segoe UI" w:cs="Segoe UI"/>
              <w:i/>
              <w:sz w:val="16"/>
            </w:rPr>
            <w:t>2</w:t>
          </w:r>
          <w:r w:rsidR="00004D8E" w:rsidRPr="009E6B36">
            <w:rPr>
              <w:rFonts w:ascii="Segoe UI" w:hAnsi="Segoe UI" w:cs="Segoe UI"/>
              <w:i/>
              <w:sz w:val="16"/>
            </w:rPr>
            <w:t>(</w:t>
          </w:r>
          <w:r w:rsidR="00004D8E">
            <w:rPr>
              <w:rFonts w:ascii="Segoe UI" w:hAnsi="Segoe UI" w:cs="Segoe UI"/>
              <w:i/>
              <w:sz w:val="16"/>
            </w:rPr>
            <w:t>1</w:t>
          </w:r>
          <w:r w:rsidR="00004D8E" w:rsidRPr="009E6B36">
            <w:rPr>
              <w:rFonts w:ascii="Segoe UI" w:hAnsi="Segoe UI" w:cs="Segoe UI"/>
              <w:i/>
              <w:sz w:val="16"/>
            </w:rPr>
            <w:t xml:space="preserve">): </w:t>
          </w:r>
          <w:r>
            <w:rPr>
              <w:rFonts w:ascii="Segoe UI" w:hAnsi="Segoe UI" w:cs="Segoe UI"/>
              <w:i/>
              <w:sz w:val="16"/>
            </w:rPr>
            <w:t>xx–xx</w:t>
          </w:r>
        </w:p>
      </w:tc>
      <w:tc>
        <w:tcPr>
          <w:tcW w:w="874" w:type="dxa"/>
        </w:tcPr>
        <w:p w:rsidR="00004D8E" w:rsidRPr="00797D70" w:rsidRDefault="00004D8E" w:rsidP="00797D70">
          <w:pPr>
            <w:pStyle w:val="Header"/>
            <w:tabs>
              <w:tab w:val="center" w:pos="4706"/>
            </w:tabs>
            <w:jc w:val="right"/>
            <w:rPr>
              <w:rStyle w:val="PageNumber"/>
              <w:rFonts w:ascii="Segoe UI" w:hAnsi="Segoe UI" w:cs="Segoe UI"/>
              <w:noProof/>
              <w:sz w:val="16"/>
            </w:rPr>
          </w:pPr>
          <w:r w:rsidRPr="00797D70">
            <w:rPr>
              <w:rStyle w:val="PageNumber"/>
              <w:rFonts w:ascii="Segoe UI" w:hAnsi="Segoe UI" w:cs="Segoe UI"/>
              <w:noProof/>
              <w:sz w:val="16"/>
            </w:rPr>
            <w:fldChar w:fldCharType="begin"/>
          </w:r>
          <w:r w:rsidRPr="00797D70">
            <w:rPr>
              <w:rStyle w:val="PageNumber"/>
              <w:rFonts w:ascii="Segoe UI" w:hAnsi="Segoe UI" w:cs="Segoe UI"/>
              <w:noProof/>
              <w:sz w:val="16"/>
            </w:rPr>
            <w:instrText xml:space="preserve"> PAGE </w:instrText>
          </w:r>
          <w:r w:rsidRPr="00797D70">
            <w:rPr>
              <w:rStyle w:val="PageNumber"/>
              <w:rFonts w:ascii="Segoe UI" w:hAnsi="Segoe UI" w:cs="Segoe UI"/>
              <w:noProof/>
              <w:sz w:val="16"/>
            </w:rPr>
            <w:fldChar w:fldCharType="separate"/>
          </w:r>
          <w:r w:rsidR="00013BEA">
            <w:rPr>
              <w:rStyle w:val="PageNumber"/>
              <w:rFonts w:ascii="Segoe UI" w:hAnsi="Segoe UI" w:cs="Segoe UI"/>
              <w:noProof/>
              <w:sz w:val="16"/>
            </w:rPr>
            <w:t>5</w:t>
          </w:r>
          <w:r w:rsidRPr="00797D70">
            <w:rPr>
              <w:rStyle w:val="PageNumber"/>
              <w:rFonts w:ascii="Segoe UI" w:hAnsi="Segoe UI" w:cs="Segoe UI"/>
              <w:noProof/>
              <w:sz w:val="16"/>
            </w:rPr>
            <w:fldChar w:fldCharType="end"/>
          </w:r>
        </w:p>
      </w:tc>
    </w:tr>
  </w:tbl>
  <w:p w:rsidR="00004D8E" w:rsidRPr="00B96245" w:rsidRDefault="00004D8E">
    <w:pPr>
      <w:pStyle w:val="Header"/>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959"/>
      <w:gridCol w:w="6"/>
    </w:tblGrid>
    <w:tr w:rsidR="00004D8E" w:rsidRPr="0062656D" w:rsidTr="00D72C56">
      <w:trPr>
        <w:gridAfter w:val="1"/>
        <w:wAfter w:w="6" w:type="dxa"/>
        <w:trHeight w:val="714"/>
      </w:trPr>
      <w:tc>
        <w:tcPr>
          <w:tcW w:w="4253" w:type="dxa"/>
          <w:vMerge w:val="restart"/>
        </w:tcPr>
        <w:p w:rsidR="00004D8E" w:rsidRPr="0062656D" w:rsidRDefault="00004D8E" w:rsidP="00E14F46">
          <w:pPr>
            <w:pStyle w:val="Header"/>
            <w:rPr>
              <w:rFonts w:ascii="Segoe UI" w:hAnsi="Segoe UI" w:cs="Segoe UI"/>
              <w:i/>
              <w:noProof/>
              <w:sz w:val="18"/>
              <w:szCs w:val="18"/>
            </w:rPr>
          </w:pPr>
          <w:r w:rsidRPr="00AF6EA1">
            <w:rPr>
              <w:noProof/>
            </w:rPr>
            <w:drawing>
              <wp:inline distT="0" distB="0" distL="0" distR="0" wp14:anchorId="5F9C78FA" wp14:editId="10D9EE22">
                <wp:extent cx="1800225" cy="65659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71003" r="-1078" b="11235"/>
                        <a:stretch/>
                      </pic:blipFill>
                      <pic:spPr bwMode="auto">
                        <a:xfrm>
                          <a:off x="0" y="0"/>
                          <a:ext cx="1801966" cy="6572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59" w:type="dxa"/>
        </w:tcPr>
        <w:p w:rsidR="00004D8E" w:rsidRPr="003D3CBB" w:rsidRDefault="00004D8E" w:rsidP="00E14F46">
          <w:pPr>
            <w:pStyle w:val="Header"/>
            <w:jc w:val="right"/>
            <w:rPr>
              <w:rFonts w:ascii="Segoe UI" w:hAnsi="Segoe UI" w:cs="Segoe UI"/>
              <w:i/>
              <w:noProof/>
              <w:sz w:val="16"/>
              <w:szCs w:val="18"/>
            </w:rPr>
          </w:pPr>
          <w:r w:rsidRPr="00D82EC3">
            <w:rPr>
              <w:rFonts w:ascii="Segoe UI" w:hAnsi="Segoe UI" w:cs="Segoe UI"/>
              <w:i/>
              <w:noProof/>
              <w:sz w:val="16"/>
              <w:szCs w:val="18"/>
            </w:rPr>
            <w:t>Viticulture Studies (VIS)</w:t>
          </w:r>
        </w:p>
        <w:p w:rsidR="00004D8E" w:rsidRPr="003D3CBB" w:rsidRDefault="00004D8E" w:rsidP="00E14F46">
          <w:pPr>
            <w:pStyle w:val="Header"/>
            <w:jc w:val="right"/>
            <w:rPr>
              <w:rFonts w:ascii="Segoe UI" w:hAnsi="Segoe UI" w:cs="Segoe UI"/>
              <w:i/>
              <w:noProof/>
              <w:sz w:val="16"/>
              <w:szCs w:val="18"/>
            </w:rPr>
          </w:pPr>
          <w:r>
            <w:rPr>
              <w:rFonts w:ascii="Segoe UI" w:hAnsi="Segoe UI" w:cs="Segoe UI"/>
              <w:i/>
              <w:noProof/>
              <w:sz w:val="16"/>
              <w:szCs w:val="18"/>
            </w:rPr>
            <w:t>202</w:t>
          </w:r>
          <w:r w:rsidR="0016417E">
            <w:rPr>
              <w:rFonts w:ascii="Segoe UI" w:hAnsi="Segoe UI" w:cs="Segoe UI"/>
              <w:i/>
              <w:noProof/>
              <w:sz w:val="16"/>
              <w:szCs w:val="18"/>
            </w:rPr>
            <w:t>2</w:t>
          </w:r>
          <w:r>
            <w:rPr>
              <w:rFonts w:ascii="Segoe UI" w:hAnsi="Segoe UI" w:cs="Segoe UI"/>
              <w:i/>
              <w:noProof/>
              <w:sz w:val="16"/>
              <w:szCs w:val="18"/>
            </w:rPr>
            <w:t xml:space="preserve">, </w:t>
          </w:r>
          <w:r w:rsidR="0016417E">
            <w:rPr>
              <w:rFonts w:ascii="Segoe UI" w:hAnsi="Segoe UI" w:cs="Segoe UI"/>
              <w:i/>
              <w:noProof/>
              <w:sz w:val="16"/>
              <w:szCs w:val="18"/>
            </w:rPr>
            <w:t>2</w:t>
          </w:r>
          <w:r>
            <w:rPr>
              <w:rFonts w:ascii="Segoe UI" w:hAnsi="Segoe UI" w:cs="Segoe UI"/>
              <w:i/>
              <w:noProof/>
              <w:sz w:val="16"/>
              <w:szCs w:val="18"/>
            </w:rPr>
            <w:t>(1</w:t>
          </w:r>
          <w:r w:rsidRPr="00D82EC3">
            <w:rPr>
              <w:rFonts w:ascii="Segoe UI" w:hAnsi="Segoe UI" w:cs="Segoe UI"/>
              <w:i/>
              <w:noProof/>
              <w:sz w:val="16"/>
              <w:szCs w:val="18"/>
            </w:rPr>
            <w:t xml:space="preserve">): </w:t>
          </w:r>
          <w:r w:rsidR="0016417E">
            <w:rPr>
              <w:rFonts w:ascii="Segoe UI" w:hAnsi="Segoe UI" w:cs="Segoe UI"/>
              <w:i/>
              <w:noProof/>
              <w:sz w:val="16"/>
              <w:szCs w:val="18"/>
            </w:rPr>
            <w:t>xx</w:t>
          </w:r>
          <w:r w:rsidRPr="00D82EC3">
            <w:rPr>
              <w:rFonts w:ascii="Segoe UI" w:hAnsi="Segoe UI" w:cs="Segoe UI"/>
              <w:i/>
              <w:noProof/>
              <w:sz w:val="16"/>
              <w:szCs w:val="18"/>
            </w:rPr>
            <w:t xml:space="preserve"> – </w:t>
          </w:r>
          <w:r w:rsidR="0016417E">
            <w:rPr>
              <w:rFonts w:ascii="Segoe UI" w:hAnsi="Segoe UI" w:cs="Segoe UI"/>
              <w:i/>
              <w:noProof/>
              <w:sz w:val="16"/>
              <w:szCs w:val="18"/>
            </w:rPr>
            <w:t>xx</w:t>
          </w:r>
          <w:r w:rsidRPr="00D82EC3">
            <w:rPr>
              <w:rFonts w:ascii="Segoe UI" w:hAnsi="Segoe UI" w:cs="Segoe UI"/>
              <w:i/>
              <w:noProof/>
              <w:sz w:val="16"/>
              <w:szCs w:val="18"/>
            </w:rPr>
            <w:t xml:space="preserve"> </w:t>
          </w:r>
        </w:p>
        <w:p w:rsidR="00004D8E" w:rsidRPr="0062656D" w:rsidRDefault="00004D8E" w:rsidP="0016417E">
          <w:pPr>
            <w:pStyle w:val="Header"/>
            <w:jc w:val="right"/>
            <w:rPr>
              <w:rFonts w:ascii="Segoe UI" w:hAnsi="Segoe UI" w:cs="Segoe UI"/>
              <w:i/>
              <w:noProof/>
              <w:sz w:val="18"/>
              <w:szCs w:val="18"/>
            </w:rPr>
          </w:pPr>
          <w:r w:rsidRPr="009E0BA5">
            <w:rPr>
              <w:rFonts w:ascii="Segoe UI" w:hAnsi="Segoe UI" w:cs="Segoe UI"/>
              <w:i/>
              <w:noProof/>
              <w:color w:val="000000" w:themeColor="text1"/>
              <w:sz w:val="16"/>
              <w:lang w:val="en-US"/>
            </w:rPr>
            <w:t>https://doi.org/10.52001/vis.</w:t>
          </w:r>
          <w:r w:rsidR="0016417E">
            <w:rPr>
              <w:rFonts w:ascii="Segoe UI" w:hAnsi="Segoe UI" w:cs="Segoe UI"/>
              <w:i/>
              <w:noProof/>
              <w:color w:val="000000" w:themeColor="text1"/>
              <w:sz w:val="16"/>
              <w:lang w:val="en-US"/>
            </w:rPr>
            <w:t>xx</w:t>
          </w:r>
          <w:r w:rsidRPr="009E0BA5">
            <w:rPr>
              <w:rFonts w:ascii="Segoe UI" w:hAnsi="Segoe UI" w:cs="Segoe UI"/>
              <w:i/>
              <w:noProof/>
              <w:color w:val="000000" w:themeColor="text1"/>
              <w:sz w:val="16"/>
              <w:lang w:val="en-US"/>
            </w:rPr>
            <w:t>.</w:t>
          </w:r>
          <w:r w:rsidR="0016417E">
            <w:rPr>
              <w:rFonts w:ascii="Segoe UI" w:hAnsi="Segoe UI" w:cs="Segoe UI"/>
              <w:i/>
              <w:noProof/>
              <w:color w:val="000000" w:themeColor="text1"/>
              <w:sz w:val="16"/>
              <w:lang w:val="en-US"/>
            </w:rPr>
            <w:t>xx</w:t>
          </w:r>
        </w:p>
      </w:tc>
    </w:tr>
    <w:tr w:rsidR="00004D8E" w:rsidRPr="00CA3893" w:rsidTr="00D72C56">
      <w:trPr>
        <w:trHeight w:val="358"/>
      </w:trPr>
      <w:tc>
        <w:tcPr>
          <w:tcW w:w="4253" w:type="dxa"/>
          <w:vMerge/>
          <w:tcBorders>
            <w:bottom w:val="single" w:sz="12" w:space="0" w:color="D34546"/>
          </w:tcBorders>
          <w:vAlign w:val="bottom"/>
        </w:tcPr>
        <w:p w:rsidR="00004D8E" w:rsidRPr="00623FCC" w:rsidRDefault="00004D8E" w:rsidP="00E14F46">
          <w:pPr>
            <w:rPr>
              <w:rFonts w:ascii="Segoe UI" w:hAnsi="Segoe UI" w:cs="Segoe UI"/>
              <w:b/>
            </w:rPr>
          </w:pPr>
        </w:p>
      </w:tc>
      <w:tc>
        <w:tcPr>
          <w:tcW w:w="4965" w:type="dxa"/>
          <w:gridSpan w:val="2"/>
          <w:tcBorders>
            <w:bottom w:val="single" w:sz="12" w:space="0" w:color="D34546"/>
          </w:tcBorders>
          <w:vAlign w:val="bottom"/>
        </w:tcPr>
        <w:p w:rsidR="00004D8E" w:rsidRPr="00CA3893" w:rsidRDefault="00004D8E" w:rsidP="00E14F46">
          <w:pPr>
            <w:pStyle w:val="Header"/>
            <w:jc w:val="right"/>
            <w:rPr>
              <w:rFonts w:ascii="Segoe UI" w:hAnsi="Segoe UI" w:cs="Segoe UI"/>
              <w:i/>
              <w:noProof/>
              <w:sz w:val="18"/>
              <w:lang w:val="en-US"/>
            </w:rPr>
          </w:pPr>
          <w:r w:rsidRPr="00623FCC">
            <w:rPr>
              <w:rFonts w:ascii="Segoe UI" w:hAnsi="Segoe UI" w:cs="Segoe UI"/>
              <w:b/>
            </w:rPr>
            <w:t>Research</w:t>
          </w:r>
          <w:r w:rsidR="0016417E">
            <w:rPr>
              <w:rFonts w:ascii="Segoe UI" w:hAnsi="Segoe UI" w:cs="Segoe UI"/>
              <w:b/>
            </w:rPr>
            <w:t>-Review</w:t>
          </w:r>
          <w:r w:rsidRPr="00623FCC">
            <w:rPr>
              <w:rFonts w:ascii="Segoe UI" w:hAnsi="Segoe UI" w:cs="Segoe UI"/>
              <w:b/>
            </w:rPr>
            <w:t xml:space="preserve"> </w:t>
          </w:r>
          <w:r>
            <w:rPr>
              <w:rFonts w:ascii="Segoe UI" w:hAnsi="Segoe UI" w:cs="Segoe UI"/>
              <w:b/>
            </w:rPr>
            <w:t>Paper</w:t>
          </w:r>
        </w:p>
      </w:tc>
    </w:tr>
  </w:tbl>
  <w:p w:rsidR="00004D8E" w:rsidRPr="00AF30A0" w:rsidRDefault="00004D8E">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tzA3MrU0MLKwNDdU0lEKTi0uzszPAykwrAUAPLbisSwAAAA="/>
  </w:docVars>
  <w:rsids>
    <w:rsidRoot w:val="00013BEA"/>
    <w:rsid w:val="00000CD6"/>
    <w:rsid w:val="00001A6B"/>
    <w:rsid w:val="0000280E"/>
    <w:rsid w:val="0000302F"/>
    <w:rsid w:val="0000405F"/>
    <w:rsid w:val="00004D8E"/>
    <w:rsid w:val="000051C9"/>
    <w:rsid w:val="00007513"/>
    <w:rsid w:val="000116ED"/>
    <w:rsid w:val="0001186A"/>
    <w:rsid w:val="00012B92"/>
    <w:rsid w:val="00013280"/>
    <w:rsid w:val="00013BEA"/>
    <w:rsid w:val="00014785"/>
    <w:rsid w:val="00015439"/>
    <w:rsid w:val="000160F6"/>
    <w:rsid w:val="00020B0F"/>
    <w:rsid w:val="00023967"/>
    <w:rsid w:val="00025110"/>
    <w:rsid w:val="0002588F"/>
    <w:rsid w:val="00027053"/>
    <w:rsid w:val="00027225"/>
    <w:rsid w:val="00027A0B"/>
    <w:rsid w:val="00027C2F"/>
    <w:rsid w:val="0003214C"/>
    <w:rsid w:val="00032D05"/>
    <w:rsid w:val="00034269"/>
    <w:rsid w:val="000344B0"/>
    <w:rsid w:val="0003582D"/>
    <w:rsid w:val="00035E6A"/>
    <w:rsid w:val="00037350"/>
    <w:rsid w:val="000378FA"/>
    <w:rsid w:val="00044383"/>
    <w:rsid w:val="000446F5"/>
    <w:rsid w:val="00044E25"/>
    <w:rsid w:val="00044FFD"/>
    <w:rsid w:val="00046E59"/>
    <w:rsid w:val="00050BE6"/>
    <w:rsid w:val="000518C4"/>
    <w:rsid w:val="000519C2"/>
    <w:rsid w:val="000529BD"/>
    <w:rsid w:val="00053094"/>
    <w:rsid w:val="00053BEA"/>
    <w:rsid w:val="000556B1"/>
    <w:rsid w:val="00056DB4"/>
    <w:rsid w:val="000571EA"/>
    <w:rsid w:val="00057C57"/>
    <w:rsid w:val="00060D70"/>
    <w:rsid w:val="0006136D"/>
    <w:rsid w:val="0006224C"/>
    <w:rsid w:val="0006239B"/>
    <w:rsid w:val="000632A8"/>
    <w:rsid w:val="00063FD0"/>
    <w:rsid w:val="00064388"/>
    <w:rsid w:val="000650CE"/>
    <w:rsid w:val="00065371"/>
    <w:rsid w:val="000660C1"/>
    <w:rsid w:val="000726F4"/>
    <w:rsid w:val="00072C88"/>
    <w:rsid w:val="00073441"/>
    <w:rsid w:val="000744F9"/>
    <w:rsid w:val="00075E60"/>
    <w:rsid w:val="00076C4A"/>
    <w:rsid w:val="00077123"/>
    <w:rsid w:val="00077209"/>
    <w:rsid w:val="00077411"/>
    <w:rsid w:val="00077A8A"/>
    <w:rsid w:val="00080319"/>
    <w:rsid w:val="00082AE1"/>
    <w:rsid w:val="00083BDC"/>
    <w:rsid w:val="00087498"/>
    <w:rsid w:val="00087BBA"/>
    <w:rsid w:val="00087EF8"/>
    <w:rsid w:val="00090947"/>
    <w:rsid w:val="00091621"/>
    <w:rsid w:val="000920BD"/>
    <w:rsid w:val="000927FC"/>
    <w:rsid w:val="00094274"/>
    <w:rsid w:val="000951DA"/>
    <w:rsid w:val="00095483"/>
    <w:rsid w:val="00097245"/>
    <w:rsid w:val="0009756B"/>
    <w:rsid w:val="0009799B"/>
    <w:rsid w:val="000A001B"/>
    <w:rsid w:val="000A0292"/>
    <w:rsid w:val="000A0D03"/>
    <w:rsid w:val="000A38CE"/>
    <w:rsid w:val="000A3F02"/>
    <w:rsid w:val="000A3FF1"/>
    <w:rsid w:val="000A4AB0"/>
    <w:rsid w:val="000A6C81"/>
    <w:rsid w:val="000A7649"/>
    <w:rsid w:val="000B0843"/>
    <w:rsid w:val="000B0DB9"/>
    <w:rsid w:val="000B2751"/>
    <w:rsid w:val="000B3B91"/>
    <w:rsid w:val="000B4617"/>
    <w:rsid w:val="000B4B37"/>
    <w:rsid w:val="000B6A87"/>
    <w:rsid w:val="000B73FD"/>
    <w:rsid w:val="000B7952"/>
    <w:rsid w:val="000C07D3"/>
    <w:rsid w:val="000C2CC2"/>
    <w:rsid w:val="000C3837"/>
    <w:rsid w:val="000C62CB"/>
    <w:rsid w:val="000C6621"/>
    <w:rsid w:val="000C6C62"/>
    <w:rsid w:val="000C6C86"/>
    <w:rsid w:val="000D0A8B"/>
    <w:rsid w:val="000D13B8"/>
    <w:rsid w:val="000D2729"/>
    <w:rsid w:val="000D4602"/>
    <w:rsid w:val="000D47AA"/>
    <w:rsid w:val="000D5151"/>
    <w:rsid w:val="000D5ED2"/>
    <w:rsid w:val="000D644B"/>
    <w:rsid w:val="000D6CC2"/>
    <w:rsid w:val="000D6DB1"/>
    <w:rsid w:val="000E0132"/>
    <w:rsid w:val="000E0148"/>
    <w:rsid w:val="000E176F"/>
    <w:rsid w:val="000E1EB7"/>
    <w:rsid w:val="000E45A6"/>
    <w:rsid w:val="000E4BFA"/>
    <w:rsid w:val="000E4E50"/>
    <w:rsid w:val="000F2755"/>
    <w:rsid w:val="000F2EE5"/>
    <w:rsid w:val="000F3D5A"/>
    <w:rsid w:val="000F46A0"/>
    <w:rsid w:val="000F4B5E"/>
    <w:rsid w:val="000F5CE6"/>
    <w:rsid w:val="000F6FA3"/>
    <w:rsid w:val="000F7817"/>
    <w:rsid w:val="0010027C"/>
    <w:rsid w:val="00100800"/>
    <w:rsid w:val="00104959"/>
    <w:rsid w:val="0010760F"/>
    <w:rsid w:val="001100B0"/>
    <w:rsid w:val="00110693"/>
    <w:rsid w:val="00112927"/>
    <w:rsid w:val="00114A39"/>
    <w:rsid w:val="00114A7E"/>
    <w:rsid w:val="00116212"/>
    <w:rsid w:val="001237DC"/>
    <w:rsid w:val="0012406E"/>
    <w:rsid w:val="001241E2"/>
    <w:rsid w:val="001264C1"/>
    <w:rsid w:val="00126B29"/>
    <w:rsid w:val="00127EB9"/>
    <w:rsid w:val="00130EB3"/>
    <w:rsid w:val="0013158D"/>
    <w:rsid w:val="001325C4"/>
    <w:rsid w:val="001328B6"/>
    <w:rsid w:val="00133B8A"/>
    <w:rsid w:val="00134DFE"/>
    <w:rsid w:val="00136DE5"/>
    <w:rsid w:val="00137FA4"/>
    <w:rsid w:val="00141311"/>
    <w:rsid w:val="001416BD"/>
    <w:rsid w:val="00141F84"/>
    <w:rsid w:val="00142045"/>
    <w:rsid w:val="001435AD"/>
    <w:rsid w:val="0014461F"/>
    <w:rsid w:val="001465B9"/>
    <w:rsid w:val="0015122B"/>
    <w:rsid w:val="0015503F"/>
    <w:rsid w:val="0015533B"/>
    <w:rsid w:val="0015595A"/>
    <w:rsid w:val="00155B58"/>
    <w:rsid w:val="00155E3B"/>
    <w:rsid w:val="001562B2"/>
    <w:rsid w:val="00156383"/>
    <w:rsid w:val="00156447"/>
    <w:rsid w:val="00156C45"/>
    <w:rsid w:val="00157EF4"/>
    <w:rsid w:val="00161EF3"/>
    <w:rsid w:val="00164028"/>
    <w:rsid w:val="0016417E"/>
    <w:rsid w:val="00164751"/>
    <w:rsid w:val="00165D0D"/>
    <w:rsid w:val="0016610D"/>
    <w:rsid w:val="001668C7"/>
    <w:rsid w:val="00167079"/>
    <w:rsid w:val="001738B8"/>
    <w:rsid w:val="00173EC5"/>
    <w:rsid w:val="00174BCF"/>
    <w:rsid w:val="00176E17"/>
    <w:rsid w:val="00176EE4"/>
    <w:rsid w:val="00181D55"/>
    <w:rsid w:val="00181DD2"/>
    <w:rsid w:val="0018349C"/>
    <w:rsid w:val="001835C7"/>
    <w:rsid w:val="00184052"/>
    <w:rsid w:val="00186878"/>
    <w:rsid w:val="001878B1"/>
    <w:rsid w:val="00191065"/>
    <w:rsid w:val="00192174"/>
    <w:rsid w:val="0019242F"/>
    <w:rsid w:val="00192D43"/>
    <w:rsid w:val="00193D61"/>
    <w:rsid w:val="0019413C"/>
    <w:rsid w:val="00194424"/>
    <w:rsid w:val="00196847"/>
    <w:rsid w:val="001A0E69"/>
    <w:rsid w:val="001A3B47"/>
    <w:rsid w:val="001A61C5"/>
    <w:rsid w:val="001A674E"/>
    <w:rsid w:val="001A6AED"/>
    <w:rsid w:val="001A7198"/>
    <w:rsid w:val="001A77E1"/>
    <w:rsid w:val="001A7B5F"/>
    <w:rsid w:val="001B0B88"/>
    <w:rsid w:val="001B1D7B"/>
    <w:rsid w:val="001B1E35"/>
    <w:rsid w:val="001B3D7D"/>
    <w:rsid w:val="001B46DE"/>
    <w:rsid w:val="001B4863"/>
    <w:rsid w:val="001B589D"/>
    <w:rsid w:val="001B6E84"/>
    <w:rsid w:val="001B7E44"/>
    <w:rsid w:val="001C01E4"/>
    <w:rsid w:val="001C0EB7"/>
    <w:rsid w:val="001C1820"/>
    <w:rsid w:val="001C286C"/>
    <w:rsid w:val="001C2A03"/>
    <w:rsid w:val="001C2B7C"/>
    <w:rsid w:val="001C3D6B"/>
    <w:rsid w:val="001C4158"/>
    <w:rsid w:val="001C41D1"/>
    <w:rsid w:val="001C42A1"/>
    <w:rsid w:val="001C4E9A"/>
    <w:rsid w:val="001C6A7E"/>
    <w:rsid w:val="001C7BDD"/>
    <w:rsid w:val="001D239B"/>
    <w:rsid w:val="001D2541"/>
    <w:rsid w:val="001D3AC8"/>
    <w:rsid w:val="001D4409"/>
    <w:rsid w:val="001D464E"/>
    <w:rsid w:val="001D5530"/>
    <w:rsid w:val="001D670B"/>
    <w:rsid w:val="001E117D"/>
    <w:rsid w:val="001E1F34"/>
    <w:rsid w:val="001E3CB6"/>
    <w:rsid w:val="001E5220"/>
    <w:rsid w:val="001E6BE1"/>
    <w:rsid w:val="001E6F76"/>
    <w:rsid w:val="001E7ABB"/>
    <w:rsid w:val="001F1B51"/>
    <w:rsid w:val="001F25C3"/>
    <w:rsid w:val="001F28C2"/>
    <w:rsid w:val="001F3F3F"/>
    <w:rsid w:val="002003F2"/>
    <w:rsid w:val="002006A3"/>
    <w:rsid w:val="00200B96"/>
    <w:rsid w:val="002024AC"/>
    <w:rsid w:val="00202ECA"/>
    <w:rsid w:val="00203E3C"/>
    <w:rsid w:val="00204859"/>
    <w:rsid w:val="002049BE"/>
    <w:rsid w:val="00204B38"/>
    <w:rsid w:val="00204B65"/>
    <w:rsid w:val="00204BE0"/>
    <w:rsid w:val="00210F1C"/>
    <w:rsid w:val="00210F58"/>
    <w:rsid w:val="002112E9"/>
    <w:rsid w:val="00211CAE"/>
    <w:rsid w:val="0021287A"/>
    <w:rsid w:val="00212EC8"/>
    <w:rsid w:val="00213E82"/>
    <w:rsid w:val="0021457A"/>
    <w:rsid w:val="00214C9B"/>
    <w:rsid w:val="00215AC1"/>
    <w:rsid w:val="00216395"/>
    <w:rsid w:val="002163EC"/>
    <w:rsid w:val="002165AE"/>
    <w:rsid w:val="00216E92"/>
    <w:rsid w:val="002176E4"/>
    <w:rsid w:val="00220ADD"/>
    <w:rsid w:val="00221389"/>
    <w:rsid w:val="00221810"/>
    <w:rsid w:val="00221ACE"/>
    <w:rsid w:val="00221D8F"/>
    <w:rsid w:val="00224AA4"/>
    <w:rsid w:val="00224F71"/>
    <w:rsid w:val="00225C69"/>
    <w:rsid w:val="0022694A"/>
    <w:rsid w:val="00230056"/>
    <w:rsid w:val="0023050A"/>
    <w:rsid w:val="00231154"/>
    <w:rsid w:val="0023182C"/>
    <w:rsid w:val="00232732"/>
    <w:rsid w:val="0023352D"/>
    <w:rsid w:val="002340DD"/>
    <w:rsid w:val="00235045"/>
    <w:rsid w:val="00236652"/>
    <w:rsid w:val="00237C6C"/>
    <w:rsid w:val="00240987"/>
    <w:rsid w:val="00241A9A"/>
    <w:rsid w:val="002421A5"/>
    <w:rsid w:val="00242CC7"/>
    <w:rsid w:val="00242D68"/>
    <w:rsid w:val="0024417B"/>
    <w:rsid w:val="0024459F"/>
    <w:rsid w:val="00244977"/>
    <w:rsid w:val="00245E80"/>
    <w:rsid w:val="00250403"/>
    <w:rsid w:val="00250804"/>
    <w:rsid w:val="00250A4A"/>
    <w:rsid w:val="00252714"/>
    <w:rsid w:val="002528C4"/>
    <w:rsid w:val="00252FE8"/>
    <w:rsid w:val="00253B56"/>
    <w:rsid w:val="0025541F"/>
    <w:rsid w:val="002555F5"/>
    <w:rsid w:val="00255A21"/>
    <w:rsid w:val="002570E3"/>
    <w:rsid w:val="00260100"/>
    <w:rsid w:val="00260A5C"/>
    <w:rsid w:val="00261106"/>
    <w:rsid w:val="00264503"/>
    <w:rsid w:val="002647E8"/>
    <w:rsid w:val="00266D66"/>
    <w:rsid w:val="00271C3D"/>
    <w:rsid w:val="0027221F"/>
    <w:rsid w:val="0027293F"/>
    <w:rsid w:val="00274AF2"/>
    <w:rsid w:val="0027664F"/>
    <w:rsid w:val="00280039"/>
    <w:rsid w:val="0028012A"/>
    <w:rsid w:val="00282741"/>
    <w:rsid w:val="00282B2A"/>
    <w:rsid w:val="00282DBC"/>
    <w:rsid w:val="00283E1A"/>
    <w:rsid w:val="00284BA3"/>
    <w:rsid w:val="00285458"/>
    <w:rsid w:val="0028637D"/>
    <w:rsid w:val="002915C4"/>
    <w:rsid w:val="00291F78"/>
    <w:rsid w:val="00292285"/>
    <w:rsid w:val="0029265B"/>
    <w:rsid w:val="00292C49"/>
    <w:rsid w:val="002933B5"/>
    <w:rsid w:val="00294226"/>
    <w:rsid w:val="00294AB7"/>
    <w:rsid w:val="0029642E"/>
    <w:rsid w:val="002969A0"/>
    <w:rsid w:val="0029724C"/>
    <w:rsid w:val="002976EE"/>
    <w:rsid w:val="00297BCA"/>
    <w:rsid w:val="002A04C6"/>
    <w:rsid w:val="002A0D95"/>
    <w:rsid w:val="002A0E0F"/>
    <w:rsid w:val="002A1B1F"/>
    <w:rsid w:val="002A254D"/>
    <w:rsid w:val="002A2629"/>
    <w:rsid w:val="002A2BDA"/>
    <w:rsid w:val="002A3233"/>
    <w:rsid w:val="002A454F"/>
    <w:rsid w:val="002A4D7E"/>
    <w:rsid w:val="002A5622"/>
    <w:rsid w:val="002A5C60"/>
    <w:rsid w:val="002A5E21"/>
    <w:rsid w:val="002A79FB"/>
    <w:rsid w:val="002A7C89"/>
    <w:rsid w:val="002B0F8B"/>
    <w:rsid w:val="002B2C0C"/>
    <w:rsid w:val="002B2E30"/>
    <w:rsid w:val="002B4673"/>
    <w:rsid w:val="002B66ED"/>
    <w:rsid w:val="002C02CD"/>
    <w:rsid w:val="002C0359"/>
    <w:rsid w:val="002C1729"/>
    <w:rsid w:val="002C1E3B"/>
    <w:rsid w:val="002C334D"/>
    <w:rsid w:val="002C33B4"/>
    <w:rsid w:val="002C42DB"/>
    <w:rsid w:val="002C4DAB"/>
    <w:rsid w:val="002C5113"/>
    <w:rsid w:val="002C6029"/>
    <w:rsid w:val="002C7B48"/>
    <w:rsid w:val="002C7C2C"/>
    <w:rsid w:val="002D3B8F"/>
    <w:rsid w:val="002D4BEF"/>
    <w:rsid w:val="002D6C10"/>
    <w:rsid w:val="002D6D49"/>
    <w:rsid w:val="002D7160"/>
    <w:rsid w:val="002D7CD7"/>
    <w:rsid w:val="002E0905"/>
    <w:rsid w:val="002E0D59"/>
    <w:rsid w:val="002E1DC2"/>
    <w:rsid w:val="002E2B0F"/>
    <w:rsid w:val="002E3366"/>
    <w:rsid w:val="002E3588"/>
    <w:rsid w:val="002E3B05"/>
    <w:rsid w:val="002E41F1"/>
    <w:rsid w:val="002E4908"/>
    <w:rsid w:val="002E51B6"/>
    <w:rsid w:val="002E5AA5"/>
    <w:rsid w:val="002E6E27"/>
    <w:rsid w:val="002F0074"/>
    <w:rsid w:val="002F01DB"/>
    <w:rsid w:val="002F0D0C"/>
    <w:rsid w:val="002F0E71"/>
    <w:rsid w:val="002F10A8"/>
    <w:rsid w:val="002F190C"/>
    <w:rsid w:val="002F1BEC"/>
    <w:rsid w:val="002F2499"/>
    <w:rsid w:val="002F2D4F"/>
    <w:rsid w:val="002F3541"/>
    <w:rsid w:val="002F38D8"/>
    <w:rsid w:val="002F4E14"/>
    <w:rsid w:val="002F676D"/>
    <w:rsid w:val="002F6DED"/>
    <w:rsid w:val="002F7D48"/>
    <w:rsid w:val="00300806"/>
    <w:rsid w:val="003035AB"/>
    <w:rsid w:val="003041BA"/>
    <w:rsid w:val="003052EA"/>
    <w:rsid w:val="0030593C"/>
    <w:rsid w:val="00306B06"/>
    <w:rsid w:val="00307365"/>
    <w:rsid w:val="003115BE"/>
    <w:rsid w:val="00316567"/>
    <w:rsid w:val="00316F8F"/>
    <w:rsid w:val="0032099D"/>
    <w:rsid w:val="00321ED3"/>
    <w:rsid w:val="00322478"/>
    <w:rsid w:val="00322682"/>
    <w:rsid w:val="00324D01"/>
    <w:rsid w:val="00325274"/>
    <w:rsid w:val="003254F7"/>
    <w:rsid w:val="00331D70"/>
    <w:rsid w:val="003339BD"/>
    <w:rsid w:val="00334680"/>
    <w:rsid w:val="003355E3"/>
    <w:rsid w:val="00335B11"/>
    <w:rsid w:val="00335E35"/>
    <w:rsid w:val="00335F68"/>
    <w:rsid w:val="0033606C"/>
    <w:rsid w:val="00337577"/>
    <w:rsid w:val="003375B2"/>
    <w:rsid w:val="00337DD3"/>
    <w:rsid w:val="003416A5"/>
    <w:rsid w:val="003457D5"/>
    <w:rsid w:val="00347821"/>
    <w:rsid w:val="0035037C"/>
    <w:rsid w:val="00350CB8"/>
    <w:rsid w:val="00351395"/>
    <w:rsid w:val="00351B59"/>
    <w:rsid w:val="00351CF0"/>
    <w:rsid w:val="00352108"/>
    <w:rsid w:val="00352AB5"/>
    <w:rsid w:val="00354E16"/>
    <w:rsid w:val="003555A4"/>
    <w:rsid w:val="0035561E"/>
    <w:rsid w:val="00355AB7"/>
    <w:rsid w:val="0035790C"/>
    <w:rsid w:val="003579A1"/>
    <w:rsid w:val="003617FD"/>
    <w:rsid w:val="003629AC"/>
    <w:rsid w:val="0036635B"/>
    <w:rsid w:val="003667AB"/>
    <w:rsid w:val="00366EE1"/>
    <w:rsid w:val="003707D9"/>
    <w:rsid w:val="00371E6E"/>
    <w:rsid w:val="00371FED"/>
    <w:rsid w:val="00372F75"/>
    <w:rsid w:val="00373073"/>
    <w:rsid w:val="0037371B"/>
    <w:rsid w:val="00374D94"/>
    <w:rsid w:val="0037615A"/>
    <w:rsid w:val="003763C3"/>
    <w:rsid w:val="003770C4"/>
    <w:rsid w:val="003772DA"/>
    <w:rsid w:val="003775C6"/>
    <w:rsid w:val="00380EF2"/>
    <w:rsid w:val="00384293"/>
    <w:rsid w:val="0039049C"/>
    <w:rsid w:val="00391305"/>
    <w:rsid w:val="00391326"/>
    <w:rsid w:val="00392C6E"/>
    <w:rsid w:val="00393A20"/>
    <w:rsid w:val="003942A1"/>
    <w:rsid w:val="00394D24"/>
    <w:rsid w:val="0039696A"/>
    <w:rsid w:val="00396AD4"/>
    <w:rsid w:val="00396B3E"/>
    <w:rsid w:val="00396E26"/>
    <w:rsid w:val="0039781B"/>
    <w:rsid w:val="00397D75"/>
    <w:rsid w:val="003A0670"/>
    <w:rsid w:val="003A0BD0"/>
    <w:rsid w:val="003A0E3C"/>
    <w:rsid w:val="003A2096"/>
    <w:rsid w:val="003A4272"/>
    <w:rsid w:val="003A5C62"/>
    <w:rsid w:val="003A5DB4"/>
    <w:rsid w:val="003A7BD4"/>
    <w:rsid w:val="003B0187"/>
    <w:rsid w:val="003B0911"/>
    <w:rsid w:val="003B277E"/>
    <w:rsid w:val="003B284D"/>
    <w:rsid w:val="003B4050"/>
    <w:rsid w:val="003B43E1"/>
    <w:rsid w:val="003B4571"/>
    <w:rsid w:val="003B696B"/>
    <w:rsid w:val="003B69BD"/>
    <w:rsid w:val="003B7FAB"/>
    <w:rsid w:val="003C08C9"/>
    <w:rsid w:val="003C1203"/>
    <w:rsid w:val="003C1484"/>
    <w:rsid w:val="003C1ECF"/>
    <w:rsid w:val="003C267A"/>
    <w:rsid w:val="003C3413"/>
    <w:rsid w:val="003C348A"/>
    <w:rsid w:val="003C7BE9"/>
    <w:rsid w:val="003D0003"/>
    <w:rsid w:val="003D3CBB"/>
    <w:rsid w:val="003D3E07"/>
    <w:rsid w:val="003D4038"/>
    <w:rsid w:val="003D6C99"/>
    <w:rsid w:val="003E4271"/>
    <w:rsid w:val="003E4781"/>
    <w:rsid w:val="003E5506"/>
    <w:rsid w:val="003E6473"/>
    <w:rsid w:val="003E6FF3"/>
    <w:rsid w:val="003E7342"/>
    <w:rsid w:val="003F02AA"/>
    <w:rsid w:val="003F0781"/>
    <w:rsid w:val="003F0CAE"/>
    <w:rsid w:val="003F0E87"/>
    <w:rsid w:val="003F1030"/>
    <w:rsid w:val="003F11A7"/>
    <w:rsid w:val="003F1B6C"/>
    <w:rsid w:val="003F3B60"/>
    <w:rsid w:val="003F462C"/>
    <w:rsid w:val="003F4E6D"/>
    <w:rsid w:val="003F4F74"/>
    <w:rsid w:val="003F5691"/>
    <w:rsid w:val="003F5713"/>
    <w:rsid w:val="003F5838"/>
    <w:rsid w:val="003F6973"/>
    <w:rsid w:val="003F6F38"/>
    <w:rsid w:val="003F730A"/>
    <w:rsid w:val="003F7C27"/>
    <w:rsid w:val="00400046"/>
    <w:rsid w:val="00401B8B"/>
    <w:rsid w:val="00401EAF"/>
    <w:rsid w:val="00403B9B"/>
    <w:rsid w:val="00403EA5"/>
    <w:rsid w:val="00405347"/>
    <w:rsid w:val="00405FCD"/>
    <w:rsid w:val="004062EC"/>
    <w:rsid w:val="00407811"/>
    <w:rsid w:val="00410559"/>
    <w:rsid w:val="0041080E"/>
    <w:rsid w:val="0041129B"/>
    <w:rsid w:val="00411717"/>
    <w:rsid w:val="004132E5"/>
    <w:rsid w:val="00414643"/>
    <w:rsid w:val="00417044"/>
    <w:rsid w:val="0041777E"/>
    <w:rsid w:val="00417CE9"/>
    <w:rsid w:val="004200EB"/>
    <w:rsid w:val="0042060B"/>
    <w:rsid w:val="004257E5"/>
    <w:rsid w:val="0042795C"/>
    <w:rsid w:val="00427EE6"/>
    <w:rsid w:val="0043158C"/>
    <w:rsid w:val="00431670"/>
    <w:rsid w:val="004355AC"/>
    <w:rsid w:val="00435A67"/>
    <w:rsid w:val="00437B14"/>
    <w:rsid w:val="00440038"/>
    <w:rsid w:val="00441A8F"/>
    <w:rsid w:val="00441DE4"/>
    <w:rsid w:val="00445AE3"/>
    <w:rsid w:val="00445C20"/>
    <w:rsid w:val="00445DD8"/>
    <w:rsid w:val="004470E7"/>
    <w:rsid w:val="00450AE3"/>
    <w:rsid w:val="0045190E"/>
    <w:rsid w:val="004521E8"/>
    <w:rsid w:val="004526C3"/>
    <w:rsid w:val="00452746"/>
    <w:rsid w:val="00454941"/>
    <w:rsid w:val="00456B3F"/>
    <w:rsid w:val="0046015C"/>
    <w:rsid w:val="00461557"/>
    <w:rsid w:val="00462865"/>
    <w:rsid w:val="00462C72"/>
    <w:rsid w:val="00462CC4"/>
    <w:rsid w:val="00463213"/>
    <w:rsid w:val="00464CED"/>
    <w:rsid w:val="004660FD"/>
    <w:rsid w:val="00470561"/>
    <w:rsid w:val="004709E2"/>
    <w:rsid w:val="004712A7"/>
    <w:rsid w:val="004714BE"/>
    <w:rsid w:val="0047162D"/>
    <w:rsid w:val="004724B3"/>
    <w:rsid w:val="004734DA"/>
    <w:rsid w:val="00473EC2"/>
    <w:rsid w:val="0047470C"/>
    <w:rsid w:val="004748A4"/>
    <w:rsid w:val="00474936"/>
    <w:rsid w:val="0047744D"/>
    <w:rsid w:val="00477D22"/>
    <w:rsid w:val="00480025"/>
    <w:rsid w:val="00481534"/>
    <w:rsid w:val="0048485E"/>
    <w:rsid w:val="00485842"/>
    <w:rsid w:val="004859A5"/>
    <w:rsid w:val="004862CC"/>
    <w:rsid w:val="004864E6"/>
    <w:rsid w:val="00487C1C"/>
    <w:rsid w:val="00487E90"/>
    <w:rsid w:val="00490070"/>
    <w:rsid w:val="004913C8"/>
    <w:rsid w:val="00491D6F"/>
    <w:rsid w:val="004923DB"/>
    <w:rsid w:val="00492453"/>
    <w:rsid w:val="00493487"/>
    <w:rsid w:val="004935F5"/>
    <w:rsid w:val="00493BD0"/>
    <w:rsid w:val="004955C2"/>
    <w:rsid w:val="004958A6"/>
    <w:rsid w:val="00495909"/>
    <w:rsid w:val="00495DA9"/>
    <w:rsid w:val="004967B7"/>
    <w:rsid w:val="00497768"/>
    <w:rsid w:val="00497C33"/>
    <w:rsid w:val="00497EBA"/>
    <w:rsid w:val="004A2287"/>
    <w:rsid w:val="004A22FA"/>
    <w:rsid w:val="004A2B3D"/>
    <w:rsid w:val="004A3816"/>
    <w:rsid w:val="004A6C78"/>
    <w:rsid w:val="004A6F37"/>
    <w:rsid w:val="004B00ED"/>
    <w:rsid w:val="004B0624"/>
    <w:rsid w:val="004B388D"/>
    <w:rsid w:val="004B48B1"/>
    <w:rsid w:val="004B4B27"/>
    <w:rsid w:val="004B6688"/>
    <w:rsid w:val="004B678B"/>
    <w:rsid w:val="004B6976"/>
    <w:rsid w:val="004B7A40"/>
    <w:rsid w:val="004C01C5"/>
    <w:rsid w:val="004C20B3"/>
    <w:rsid w:val="004C2412"/>
    <w:rsid w:val="004C42E0"/>
    <w:rsid w:val="004C448F"/>
    <w:rsid w:val="004C4659"/>
    <w:rsid w:val="004C4AB8"/>
    <w:rsid w:val="004C4D36"/>
    <w:rsid w:val="004C60B8"/>
    <w:rsid w:val="004C6ADB"/>
    <w:rsid w:val="004C7832"/>
    <w:rsid w:val="004D0C27"/>
    <w:rsid w:val="004D2074"/>
    <w:rsid w:val="004D2588"/>
    <w:rsid w:val="004D3AA6"/>
    <w:rsid w:val="004D6395"/>
    <w:rsid w:val="004D6687"/>
    <w:rsid w:val="004D6A8D"/>
    <w:rsid w:val="004D6EFF"/>
    <w:rsid w:val="004E04C3"/>
    <w:rsid w:val="004E54DF"/>
    <w:rsid w:val="004E5689"/>
    <w:rsid w:val="004E6395"/>
    <w:rsid w:val="004E768D"/>
    <w:rsid w:val="004F1991"/>
    <w:rsid w:val="004F316A"/>
    <w:rsid w:val="004F36B2"/>
    <w:rsid w:val="004F3CF0"/>
    <w:rsid w:val="004F47A4"/>
    <w:rsid w:val="004F4E24"/>
    <w:rsid w:val="004F53E5"/>
    <w:rsid w:val="004F576B"/>
    <w:rsid w:val="005024A8"/>
    <w:rsid w:val="00502E9E"/>
    <w:rsid w:val="00504957"/>
    <w:rsid w:val="00505F53"/>
    <w:rsid w:val="0050688B"/>
    <w:rsid w:val="0050692D"/>
    <w:rsid w:val="0051057A"/>
    <w:rsid w:val="0051062F"/>
    <w:rsid w:val="005119BB"/>
    <w:rsid w:val="00511D8B"/>
    <w:rsid w:val="00511E0C"/>
    <w:rsid w:val="00515060"/>
    <w:rsid w:val="00515790"/>
    <w:rsid w:val="00517C18"/>
    <w:rsid w:val="00517E6D"/>
    <w:rsid w:val="00520D17"/>
    <w:rsid w:val="00520F9D"/>
    <w:rsid w:val="00521214"/>
    <w:rsid w:val="00522243"/>
    <w:rsid w:val="005239E3"/>
    <w:rsid w:val="005249DA"/>
    <w:rsid w:val="00526E96"/>
    <w:rsid w:val="005270D1"/>
    <w:rsid w:val="00527B5F"/>
    <w:rsid w:val="0053006A"/>
    <w:rsid w:val="0053047A"/>
    <w:rsid w:val="00530CFB"/>
    <w:rsid w:val="005317E2"/>
    <w:rsid w:val="00531878"/>
    <w:rsid w:val="0053225D"/>
    <w:rsid w:val="00532C01"/>
    <w:rsid w:val="00533AA7"/>
    <w:rsid w:val="00534827"/>
    <w:rsid w:val="00534A2C"/>
    <w:rsid w:val="00534D49"/>
    <w:rsid w:val="005356D4"/>
    <w:rsid w:val="00537E56"/>
    <w:rsid w:val="00540105"/>
    <w:rsid w:val="00540650"/>
    <w:rsid w:val="005410DE"/>
    <w:rsid w:val="00541CB2"/>
    <w:rsid w:val="00543DEC"/>
    <w:rsid w:val="0054407A"/>
    <w:rsid w:val="00544691"/>
    <w:rsid w:val="00544E56"/>
    <w:rsid w:val="00547688"/>
    <w:rsid w:val="00553C9F"/>
    <w:rsid w:val="0055473A"/>
    <w:rsid w:val="005553B3"/>
    <w:rsid w:val="00555B52"/>
    <w:rsid w:val="00557634"/>
    <w:rsid w:val="00557C78"/>
    <w:rsid w:val="005628A3"/>
    <w:rsid w:val="00562E7E"/>
    <w:rsid w:val="00563075"/>
    <w:rsid w:val="005649AD"/>
    <w:rsid w:val="00565069"/>
    <w:rsid w:val="0056571B"/>
    <w:rsid w:val="00567285"/>
    <w:rsid w:val="00567428"/>
    <w:rsid w:val="00567778"/>
    <w:rsid w:val="005679E7"/>
    <w:rsid w:val="00570AFD"/>
    <w:rsid w:val="00570C62"/>
    <w:rsid w:val="005811E9"/>
    <w:rsid w:val="00583635"/>
    <w:rsid w:val="005849D0"/>
    <w:rsid w:val="00590209"/>
    <w:rsid w:val="0059068A"/>
    <w:rsid w:val="00590B08"/>
    <w:rsid w:val="00590DEE"/>
    <w:rsid w:val="00591767"/>
    <w:rsid w:val="005920E7"/>
    <w:rsid w:val="00593ABC"/>
    <w:rsid w:val="00593DF1"/>
    <w:rsid w:val="0059408D"/>
    <w:rsid w:val="0059431F"/>
    <w:rsid w:val="00594B9A"/>
    <w:rsid w:val="0059525B"/>
    <w:rsid w:val="0059725F"/>
    <w:rsid w:val="00597769"/>
    <w:rsid w:val="005A2F04"/>
    <w:rsid w:val="005A33A2"/>
    <w:rsid w:val="005A4AB1"/>
    <w:rsid w:val="005A4FDB"/>
    <w:rsid w:val="005A52E6"/>
    <w:rsid w:val="005A61F3"/>
    <w:rsid w:val="005A6656"/>
    <w:rsid w:val="005B0C52"/>
    <w:rsid w:val="005B10BE"/>
    <w:rsid w:val="005B3CA9"/>
    <w:rsid w:val="005B59A7"/>
    <w:rsid w:val="005C00B4"/>
    <w:rsid w:val="005C0F10"/>
    <w:rsid w:val="005C102D"/>
    <w:rsid w:val="005C1900"/>
    <w:rsid w:val="005C1FEB"/>
    <w:rsid w:val="005C25F9"/>
    <w:rsid w:val="005C32FF"/>
    <w:rsid w:val="005C4B61"/>
    <w:rsid w:val="005C5237"/>
    <w:rsid w:val="005C5B43"/>
    <w:rsid w:val="005C5EEE"/>
    <w:rsid w:val="005D02E1"/>
    <w:rsid w:val="005D0DDF"/>
    <w:rsid w:val="005D1923"/>
    <w:rsid w:val="005D2309"/>
    <w:rsid w:val="005D347D"/>
    <w:rsid w:val="005D3AC3"/>
    <w:rsid w:val="005D3B13"/>
    <w:rsid w:val="005D3F36"/>
    <w:rsid w:val="005D41CC"/>
    <w:rsid w:val="005D4F56"/>
    <w:rsid w:val="005D72A5"/>
    <w:rsid w:val="005E01C8"/>
    <w:rsid w:val="005E491F"/>
    <w:rsid w:val="005E5018"/>
    <w:rsid w:val="005E7F64"/>
    <w:rsid w:val="005F1B5A"/>
    <w:rsid w:val="005F237E"/>
    <w:rsid w:val="005F25AD"/>
    <w:rsid w:val="005F2F23"/>
    <w:rsid w:val="005F334E"/>
    <w:rsid w:val="005F3940"/>
    <w:rsid w:val="005F41E8"/>
    <w:rsid w:val="005F42D2"/>
    <w:rsid w:val="005F4B6C"/>
    <w:rsid w:val="005F4F58"/>
    <w:rsid w:val="005F5642"/>
    <w:rsid w:val="005F56ED"/>
    <w:rsid w:val="005F5C50"/>
    <w:rsid w:val="005F7ACF"/>
    <w:rsid w:val="005F7E90"/>
    <w:rsid w:val="00600908"/>
    <w:rsid w:val="00603D8D"/>
    <w:rsid w:val="00604A11"/>
    <w:rsid w:val="00605A99"/>
    <w:rsid w:val="00605EDD"/>
    <w:rsid w:val="00605F12"/>
    <w:rsid w:val="00606B51"/>
    <w:rsid w:val="006072BB"/>
    <w:rsid w:val="00610AA9"/>
    <w:rsid w:val="00614515"/>
    <w:rsid w:val="00614EF3"/>
    <w:rsid w:val="00615A96"/>
    <w:rsid w:val="00616080"/>
    <w:rsid w:val="006160F7"/>
    <w:rsid w:val="00620ABB"/>
    <w:rsid w:val="006215FA"/>
    <w:rsid w:val="00621CE4"/>
    <w:rsid w:val="00622E3C"/>
    <w:rsid w:val="006234C7"/>
    <w:rsid w:val="00623EE2"/>
    <w:rsid w:val="0062418F"/>
    <w:rsid w:val="00624B4F"/>
    <w:rsid w:val="00625D8B"/>
    <w:rsid w:val="00625E2C"/>
    <w:rsid w:val="006263E4"/>
    <w:rsid w:val="0062656D"/>
    <w:rsid w:val="00627050"/>
    <w:rsid w:val="0062734F"/>
    <w:rsid w:val="00627ACA"/>
    <w:rsid w:val="00632C01"/>
    <w:rsid w:val="006336FC"/>
    <w:rsid w:val="00633B29"/>
    <w:rsid w:val="00633D6F"/>
    <w:rsid w:val="00633DBC"/>
    <w:rsid w:val="006355A0"/>
    <w:rsid w:val="00635DB0"/>
    <w:rsid w:val="00642D22"/>
    <w:rsid w:val="0064350D"/>
    <w:rsid w:val="00643E04"/>
    <w:rsid w:val="00645BCA"/>
    <w:rsid w:val="00645C0A"/>
    <w:rsid w:val="006467D9"/>
    <w:rsid w:val="00650AE9"/>
    <w:rsid w:val="0065185B"/>
    <w:rsid w:val="00651D8D"/>
    <w:rsid w:val="0065302E"/>
    <w:rsid w:val="006536A1"/>
    <w:rsid w:val="006544E4"/>
    <w:rsid w:val="006553C1"/>
    <w:rsid w:val="00655C04"/>
    <w:rsid w:val="0065726C"/>
    <w:rsid w:val="006579BA"/>
    <w:rsid w:val="006605A7"/>
    <w:rsid w:val="0066195D"/>
    <w:rsid w:val="00661DE8"/>
    <w:rsid w:val="00661DF5"/>
    <w:rsid w:val="006622FA"/>
    <w:rsid w:val="00663B8C"/>
    <w:rsid w:val="006642D1"/>
    <w:rsid w:val="00664CAD"/>
    <w:rsid w:val="00664CDC"/>
    <w:rsid w:val="00664E54"/>
    <w:rsid w:val="0066591F"/>
    <w:rsid w:val="0066672F"/>
    <w:rsid w:val="006671B1"/>
    <w:rsid w:val="00667985"/>
    <w:rsid w:val="00671717"/>
    <w:rsid w:val="00671983"/>
    <w:rsid w:val="00672F16"/>
    <w:rsid w:val="006738D3"/>
    <w:rsid w:val="00674820"/>
    <w:rsid w:val="0067713D"/>
    <w:rsid w:val="00677BED"/>
    <w:rsid w:val="006833C9"/>
    <w:rsid w:val="00683B1E"/>
    <w:rsid w:val="00684ACA"/>
    <w:rsid w:val="00685C3E"/>
    <w:rsid w:val="00685DDC"/>
    <w:rsid w:val="00686485"/>
    <w:rsid w:val="00687290"/>
    <w:rsid w:val="00690316"/>
    <w:rsid w:val="00690D9F"/>
    <w:rsid w:val="00691A3C"/>
    <w:rsid w:val="00691E29"/>
    <w:rsid w:val="00693D6D"/>
    <w:rsid w:val="006941FB"/>
    <w:rsid w:val="006942B7"/>
    <w:rsid w:val="00694D53"/>
    <w:rsid w:val="006A0DE4"/>
    <w:rsid w:val="006A1A72"/>
    <w:rsid w:val="006A231D"/>
    <w:rsid w:val="006A41EE"/>
    <w:rsid w:val="006A5D93"/>
    <w:rsid w:val="006A6518"/>
    <w:rsid w:val="006A68F9"/>
    <w:rsid w:val="006A6E8E"/>
    <w:rsid w:val="006A7B6A"/>
    <w:rsid w:val="006A7FA8"/>
    <w:rsid w:val="006B1422"/>
    <w:rsid w:val="006B27D2"/>
    <w:rsid w:val="006B29E7"/>
    <w:rsid w:val="006B315B"/>
    <w:rsid w:val="006B3FCA"/>
    <w:rsid w:val="006B468C"/>
    <w:rsid w:val="006B64B2"/>
    <w:rsid w:val="006B7A62"/>
    <w:rsid w:val="006B7BCD"/>
    <w:rsid w:val="006B7F1F"/>
    <w:rsid w:val="006C0678"/>
    <w:rsid w:val="006C0A87"/>
    <w:rsid w:val="006C0FB4"/>
    <w:rsid w:val="006C2380"/>
    <w:rsid w:val="006C28B3"/>
    <w:rsid w:val="006C2B70"/>
    <w:rsid w:val="006C4051"/>
    <w:rsid w:val="006C5B22"/>
    <w:rsid w:val="006C5B53"/>
    <w:rsid w:val="006C6412"/>
    <w:rsid w:val="006C70CF"/>
    <w:rsid w:val="006D01C1"/>
    <w:rsid w:val="006D0E6D"/>
    <w:rsid w:val="006D2410"/>
    <w:rsid w:val="006D36BD"/>
    <w:rsid w:val="006D40BC"/>
    <w:rsid w:val="006D45A3"/>
    <w:rsid w:val="006D46CC"/>
    <w:rsid w:val="006D4A3F"/>
    <w:rsid w:val="006D678A"/>
    <w:rsid w:val="006D69C0"/>
    <w:rsid w:val="006D723F"/>
    <w:rsid w:val="006E0477"/>
    <w:rsid w:val="006E0933"/>
    <w:rsid w:val="006E1A64"/>
    <w:rsid w:val="006E3F71"/>
    <w:rsid w:val="006E7E83"/>
    <w:rsid w:val="006F1D57"/>
    <w:rsid w:val="006F2560"/>
    <w:rsid w:val="006F2CA3"/>
    <w:rsid w:val="006F324B"/>
    <w:rsid w:val="006F3929"/>
    <w:rsid w:val="006F44E8"/>
    <w:rsid w:val="006F52B3"/>
    <w:rsid w:val="006F7219"/>
    <w:rsid w:val="006F7E3A"/>
    <w:rsid w:val="00701CD8"/>
    <w:rsid w:val="0070226B"/>
    <w:rsid w:val="00702D29"/>
    <w:rsid w:val="00703785"/>
    <w:rsid w:val="00703884"/>
    <w:rsid w:val="0070402F"/>
    <w:rsid w:val="007049B9"/>
    <w:rsid w:val="0070528F"/>
    <w:rsid w:val="00706806"/>
    <w:rsid w:val="00710895"/>
    <w:rsid w:val="00712044"/>
    <w:rsid w:val="00712EF9"/>
    <w:rsid w:val="00712F12"/>
    <w:rsid w:val="0071580B"/>
    <w:rsid w:val="00715BD7"/>
    <w:rsid w:val="00715E96"/>
    <w:rsid w:val="00716766"/>
    <w:rsid w:val="00716E4E"/>
    <w:rsid w:val="00721170"/>
    <w:rsid w:val="007213D3"/>
    <w:rsid w:val="007217D4"/>
    <w:rsid w:val="0072268C"/>
    <w:rsid w:val="00722ADF"/>
    <w:rsid w:val="007231BD"/>
    <w:rsid w:val="00723D78"/>
    <w:rsid w:val="0073548B"/>
    <w:rsid w:val="007357E4"/>
    <w:rsid w:val="00735970"/>
    <w:rsid w:val="007359BF"/>
    <w:rsid w:val="007366CC"/>
    <w:rsid w:val="007373C3"/>
    <w:rsid w:val="00737B67"/>
    <w:rsid w:val="00740F83"/>
    <w:rsid w:val="00741101"/>
    <w:rsid w:val="00743145"/>
    <w:rsid w:val="00743ABA"/>
    <w:rsid w:val="00744E80"/>
    <w:rsid w:val="0074532A"/>
    <w:rsid w:val="00745531"/>
    <w:rsid w:val="00745D1D"/>
    <w:rsid w:val="00746EB8"/>
    <w:rsid w:val="00747602"/>
    <w:rsid w:val="00752DB6"/>
    <w:rsid w:val="00752FB1"/>
    <w:rsid w:val="00753379"/>
    <w:rsid w:val="00756189"/>
    <w:rsid w:val="00760E61"/>
    <w:rsid w:val="00760F42"/>
    <w:rsid w:val="0076119D"/>
    <w:rsid w:val="0076134A"/>
    <w:rsid w:val="00762198"/>
    <w:rsid w:val="00762C02"/>
    <w:rsid w:val="0076361F"/>
    <w:rsid w:val="00764D87"/>
    <w:rsid w:val="00766405"/>
    <w:rsid w:val="0076656D"/>
    <w:rsid w:val="00767605"/>
    <w:rsid w:val="007722A1"/>
    <w:rsid w:val="00772FBD"/>
    <w:rsid w:val="0077309B"/>
    <w:rsid w:val="007732DA"/>
    <w:rsid w:val="00773F94"/>
    <w:rsid w:val="00774747"/>
    <w:rsid w:val="00774A66"/>
    <w:rsid w:val="00774E39"/>
    <w:rsid w:val="0077569D"/>
    <w:rsid w:val="00776A90"/>
    <w:rsid w:val="00777D78"/>
    <w:rsid w:val="00780A10"/>
    <w:rsid w:val="007812D2"/>
    <w:rsid w:val="00781A8B"/>
    <w:rsid w:val="00782FA2"/>
    <w:rsid w:val="00784100"/>
    <w:rsid w:val="00784339"/>
    <w:rsid w:val="0078476B"/>
    <w:rsid w:val="00784786"/>
    <w:rsid w:val="00785BA9"/>
    <w:rsid w:val="00786221"/>
    <w:rsid w:val="00790426"/>
    <w:rsid w:val="00790BAE"/>
    <w:rsid w:val="00791BE6"/>
    <w:rsid w:val="00792F7E"/>
    <w:rsid w:val="00793F73"/>
    <w:rsid w:val="00794395"/>
    <w:rsid w:val="00795C12"/>
    <w:rsid w:val="00796899"/>
    <w:rsid w:val="0079792F"/>
    <w:rsid w:val="00797D70"/>
    <w:rsid w:val="007A0204"/>
    <w:rsid w:val="007A03F4"/>
    <w:rsid w:val="007A0985"/>
    <w:rsid w:val="007A2EE8"/>
    <w:rsid w:val="007A42C7"/>
    <w:rsid w:val="007A4ED2"/>
    <w:rsid w:val="007A5050"/>
    <w:rsid w:val="007A5A7E"/>
    <w:rsid w:val="007A66C2"/>
    <w:rsid w:val="007A6953"/>
    <w:rsid w:val="007A71F7"/>
    <w:rsid w:val="007B0B37"/>
    <w:rsid w:val="007B2C9A"/>
    <w:rsid w:val="007B2CF0"/>
    <w:rsid w:val="007B2D81"/>
    <w:rsid w:val="007B47AB"/>
    <w:rsid w:val="007B5023"/>
    <w:rsid w:val="007B547A"/>
    <w:rsid w:val="007B7FDF"/>
    <w:rsid w:val="007C1D15"/>
    <w:rsid w:val="007C22CC"/>
    <w:rsid w:val="007C235C"/>
    <w:rsid w:val="007C3481"/>
    <w:rsid w:val="007C4F5F"/>
    <w:rsid w:val="007C524D"/>
    <w:rsid w:val="007C5DA4"/>
    <w:rsid w:val="007C5F7E"/>
    <w:rsid w:val="007D0309"/>
    <w:rsid w:val="007D0A7D"/>
    <w:rsid w:val="007D2DCD"/>
    <w:rsid w:val="007D326B"/>
    <w:rsid w:val="007D3368"/>
    <w:rsid w:val="007D3F68"/>
    <w:rsid w:val="007D4C83"/>
    <w:rsid w:val="007D5E1A"/>
    <w:rsid w:val="007D667E"/>
    <w:rsid w:val="007D69B6"/>
    <w:rsid w:val="007E0362"/>
    <w:rsid w:val="007E0A99"/>
    <w:rsid w:val="007E16DB"/>
    <w:rsid w:val="007E25D7"/>
    <w:rsid w:val="007E2CDB"/>
    <w:rsid w:val="007E2DE2"/>
    <w:rsid w:val="007E4A30"/>
    <w:rsid w:val="007E4B15"/>
    <w:rsid w:val="007E5061"/>
    <w:rsid w:val="007E5A7F"/>
    <w:rsid w:val="007E696C"/>
    <w:rsid w:val="007E6D2B"/>
    <w:rsid w:val="007F0288"/>
    <w:rsid w:val="007F20BF"/>
    <w:rsid w:val="007F2EDC"/>
    <w:rsid w:val="007F3A44"/>
    <w:rsid w:val="007F6A9E"/>
    <w:rsid w:val="007F7060"/>
    <w:rsid w:val="007F77D8"/>
    <w:rsid w:val="007F7E5B"/>
    <w:rsid w:val="00800CDA"/>
    <w:rsid w:val="008015E6"/>
    <w:rsid w:val="00801CD9"/>
    <w:rsid w:val="008028D5"/>
    <w:rsid w:val="00804003"/>
    <w:rsid w:val="00805D26"/>
    <w:rsid w:val="00807026"/>
    <w:rsid w:val="008070E6"/>
    <w:rsid w:val="00807A21"/>
    <w:rsid w:val="00807B72"/>
    <w:rsid w:val="00810E01"/>
    <w:rsid w:val="00810F2F"/>
    <w:rsid w:val="008111D6"/>
    <w:rsid w:val="008139C5"/>
    <w:rsid w:val="00813ED9"/>
    <w:rsid w:val="008141B9"/>
    <w:rsid w:val="00815E4E"/>
    <w:rsid w:val="00816393"/>
    <w:rsid w:val="00817004"/>
    <w:rsid w:val="0081728E"/>
    <w:rsid w:val="008179D6"/>
    <w:rsid w:val="008204A3"/>
    <w:rsid w:val="00821339"/>
    <w:rsid w:val="008226FF"/>
    <w:rsid w:val="00822A17"/>
    <w:rsid w:val="00823582"/>
    <w:rsid w:val="00823B1B"/>
    <w:rsid w:val="00824DAC"/>
    <w:rsid w:val="0082545F"/>
    <w:rsid w:val="00825A2E"/>
    <w:rsid w:val="00826D31"/>
    <w:rsid w:val="00827C33"/>
    <w:rsid w:val="00827E19"/>
    <w:rsid w:val="00830491"/>
    <w:rsid w:val="0083097F"/>
    <w:rsid w:val="00830B8D"/>
    <w:rsid w:val="008332C5"/>
    <w:rsid w:val="0083439A"/>
    <w:rsid w:val="00834D4A"/>
    <w:rsid w:val="008352DE"/>
    <w:rsid w:val="00835C3D"/>
    <w:rsid w:val="00836424"/>
    <w:rsid w:val="00837B54"/>
    <w:rsid w:val="0084118B"/>
    <w:rsid w:val="00841C68"/>
    <w:rsid w:val="008424DC"/>
    <w:rsid w:val="00843067"/>
    <w:rsid w:val="008436F4"/>
    <w:rsid w:val="00844619"/>
    <w:rsid w:val="0084603E"/>
    <w:rsid w:val="0084671C"/>
    <w:rsid w:val="00846DD0"/>
    <w:rsid w:val="008476CD"/>
    <w:rsid w:val="008476DF"/>
    <w:rsid w:val="008477CB"/>
    <w:rsid w:val="00850043"/>
    <w:rsid w:val="0085022E"/>
    <w:rsid w:val="00850753"/>
    <w:rsid w:val="00852884"/>
    <w:rsid w:val="00852A9E"/>
    <w:rsid w:val="0085694B"/>
    <w:rsid w:val="00860956"/>
    <w:rsid w:val="008617FE"/>
    <w:rsid w:val="00861C21"/>
    <w:rsid w:val="00862C70"/>
    <w:rsid w:val="00863F7B"/>
    <w:rsid w:val="0086429F"/>
    <w:rsid w:val="00870504"/>
    <w:rsid w:val="0087695E"/>
    <w:rsid w:val="00876C22"/>
    <w:rsid w:val="0087767A"/>
    <w:rsid w:val="00880A36"/>
    <w:rsid w:val="00881117"/>
    <w:rsid w:val="008815A4"/>
    <w:rsid w:val="008825E2"/>
    <w:rsid w:val="0088308A"/>
    <w:rsid w:val="008832D0"/>
    <w:rsid w:val="008863E6"/>
    <w:rsid w:val="00886BC0"/>
    <w:rsid w:val="0088733F"/>
    <w:rsid w:val="00890104"/>
    <w:rsid w:val="00890167"/>
    <w:rsid w:val="008909EF"/>
    <w:rsid w:val="00890C9B"/>
    <w:rsid w:val="008918D2"/>
    <w:rsid w:val="008927EF"/>
    <w:rsid w:val="00893EC8"/>
    <w:rsid w:val="0089507B"/>
    <w:rsid w:val="008962DB"/>
    <w:rsid w:val="008969EE"/>
    <w:rsid w:val="008A1C26"/>
    <w:rsid w:val="008A39DD"/>
    <w:rsid w:val="008A5D39"/>
    <w:rsid w:val="008A6325"/>
    <w:rsid w:val="008A7614"/>
    <w:rsid w:val="008B06BE"/>
    <w:rsid w:val="008B1CDE"/>
    <w:rsid w:val="008B4831"/>
    <w:rsid w:val="008B485D"/>
    <w:rsid w:val="008B4FFC"/>
    <w:rsid w:val="008B52D5"/>
    <w:rsid w:val="008B5F42"/>
    <w:rsid w:val="008B5FD2"/>
    <w:rsid w:val="008B628C"/>
    <w:rsid w:val="008B63D2"/>
    <w:rsid w:val="008B6F72"/>
    <w:rsid w:val="008B763C"/>
    <w:rsid w:val="008B7E7E"/>
    <w:rsid w:val="008C0B18"/>
    <w:rsid w:val="008C1115"/>
    <w:rsid w:val="008C13D1"/>
    <w:rsid w:val="008C2457"/>
    <w:rsid w:val="008C4F24"/>
    <w:rsid w:val="008C5366"/>
    <w:rsid w:val="008C6582"/>
    <w:rsid w:val="008C682F"/>
    <w:rsid w:val="008C6C9B"/>
    <w:rsid w:val="008C79D4"/>
    <w:rsid w:val="008D0818"/>
    <w:rsid w:val="008D0B33"/>
    <w:rsid w:val="008D1225"/>
    <w:rsid w:val="008D1D3E"/>
    <w:rsid w:val="008D237B"/>
    <w:rsid w:val="008D2714"/>
    <w:rsid w:val="008D29C7"/>
    <w:rsid w:val="008D2BE6"/>
    <w:rsid w:val="008D5547"/>
    <w:rsid w:val="008D6682"/>
    <w:rsid w:val="008E0113"/>
    <w:rsid w:val="008E1B92"/>
    <w:rsid w:val="008E3322"/>
    <w:rsid w:val="008E3D3A"/>
    <w:rsid w:val="008E65F9"/>
    <w:rsid w:val="008E7A25"/>
    <w:rsid w:val="008F2F4B"/>
    <w:rsid w:val="008F34E9"/>
    <w:rsid w:val="008F40B3"/>
    <w:rsid w:val="008F56E3"/>
    <w:rsid w:val="008F6702"/>
    <w:rsid w:val="008F672B"/>
    <w:rsid w:val="008F705B"/>
    <w:rsid w:val="008F73C5"/>
    <w:rsid w:val="008F748E"/>
    <w:rsid w:val="008F77D0"/>
    <w:rsid w:val="008F79E5"/>
    <w:rsid w:val="008F7CF9"/>
    <w:rsid w:val="009002D7"/>
    <w:rsid w:val="00901482"/>
    <w:rsid w:val="00902551"/>
    <w:rsid w:val="009039AE"/>
    <w:rsid w:val="009041FA"/>
    <w:rsid w:val="0090484E"/>
    <w:rsid w:val="00906046"/>
    <w:rsid w:val="0090681B"/>
    <w:rsid w:val="009104FF"/>
    <w:rsid w:val="00911E06"/>
    <w:rsid w:val="009139C6"/>
    <w:rsid w:val="00913BEF"/>
    <w:rsid w:val="00913EEC"/>
    <w:rsid w:val="0091502C"/>
    <w:rsid w:val="00915B82"/>
    <w:rsid w:val="0091722F"/>
    <w:rsid w:val="0091730A"/>
    <w:rsid w:val="00917513"/>
    <w:rsid w:val="00917AE8"/>
    <w:rsid w:val="00917AF6"/>
    <w:rsid w:val="00920542"/>
    <w:rsid w:val="009208D4"/>
    <w:rsid w:val="0092137A"/>
    <w:rsid w:val="00921A08"/>
    <w:rsid w:val="0092226B"/>
    <w:rsid w:val="00922840"/>
    <w:rsid w:val="00922A6A"/>
    <w:rsid w:val="00923C23"/>
    <w:rsid w:val="00923EDB"/>
    <w:rsid w:val="00924169"/>
    <w:rsid w:val="00924501"/>
    <w:rsid w:val="00926A0C"/>
    <w:rsid w:val="00927397"/>
    <w:rsid w:val="009279F2"/>
    <w:rsid w:val="0093092D"/>
    <w:rsid w:val="009323C0"/>
    <w:rsid w:val="0093288E"/>
    <w:rsid w:val="00933E10"/>
    <w:rsid w:val="00934D5C"/>
    <w:rsid w:val="009350E1"/>
    <w:rsid w:val="00936D08"/>
    <w:rsid w:val="00937C35"/>
    <w:rsid w:val="00937D55"/>
    <w:rsid w:val="00937E1F"/>
    <w:rsid w:val="00941272"/>
    <w:rsid w:val="00942CFD"/>
    <w:rsid w:val="0094455B"/>
    <w:rsid w:val="00945105"/>
    <w:rsid w:val="00946241"/>
    <w:rsid w:val="00946C06"/>
    <w:rsid w:val="00947CD9"/>
    <w:rsid w:val="00950FDB"/>
    <w:rsid w:val="009510C8"/>
    <w:rsid w:val="0095181A"/>
    <w:rsid w:val="009531F7"/>
    <w:rsid w:val="0095350E"/>
    <w:rsid w:val="00953A54"/>
    <w:rsid w:val="00954733"/>
    <w:rsid w:val="00954AF8"/>
    <w:rsid w:val="009562E6"/>
    <w:rsid w:val="009565F3"/>
    <w:rsid w:val="009575D7"/>
    <w:rsid w:val="009576C1"/>
    <w:rsid w:val="00957EF4"/>
    <w:rsid w:val="00960B02"/>
    <w:rsid w:val="00961C51"/>
    <w:rsid w:val="0096221B"/>
    <w:rsid w:val="00962512"/>
    <w:rsid w:val="009625B1"/>
    <w:rsid w:val="0096302A"/>
    <w:rsid w:val="00963110"/>
    <w:rsid w:val="00963B45"/>
    <w:rsid w:val="00964384"/>
    <w:rsid w:val="0096537D"/>
    <w:rsid w:val="009660D3"/>
    <w:rsid w:val="00970671"/>
    <w:rsid w:val="00970757"/>
    <w:rsid w:val="00972C6B"/>
    <w:rsid w:val="00973755"/>
    <w:rsid w:val="009739E4"/>
    <w:rsid w:val="00975223"/>
    <w:rsid w:val="0097673E"/>
    <w:rsid w:val="00977BB1"/>
    <w:rsid w:val="0098083E"/>
    <w:rsid w:val="00980C10"/>
    <w:rsid w:val="0098190E"/>
    <w:rsid w:val="0098205E"/>
    <w:rsid w:val="00982F04"/>
    <w:rsid w:val="00983316"/>
    <w:rsid w:val="00984DB4"/>
    <w:rsid w:val="0098568E"/>
    <w:rsid w:val="009862E5"/>
    <w:rsid w:val="0099164B"/>
    <w:rsid w:val="009917DC"/>
    <w:rsid w:val="00991AAE"/>
    <w:rsid w:val="009928B1"/>
    <w:rsid w:val="00992D94"/>
    <w:rsid w:val="00992E15"/>
    <w:rsid w:val="00993359"/>
    <w:rsid w:val="0099335F"/>
    <w:rsid w:val="00994205"/>
    <w:rsid w:val="00997092"/>
    <w:rsid w:val="00997AB1"/>
    <w:rsid w:val="009A14F3"/>
    <w:rsid w:val="009A209B"/>
    <w:rsid w:val="009A2390"/>
    <w:rsid w:val="009A33F1"/>
    <w:rsid w:val="009A3792"/>
    <w:rsid w:val="009A49C6"/>
    <w:rsid w:val="009A61E1"/>
    <w:rsid w:val="009A7C35"/>
    <w:rsid w:val="009B1B04"/>
    <w:rsid w:val="009B1C60"/>
    <w:rsid w:val="009B29F4"/>
    <w:rsid w:val="009B38D0"/>
    <w:rsid w:val="009B5B3C"/>
    <w:rsid w:val="009B5EBB"/>
    <w:rsid w:val="009C064A"/>
    <w:rsid w:val="009C0B5E"/>
    <w:rsid w:val="009C219A"/>
    <w:rsid w:val="009C4023"/>
    <w:rsid w:val="009C4240"/>
    <w:rsid w:val="009C5C9E"/>
    <w:rsid w:val="009C631C"/>
    <w:rsid w:val="009C741B"/>
    <w:rsid w:val="009C7E8B"/>
    <w:rsid w:val="009D38BB"/>
    <w:rsid w:val="009D42A3"/>
    <w:rsid w:val="009D60EF"/>
    <w:rsid w:val="009D644A"/>
    <w:rsid w:val="009D6532"/>
    <w:rsid w:val="009D6AF3"/>
    <w:rsid w:val="009D78DF"/>
    <w:rsid w:val="009D7E75"/>
    <w:rsid w:val="009E0E71"/>
    <w:rsid w:val="009E1CB7"/>
    <w:rsid w:val="009E1E36"/>
    <w:rsid w:val="009E1F6B"/>
    <w:rsid w:val="009E29A3"/>
    <w:rsid w:val="009E3687"/>
    <w:rsid w:val="009E3B14"/>
    <w:rsid w:val="009E49CE"/>
    <w:rsid w:val="009E5BD9"/>
    <w:rsid w:val="009E67B5"/>
    <w:rsid w:val="009E6B36"/>
    <w:rsid w:val="009E7C77"/>
    <w:rsid w:val="009F04FE"/>
    <w:rsid w:val="009F090B"/>
    <w:rsid w:val="009F17CD"/>
    <w:rsid w:val="009F1DB1"/>
    <w:rsid w:val="009F39D9"/>
    <w:rsid w:val="009F4221"/>
    <w:rsid w:val="009F46E6"/>
    <w:rsid w:val="009F4F4E"/>
    <w:rsid w:val="009F6073"/>
    <w:rsid w:val="009F7DDB"/>
    <w:rsid w:val="00A009BB"/>
    <w:rsid w:val="00A01143"/>
    <w:rsid w:val="00A015DC"/>
    <w:rsid w:val="00A02729"/>
    <w:rsid w:val="00A043B2"/>
    <w:rsid w:val="00A04495"/>
    <w:rsid w:val="00A05AE6"/>
    <w:rsid w:val="00A05D9D"/>
    <w:rsid w:val="00A0756D"/>
    <w:rsid w:val="00A07840"/>
    <w:rsid w:val="00A07B53"/>
    <w:rsid w:val="00A11132"/>
    <w:rsid w:val="00A1463D"/>
    <w:rsid w:val="00A20CCD"/>
    <w:rsid w:val="00A20E6C"/>
    <w:rsid w:val="00A21608"/>
    <w:rsid w:val="00A22232"/>
    <w:rsid w:val="00A226A9"/>
    <w:rsid w:val="00A22DE2"/>
    <w:rsid w:val="00A24191"/>
    <w:rsid w:val="00A31577"/>
    <w:rsid w:val="00A32F1D"/>
    <w:rsid w:val="00A362C2"/>
    <w:rsid w:val="00A36413"/>
    <w:rsid w:val="00A36B96"/>
    <w:rsid w:val="00A376AC"/>
    <w:rsid w:val="00A413FC"/>
    <w:rsid w:val="00A4252C"/>
    <w:rsid w:val="00A42CFC"/>
    <w:rsid w:val="00A4424E"/>
    <w:rsid w:val="00A444D2"/>
    <w:rsid w:val="00A472AE"/>
    <w:rsid w:val="00A47EAA"/>
    <w:rsid w:val="00A50517"/>
    <w:rsid w:val="00A50B38"/>
    <w:rsid w:val="00A5345D"/>
    <w:rsid w:val="00A546AF"/>
    <w:rsid w:val="00A550E9"/>
    <w:rsid w:val="00A55448"/>
    <w:rsid w:val="00A55BDF"/>
    <w:rsid w:val="00A564B6"/>
    <w:rsid w:val="00A56AAA"/>
    <w:rsid w:val="00A60B9E"/>
    <w:rsid w:val="00A613EA"/>
    <w:rsid w:val="00A618E9"/>
    <w:rsid w:val="00A61958"/>
    <w:rsid w:val="00A61C33"/>
    <w:rsid w:val="00A62C55"/>
    <w:rsid w:val="00A62D70"/>
    <w:rsid w:val="00A62E84"/>
    <w:rsid w:val="00A63703"/>
    <w:rsid w:val="00A642BF"/>
    <w:rsid w:val="00A6471F"/>
    <w:rsid w:val="00A649A7"/>
    <w:rsid w:val="00A6614D"/>
    <w:rsid w:val="00A66CD0"/>
    <w:rsid w:val="00A67720"/>
    <w:rsid w:val="00A70AAB"/>
    <w:rsid w:val="00A71390"/>
    <w:rsid w:val="00A71BBA"/>
    <w:rsid w:val="00A725C0"/>
    <w:rsid w:val="00A74376"/>
    <w:rsid w:val="00A74DD5"/>
    <w:rsid w:val="00A75422"/>
    <w:rsid w:val="00A767CA"/>
    <w:rsid w:val="00A7693B"/>
    <w:rsid w:val="00A77028"/>
    <w:rsid w:val="00A7709C"/>
    <w:rsid w:val="00A81DC6"/>
    <w:rsid w:val="00A8237B"/>
    <w:rsid w:val="00A82CE4"/>
    <w:rsid w:val="00A83DF4"/>
    <w:rsid w:val="00A83F7F"/>
    <w:rsid w:val="00A84285"/>
    <w:rsid w:val="00A84F6A"/>
    <w:rsid w:val="00A85C41"/>
    <w:rsid w:val="00A86243"/>
    <w:rsid w:val="00A87A15"/>
    <w:rsid w:val="00A90C0B"/>
    <w:rsid w:val="00A9109F"/>
    <w:rsid w:val="00A93239"/>
    <w:rsid w:val="00A95AA9"/>
    <w:rsid w:val="00A96F2F"/>
    <w:rsid w:val="00A97AAB"/>
    <w:rsid w:val="00A97CE7"/>
    <w:rsid w:val="00A97D13"/>
    <w:rsid w:val="00AA0260"/>
    <w:rsid w:val="00AA12D5"/>
    <w:rsid w:val="00AA1665"/>
    <w:rsid w:val="00AA3DAF"/>
    <w:rsid w:val="00AA656C"/>
    <w:rsid w:val="00AA6C9B"/>
    <w:rsid w:val="00AA6CF5"/>
    <w:rsid w:val="00AB132E"/>
    <w:rsid w:val="00AB2C7E"/>
    <w:rsid w:val="00AB355B"/>
    <w:rsid w:val="00AB3986"/>
    <w:rsid w:val="00AB3CE2"/>
    <w:rsid w:val="00AB3E65"/>
    <w:rsid w:val="00AB4395"/>
    <w:rsid w:val="00AB5093"/>
    <w:rsid w:val="00AB5DAC"/>
    <w:rsid w:val="00AB74FF"/>
    <w:rsid w:val="00AB751F"/>
    <w:rsid w:val="00AC0116"/>
    <w:rsid w:val="00AC3846"/>
    <w:rsid w:val="00AC4486"/>
    <w:rsid w:val="00AC5B7C"/>
    <w:rsid w:val="00AC664F"/>
    <w:rsid w:val="00AC6730"/>
    <w:rsid w:val="00AC74D0"/>
    <w:rsid w:val="00AC7F81"/>
    <w:rsid w:val="00AD05B3"/>
    <w:rsid w:val="00AD1E1B"/>
    <w:rsid w:val="00AD1FB8"/>
    <w:rsid w:val="00AD35DF"/>
    <w:rsid w:val="00AD3B21"/>
    <w:rsid w:val="00AD54C8"/>
    <w:rsid w:val="00AD784B"/>
    <w:rsid w:val="00AE0D0C"/>
    <w:rsid w:val="00AE1404"/>
    <w:rsid w:val="00AE25E7"/>
    <w:rsid w:val="00AE2C19"/>
    <w:rsid w:val="00AE5384"/>
    <w:rsid w:val="00AE5EEF"/>
    <w:rsid w:val="00AF017B"/>
    <w:rsid w:val="00AF020E"/>
    <w:rsid w:val="00AF031B"/>
    <w:rsid w:val="00AF0BF7"/>
    <w:rsid w:val="00AF1D72"/>
    <w:rsid w:val="00AF2545"/>
    <w:rsid w:val="00AF30A0"/>
    <w:rsid w:val="00AF6675"/>
    <w:rsid w:val="00AF6C91"/>
    <w:rsid w:val="00AF6E01"/>
    <w:rsid w:val="00AF6F8F"/>
    <w:rsid w:val="00AF75CB"/>
    <w:rsid w:val="00AF7A52"/>
    <w:rsid w:val="00B00CDE"/>
    <w:rsid w:val="00B014F2"/>
    <w:rsid w:val="00B02E7B"/>
    <w:rsid w:val="00B033B0"/>
    <w:rsid w:val="00B037B7"/>
    <w:rsid w:val="00B04188"/>
    <w:rsid w:val="00B06370"/>
    <w:rsid w:val="00B066C3"/>
    <w:rsid w:val="00B0675B"/>
    <w:rsid w:val="00B10CD6"/>
    <w:rsid w:val="00B11912"/>
    <w:rsid w:val="00B11AC9"/>
    <w:rsid w:val="00B12322"/>
    <w:rsid w:val="00B139ED"/>
    <w:rsid w:val="00B14436"/>
    <w:rsid w:val="00B15D8B"/>
    <w:rsid w:val="00B16AA5"/>
    <w:rsid w:val="00B16EE9"/>
    <w:rsid w:val="00B16F81"/>
    <w:rsid w:val="00B21204"/>
    <w:rsid w:val="00B21878"/>
    <w:rsid w:val="00B219B8"/>
    <w:rsid w:val="00B22431"/>
    <w:rsid w:val="00B226F7"/>
    <w:rsid w:val="00B22A08"/>
    <w:rsid w:val="00B25ED1"/>
    <w:rsid w:val="00B315EC"/>
    <w:rsid w:val="00B32923"/>
    <w:rsid w:val="00B33021"/>
    <w:rsid w:val="00B33127"/>
    <w:rsid w:val="00B3480E"/>
    <w:rsid w:val="00B34FAE"/>
    <w:rsid w:val="00B36301"/>
    <w:rsid w:val="00B365E1"/>
    <w:rsid w:val="00B377CB"/>
    <w:rsid w:val="00B40296"/>
    <w:rsid w:val="00B42FBF"/>
    <w:rsid w:val="00B4388A"/>
    <w:rsid w:val="00B43EFF"/>
    <w:rsid w:val="00B4521F"/>
    <w:rsid w:val="00B46553"/>
    <w:rsid w:val="00B46EC3"/>
    <w:rsid w:val="00B500D0"/>
    <w:rsid w:val="00B50181"/>
    <w:rsid w:val="00B54E86"/>
    <w:rsid w:val="00B55B39"/>
    <w:rsid w:val="00B5676C"/>
    <w:rsid w:val="00B57FC5"/>
    <w:rsid w:val="00B6108F"/>
    <w:rsid w:val="00B61335"/>
    <w:rsid w:val="00B6352A"/>
    <w:rsid w:val="00B63B0A"/>
    <w:rsid w:val="00B645A5"/>
    <w:rsid w:val="00B64DBA"/>
    <w:rsid w:val="00B66242"/>
    <w:rsid w:val="00B67600"/>
    <w:rsid w:val="00B67AE8"/>
    <w:rsid w:val="00B702CC"/>
    <w:rsid w:val="00B73618"/>
    <w:rsid w:val="00B738E6"/>
    <w:rsid w:val="00B739B8"/>
    <w:rsid w:val="00B74FD6"/>
    <w:rsid w:val="00B754D8"/>
    <w:rsid w:val="00B75872"/>
    <w:rsid w:val="00B75CB6"/>
    <w:rsid w:val="00B7700F"/>
    <w:rsid w:val="00B77B49"/>
    <w:rsid w:val="00B77D8D"/>
    <w:rsid w:val="00B80D72"/>
    <w:rsid w:val="00B8142C"/>
    <w:rsid w:val="00B8165D"/>
    <w:rsid w:val="00B82DD8"/>
    <w:rsid w:val="00B8494B"/>
    <w:rsid w:val="00B852D9"/>
    <w:rsid w:val="00B86AA4"/>
    <w:rsid w:val="00B86F49"/>
    <w:rsid w:val="00B91F98"/>
    <w:rsid w:val="00B92BD0"/>
    <w:rsid w:val="00B95B13"/>
    <w:rsid w:val="00B9610E"/>
    <w:rsid w:val="00B9611F"/>
    <w:rsid w:val="00B96245"/>
    <w:rsid w:val="00B97366"/>
    <w:rsid w:val="00BA3940"/>
    <w:rsid w:val="00BA3E46"/>
    <w:rsid w:val="00BA3E7A"/>
    <w:rsid w:val="00BA56E4"/>
    <w:rsid w:val="00BA632F"/>
    <w:rsid w:val="00BA64F9"/>
    <w:rsid w:val="00BA6624"/>
    <w:rsid w:val="00BA6B0A"/>
    <w:rsid w:val="00BA7586"/>
    <w:rsid w:val="00BA788B"/>
    <w:rsid w:val="00BA7D58"/>
    <w:rsid w:val="00BB0D69"/>
    <w:rsid w:val="00BB0DF8"/>
    <w:rsid w:val="00BB1075"/>
    <w:rsid w:val="00BB12B5"/>
    <w:rsid w:val="00BB1CF7"/>
    <w:rsid w:val="00BB2C30"/>
    <w:rsid w:val="00BB4705"/>
    <w:rsid w:val="00BB4B09"/>
    <w:rsid w:val="00BB7758"/>
    <w:rsid w:val="00BC02CF"/>
    <w:rsid w:val="00BC2096"/>
    <w:rsid w:val="00BC2121"/>
    <w:rsid w:val="00BC305F"/>
    <w:rsid w:val="00BC33A2"/>
    <w:rsid w:val="00BC42B3"/>
    <w:rsid w:val="00BC4A38"/>
    <w:rsid w:val="00BC5F35"/>
    <w:rsid w:val="00BC6F9B"/>
    <w:rsid w:val="00BC7540"/>
    <w:rsid w:val="00BC7CC1"/>
    <w:rsid w:val="00BD05B1"/>
    <w:rsid w:val="00BD0785"/>
    <w:rsid w:val="00BD1D16"/>
    <w:rsid w:val="00BD2012"/>
    <w:rsid w:val="00BD2054"/>
    <w:rsid w:val="00BD2929"/>
    <w:rsid w:val="00BD4868"/>
    <w:rsid w:val="00BD4A09"/>
    <w:rsid w:val="00BD5769"/>
    <w:rsid w:val="00BD64E9"/>
    <w:rsid w:val="00BD70AC"/>
    <w:rsid w:val="00BD73F3"/>
    <w:rsid w:val="00BD74E9"/>
    <w:rsid w:val="00BE0138"/>
    <w:rsid w:val="00BE1E7A"/>
    <w:rsid w:val="00BE2D6D"/>
    <w:rsid w:val="00BE4D28"/>
    <w:rsid w:val="00BE66B4"/>
    <w:rsid w:val="00BE7291"/>
    <w:rsid w:val="00BE75BA"/>
    <w:rsid w:val="00BE7AA5"/>
    <w:rsid w:val="00BE7E40"/>
    <w:rsid w:val="00BF0AA6"/>
    <w:rsid w:val="00BF0AE4"/>
    <w:rsid w:val="00BF26B3"/>
    <w:rsid w:val="00BF3DB7"/>
    <w:rsid w:val="00BF3EBB"/>
    <w:rsid w:val="00BF405C"/>
    <w:rsid w:val="00BF4989"/>
    <w:rsid w:val="00BF682F"/>
    <w:rsid w:val="00C00317"/>
    <w:rsid w:val="00C0154D"/>
    <w:rsid w:val="00C03672"/>
    <w:rsid w:val="00C0379A"/>
    <w:rsid w:val="00C0472C"/>
    <w:rsid w:val="00C0687F"/>
    <w:rsid w:val="00C07039"/>
    <w:rsid w:val="00C075FD"/>
    <w:rsid w:val="00C0762F"/>
    <w:rsid w:val="00C07C1C"/>
    <w:rsid w:val="00C10AE9"/>
    <w:rsid w:val="00C11B7A"/>
    <w:rsid w:val="00C121D9"/>
    <w:rsid w:val="00C12589"/>
    <w:rsid w:val="00C12602"/>
    <w:rsid w:val="00C12803"/>
    <w:rsid w:val="00C12CA2"/>
    <w:rsid w:val="00C13D8A"/>
    <w:rsid w:val="00C149C2"/>
    <w:rsid w:val="00C1546C"/>
    <w:rsid w:val="00C172B5"/>
    <w:rsid w:val="00C172F8"/>
    <w:rsid w:val="00C175DF"/>
    <w:rsid w:val="00C20164"/>
    <w:rsid w:val="00C205EA"/>
    <w:rsid w:val="00C206C2"/>
    <w:rsid w:val="00C207E1"/>
    <w:rsid w:val="00C20EB4"/>
    <w:rsid w:val="00C210F3"/>
    <w:rsid w:val="00C2125C"/>
    <w:rsid w:val="00C22017"/>
    <w:rsid w:val="00C239E4"/>
    <w:rsid w:val="00C25FFF"/>
    <w:rsid w:val="00C27C71"/>
    <w:rsid w:val="00C30BDC"/>
    <w:rsid w:val="00C311A5"/>
    <w:rsid w:val="00C316D4"/>
    <w:rsid w:val="00C31BEF"/>
    <w:rsid w:val="00C328D0"/>
    <w:rsid w:val="00C33205"/>
    <w:rsid w:val="00C332AA"/>
    <w:rsid w:val="00C33E21"/>
    <w:rsid w:val="00C33F2B"/>
    <w:rsid w:val="00C3475F"/>
    <w:rsid w:val="00C357FF"/>
    <w:rsid w:val="00C35880"/>
    <w:rsid w:val="00C41954"/>
    <w:rsid w:val="00C41C4F"/>
    <w:rsid w:val="00C42562"/>
    <w:rsid w:val="00C443B1"/>
    <w:rsid w:val="00C46C72"/>
    <w:rsid w:val="00C5140C"/>
    <w:rsid w:val="00C5252E"/>
    <w:rsid w:val="00C52B6B"/>
    <w:rsid w:val="00C5398C"/>
    <w:rsid w:val="00C547C3"/>
    <w:rsid w:val="00C54FC8"/>
    <w:rsid w:val="00C55CAA"/>
    <w:rsid w:val="00C5676A"/>
    <w:rsid w:val="00C5681B"/>
    <w:rsid w:val="00C56F23"/>
    <w:rsid w:val="00C5725B"/>
    <w:rsid w:val="00C577CA"/>
    <w:rsid w:val="00C578FA"/>
    <w:rsid w:val="00C60C19"/>
    <w:rsid w:val="00C618A0"/>
    <w:rsid w:val="00C637F3"/>
    <w:rsid w:val="00C64074"/>
    <w:rsid w:val="00C64306"/>
    <w:rsid w:val="00C647B3"/>
    <w:rsid w:val="00C64ED4"/>
    <w:rsid w:val="00C66193"/>
    <w:rsid w:val="00C66E8E"/>
    <w:rsid w:val="00C714EE"/>
    <w:rsid w:val="00C71FE0"/>
    <w:rsid w:val="00C74A8C"/>
    <w:rsid w:val="00C74DA6"/>
    <w:rsid w:val="00C7528E"/>
    <w:rsid w:val="00C80414"/>
    <w:rsid w:val="00C807CA"/>
    <w:rsid w:val="00C831F5"/>
    <w:rsid w:val="00C8355C"/>
    <w:rsid w:val="00C836AD"/>
    <w:rsid w:val="00C84479"/>
    <w:rsid w:val="00C85F82"/>
    <w:rsid w:val="00C8629B"/>
    <w:rsid w:val="00C869B8"/>
    <w:rsid w:val="00C8720F"/>
    <w:rsid w:val="00C87952"/>
    <w:rsid w:val="00C87C85"/>
    <w:rsid w:val="00C91119"/>
    <w:rsid w:val="00C91417"/>
    <w:rsid w:val="00C91CB0"/>
    <w:rsid w:val="00C92027"/>
    <w:rsid w:val="00C92F4D"/>
    <w:rsid w:val="00C93332"/>
    <w:rsid w:val="00C94C76"/>
    <w:rsid w:val="00C95BE1"/>
    <w:rsid w:val="00C96F43"/>
    <w:rsid w:val="00CA0067"/>
    <w:rsid w:val="00CA1A40"/>
    <w:rsid w:val="00CA29D6"/>
    <w:rsid w:val="00CA354A"/>
    <w:rsid w:val="00CA444C"/>
    <w:rsid w:val="00CA4DA3"/>
    <w:rsid w:val="00CA5813"/>
    <w:rsid w:val="00CA6943"/>
    <w:rsid w:val="00CA701D"/>
    <w:rsid w:val="00CA7A6F"/>
    <w:rsid w:val="00CB0096"/>
    <w:rsid w:val="00CB0D96"/>
    <w:rsid w:val="00CB125C"/>
    <w:rsid w:val="00CB1732"/>
    <w:rsid w:val="00CB3A0E"/>
    <w:rsid w:val="00CB53D3"/>
    <w:rsid w:val="00CB5E68"/>
    <w:rsid w:val="00CC0EF1"/>
    <w:rsid w:val="00CC0F9B"/>
    <w:rsid w:val="00CC11FD"/>
    <w:rsid w:val="00CC1D1E"/>
    <w:rsid w:val="00CC20AD"/>
    <w:rsid w:val="00CC405F"/>
    <w:rsid w:val="00CC52AE"/>
    <w:rsid w:val="00CC6D5B"/>
    <w:rsid w:val="00CD079D"/>
    <w:rsid w:val="00CD219A"/>
    <w:rsid w:val="00CD277E"/>
    <w:rsid w:val="00CD289A"/>
    <w:rsid w:val="00CD3A21"/>
    <w:rsid w:val="00CD65B3"/>
    <w:rsid w:val="00CD6CD6"/>
    <w:rsid w:val="00CD7A17"/>
    <w:rsid w:val="00CE0998"/>
    <w:rsid w:val="00CE0BDB"/>
    <w:rsid w:val="00CE1B49"/>
    <w:rsid w:val="00CE280E"/>
    <w:rsid w:val="00CE3878"/>
    <w:rsid w:val="00CE3F35"/>
    <w:rsid w:val="00CE4F03"/>
    <w:rsid w:val="00CE512B"/>
    <w:rsid w:val="00CE61E5"/>
    <w:rsid w:val="00CF0E18"/>
    <w:rsid w:val="00CF14B8"/>
    <w:rsid w:val="00CF1CD9"/>
    <w:rsid w:val="00CF1D48"/>
    <w:rsid w:val="00CF24DB"/>
    <w:rsid w:val="00CF3A15"/>
    <w:rsid w:val="00CF41A4"/>
    <w:rsid w:val="00CF5338"/>
    <w:rsid w:val="00CF619C"/>
    <w:rsid w:val="00D005F0"/>
    <w:rsid w:val="00D00C5A"/>
    <w:rsid w:val="00D0158C"/>
    <w:rsid w:val="00D018CE"/>
    <w:rsid w:val="00D02047"/>
    <w:rsid w:val="00D023BC"/>
    <w:rsid w:val="00D03C34"/>
    <w:rsid w:val="00D05747"/>
    <w:rsid w:val="00D06251"/>
    <w:rsid w:val="00D0700D"/>
    <w:rsid w:val="00D070C3"/>
    <w:rsid w:val="00D07D07"/>
    <w:rsid w:val="00D07EB4"/>
    <w:rsid w:val="00D10F44"/>
    <w:rsid w:val="00D12194"/>
    <w:rsid w:val="00D1287F"/>
    <w:rsid w:val="00D14D8B"/>
    <w:rsid w:val="00D15AC1"/>
    <w:rsid w:val="00D17293"/>
    <w:rsid w:val="00D21C2F"/>
    <w:rsid w:val="00D22A56"/>
    <w:rsid w:val="00D22B59"/>
    <w:rsid w:val="00D23596"/>
    <w:rsid w:val="00D2425E"/>
    <w:rsid w:val="00D24261"/>
    <w:rsid w:val="00D24665"/>
    <w:rsid w:val="00D25164"/>
    <w:rsid w:val="00D27141"/>
    <w:rsid w:val="00D3019D"/>
    <w:rsid w:val="00D30CD9"/>
    <w:rsid w:val="00D319E1"/>
    <w:rsid w:val="00D3363A"/>
    <w:rsid w:val="00D341AA"/>
    <w:rsid w:val="00D343B9"/>
    <w:rsid w:val="00D34595"/>
    <w:rsid w:val="00D34843"/>
    <w:rsid w:val="00D3489A"/>
    <w:rsid w:val="00D34EC0"/>
    <w:rsid w:val="00D36B0B"/>
    <w:rsid w:val="00D37E83"/>
    <w:rsid w:val="00D40379"/>
    <w:rsid w:val="00D4065E"/>
    <w:rsid w:val="00D409A3"/>
    <w:rsid w:val="00D425C9"/>
    <w:rsid w:val="00D42626"/>
    <w:rsid w:val="00D44093"/>
    <w:rsid w:val="00D445AC"/>
    <w:rsid w:val="00D47C2C"/>
    <w:rsid w:val="00D504D8"/>
    <w:rsid w:val="00D50835"/>
    <w:rsid w:val="00D51B90"/>
    <w:rsid w:val="00D52397"/>
    <w:rsid w:val="00D52873"/>
    <w:rsid w:val="00D52E5E"/>
    <w:rsid w:val="00D53A9C"/>
    <w:rsid w:val="00D5432B"/>
    <w:rsid w:val="00D54F47"/>
    <w:rsid w:val="00D55594"/>
    <w:rsid w:val="00D57AAB"/>
    <w:rsid w:val="00D57D62"/>
    <w:rsid w:val="00D60AEB"/>
    <w:rsid w:val="00D61BE6"/>
    <w:rsid w:val="00D62CB0"/>
    <w:rsid w:val="00D656AE"/>
    <w:rsid w:val="00D70FA8"/>
    <w:rsid w:val="00D72579"/>
    <w:rsid w:val="00D72C56"/>
    <w:rsid w:val="00D72FD3"/>
    <w:rsid w:val="00D735A7"/>
    <w:rsid w:val="00D739F2"/>
    <w:rsid w:val="00D7450D"/>
    <w:rsid w:val="00D7473C"/>
    <w:rsid w:val="00D748FA"/>
    <w:rsid w:val="00D75BFB"/>
    <w:rsid w:val="00D75FB8"/>
    <w:rsid w:val="00D764CD"/>
    <w:rsid w:val="00D76B09"/>
    <w:rsid w:val="00D76BED"/>
    <w:rsid w:val="00D76E1C"/>
    <w:rsid w:val="00D801EF"/>
    <w:rsid w:val="00D8025A"/>
    <w:rsid w:val="00D80400"/>
    <w:rsid w:val="00D82052"/>
    <w:rsid w:val="00D82EC3"/>
    <w:rsid w:val="00D8304D"/>
    <w:rsid w:val="00D83FCA"/>
    <w:rsid w:val="00D854AF"/>
    <w:rsid w:val="00D861DC"/>
    <w:rsid w:val="00D87EAB"/>
    <w:rsid w:val="00D90D66"/>
    <w:rsid w:val="00D91B0B"/>
    <w:rsid w:val="00D93B42"/>
    <w:rsid w:val="00D93C75"/>
    <w:rsid w:val="00D94484"/>
    <w:rsid w:val="00D948BA"/>
    <w:rsid w:val="00D954A4"/>
    <w:rsid w:val="00D95A4A"/>
    <w:rsid w:val="00D9600C"/>
    <w:rsid w:val="00D96235"/>
    <w:rsid w:val="00D96EC0"/>
    <w:rsid w:val="00D9717B"/>
    <w:rsid w:val="00D97206"/>
    <w:rsid w:val="00DA055B"/>
    <w:rsid w:val="00DA2A20"/>
    <w:rsid w:val="00DA2B21"/>
    <w:rsid w:val="00DA2BC7"/>
    <w:rsid w:val="00DA34FA"/>
    <w:rsid w:val="00DA3F57"/>
    <w:rsid w:val="00DA476A"/>
    <w:rsid w:val="00DA7F76"/>
    <w:rsid w:val="00DB0105"/>
    <w:rsid w:val="00DB1197"/>
    <w:rsid w:val="00DB1E39"/>
    <w:rsid w:val="00DB2771"/>
    <w:rsid w:val="00DB30C9"/>
    <w:rsid w:val="00DB3CF8"/>
    <w:rsid w:val="00DB3F46"/>
    <w:rsid w:val="00DB51C6"/>
    <w:rsid w:val="00DB5344"/>
    <w:rsid w:val="00DB555A"/>
    <w:rsid w:val="00DB5569"/>
    <w:rsid w:val="00DB6E18"/>
    <w:rsid w:val="00DB6E2C"/>
    <w:rsid w:val="00DB7C18"/>
    <w:rsid w:val="00DC0161"/>
    <w:rsid w:val="00DC1141"/>
    <w:rsid w:val="00DC1606"/>
    <w:rsid w:val="00DC1B13"/>
    <w:rsid w:val="00DC2FC9"/>
    <w:rsid w:val="00DC3509"/>
    <w:rsid w:val="00DC418A"/>
    <w:rsid w:val="00DC49BA"/>
    <w:rsid w:val="00DC4BCC"/>
    <w:rsid w:val="00DC5087"/>
    <w:rsid w:val="00DC554A"/>
    <w:rsid w:val="00DC56EC"/>
    <w:rsid w:val="00DC5BD3"/>
    <w:rsid w:val="00DC791F"/>
    <w:rsid w:val="00DD0C38"/>
    <w:rsid w:val="00DD1DC4"/>
    <w:rsid w:val="00DD214B"/>
    <w:rsid w:val="00DD228E"/>
    <w:rsid w:val="00DD2CFE"/>
    <w:rsid w:val="00DD3C47"/>
    <w:rsid w:val="00DD4BF9"/>
    <w:rsid w:val="00DD573D"/>
    <w:rsid w:val="00DD5C56"/>
    <w:rsid w:val="00DD5CC8"/>
    <w:rsid w:val="00DD7325"/>
    <w:rsid w:val="00DD732F"/>
    <w:rsid w:val="00DE04A8"/>
    <w:rsid w:val="00DE0B86"/>
    <w:rsid w:val="00DE1BA4"/>
    <w:rsid w:val="00DE4062"/>
    <w:rsid w:val="00DE4221"/>
    <w:rsid w:val="00DE4284"/>
    <w:rsid w:val="00DE4A77"/>
    <w:rsid w:val="00DE5515"/>
    <w:rsid w:val="00DE5856"/>
    <w:rsid w:val="00DE7919"/>
    <w:rsid w:val="00DE7FE3"/>
    <w:rsid w:val="00DF0C29"/>
    <w:rsid w:val="00DF0F15"/>
    <w:rsid w:val="00DF16F5"/>
    <w:rsid w:val="00DF184E"/>
    <w:rsid w:val="00DF2885"/>
    <w:rsid w:val="00DF3E55"/>
    <w:rsid w:val="00DF4851"/>
    <w:rsid w:val="00DF60B6"/>
    <w:rsid w:val="00DF6CC4"/>
    <w:rsid w:val="00E00D0E"/>
    <w:rsid w:val="00E01EC8"/>
    <w:rsid w:val="00E0242D"/>
    <w:rsid w:val="00E0261D"/>
    <w:rsid w:val="00E026FF"/>
    <w:rsid w:val="00E02937"/>
    <w:rsid w:val="00E04F77"/>
    <w:rsid w:val="00E0673C"/>
    <w:rsid w:val="00E07DCF"/>
    <w:rsid w:val="00E101CE"/>
    <w:rsid w:val="00E1084F"/>
    <w:rsid w:val="00E1146F"/>
    <w:rsid w:val="00E11CF1"/>
    <w:rsid w:val="00E11D42"/>
    <w:rsid w:val="00E121B3"/>
    <w:rsid w:val="00E123DE"/>
    <w:rsid w:val="00E14B9E"/>
    <w:rsid w:val="00E14DCA"/>
    <w:rsid w:val="00E14F46"/>
    <w:rsid w:val="00E160C8"/>
    <w:rsid w:val="00E165A5"/>
    <w:rsid w:val="00E171F1"/>
    <w:rsid w:val="00E22194"/>
    <w:rsid w:val="00E228D1"/>
    <w:rsid w:val="00E23CC0"/>
    <w:rsid w:val="00E244B6"/>
    <w:rsid w:val="00E25376"/>
    <w:rsid w:val="00E25755"/>
    <w:rsid w:val="00E26F8C"/>
    <w:rsid w:val="00E279E5"/>
    <w:rsid w:val="00E30E03"/>
    <w:rsid w:val="00E310A9"/>
    <w:rsid w:val="00E31891"/>
    <w:rsid w:val="00E332CD"/>
    <w:rsid w:val="00E41ED0"/>
    <w:rsid w:val="00E421EB"/>
    <w:rsid w:val="00E4237B"/>
    <w:rsid w:val="00E431F7"/>
    <w:rsid w:val="00E4343E"/>
    <w:rsid w:val="00E43EF1"/>
    <w:rsid w:val="00E442B1"/>
    <w:rsid w:val="00E44617"/>
    <w:rsid w:val="00E50D73"/>
    <w:rsid w:val="00E50E9D"/>
    <w:rsid w:val="00E51B3C"/>
    <w:rsid w:val="00E51C4A"/>
    <w:rsid w:val="00E51EE0"/>
    <w:rsid w:val="00E524CC"/>
    <w:rsid w:val="00E574A2"/>
    <w:rsid w:val="00E57B7C"/>
    <w:rsid w:val="00E608F0"/>
    <w:rsid w:val="00E61FB8"/>
    <w:rsid w:val="00E622F1"/>
    <w:rsid w:val="00E627FC"/>
    <w:rsid w:val="00E629EF"/>
    <w:rsid w:val="00E64327"/>
    <w:rsid w:val="00E64536"/>
    <w:rsid w:val="00E648E1"/>
    <w:rsid w:val="00E64D07"/>
    <w:rsid w:val="00E662BA"/>
    <w:rsid w:val="00E67CD9"/>
    <w:rsid w:val="00E67F2F"/>
    <w:rsid w:val="00E70844"/>
    <w:rsid w:val="00E70BF1"/>
    <w:rsid w:val="00E71184"/>
    <w:rsid w:val="00E71ED5"/>
    <w:rsid w:val="00E71FD1"/>
    <w:rsid w:val="00E72268"/>
    <w:rsid w:val="00E7523B"/>
    <w:rsid w:val="00E75892"/>
    <w:rsid w:val="00E759A5"/>
    <w:rsid w:val="00E760D6"/>
    <w:rsid w:val="00E77AC4"/>
    <w:rsid w:val="00E82F57"/>
    <w:rsid w:val="00E83A20"/>
    <w:rsid w:val="00E840BC"/>
    <w:rsid w:val="00E8491F"/>
    <w:rsid w:val="00E85EAF"/>
    <w:rsid w:val="00E90280"/>
    <w:rsid w:val="00E9161A"/>
    <w:rsid w:val="00E91B96"/>
    <w:rsid w:val="00E920EF"/>
    <w:rsid w:val="00E9236C"/>
    <w:rsid w:val="00E9253B"/>
    <w:rsid w:val="00E92A21"/>
    <w:rsid w:val="00E9300B"/>
    <w:rsid w:val="00E93D05"/>
    <w:rsid w:val="00E94CB9"/>
    <w:rsid w:val="00E955AE"/>
    <w:rsid w:val="00EA0D2D"/>
    <w:rsid w:val="00EA124F"/>
    <w:rsid w:val="00EA16A5"/>
    <w:rsid w:val="00EA177C"/>
    <w:rsid w:val="00EA19BE"/>
    <w:rsid w:val="00EA39DD"/>
    <w:rsid w:val="00EA3F2C"/>
    <w:rsid w:val="00EA495A"/>
    <w:rsid w:val="00EA523F"/>
    <w:rsid w:val="00EA5891"/>
    <w:rsid w:val="00EA6010"/>
    <w:rsid w:val="00EA7692"/>
    <w:rsid w:val="00EB06D4"/>
    <w:rsid w:val="00EB0884"/>
    <w:rsid w:val="00EB1A1C"/>
    <w:rsid w:val="00EB36EB"/>
    <w:rsid w:val="00EB648B"/>
    <w:rsid w:val="00EB64E1"/>
    <w:rsid w:val="00EB7BC4"/>
    <w:rsid w:val="00EC0311"/>
    <w:rsid w:val="00EC0CDB"/>
    <w:rsid w:val="00EC18DE"/>
    <w:rsid w:val="00EC1DF1"/>
    <w:rsid w:val="00EC2E04"/>
    <w:rsid w:val="00EC4596"/>
    <w:rsid w:val="00EC7756"/>
    <w:rsid w:val="00ED0E3F"/>
    <w:rsid w:val="00ED28CB"/>
    <w:rsid w:val="00ED4B2D"/>
    <w:rsid w:val="00ED5986"/>
    <w:rsid w:val="00ED76D2"/>
    <w:rsid w:val="00EE03FB"/>
    <w:rsid w:val="00EE3E5B"/>
    <w:rsid w:val="00EE43EB"/>
    <w:rsid w:val="00EE4750"/>
    <w:rsid w:val="00EE64FA"/>
    <w:rsid w:val="00EF2270"/>
    <w:rsid w:val="00EF4F4C"/>
    <w:rsid w:val="00F00690"/>
    <w:rsid w:val="00F00C25"/>
    <w:rsid w:val="00F00C32"/>
    <w:rsid w:val="00F0379A"/>
    <w:rsid w:val="00F04FE2"/>
    <w:rsid w:val="00F07DAD"/>
    <w:rsid w:val="00F106B0"/>
    <w:rsid w:val="00F10B27"/>
    <w:rsid w:val="00F1154B"/>
    <w:rsid w:val="00F1346E"/>
    <w:rsid w:val="00F16B67"/>
    <w:rsid w:val="00F16BC3"/>
    <w:rsid w:val="00F174FA"/>
    <w:rsid w:val="00F17993"/>
    <w:rsid w:val="00F20F40"/>
    <w:rsid w:val="00F21F63"/>
    <w:rsid w:val="00F223E2"/>
    <w:rsid w:val="00F23572"/>
    <w:rsid w:val="00F25BCB"/>
    <w:rsid w:val="00F263EE"/>
    <w:rsid w:val="00F3007A"/>
    <w:rsid w:val="00F30901"/>
    <w:rsid w:val="00F30AAF"/>
    <w:rsid w:val="00F311CF"/>
    <w:rsid w:val="00F31C24"/>
    <w:rsid w:val="00F3303F"/>
    <w:rsid w:val="00F36132"/>
    <w:rsid w:val="00F36EED"/>
    <w:rsid w:val="00F37329"/>
    <w:rsid w:val="00F37A32"/>
    <w:rsid w:val="00F406E5"/>
    <w:rsid w:val="00F41439"/>
    <w:rsid w:val="00F42212"/>
    <w:rsid w:val="00F43B4D"/>
    <w:rsid w:val="00F43F3F"/>
    <w:rsid w:val="00F44343"/>
    <w:rsid w:val="00F45417"/>
    <w:rsid w:val="00F4553D"/>
    <w:rsid w:val="00F46C5E"/>
    <w:rsid w:val="00F4734C"/>
    <w:rsid w:val="00F47583"/>
    <w:rsid w:val="00F47888"/>
    <w:rsid w:val="00F50323"/>
    <w:rsid w:val="00F51A46"/>
    <w:rsid w:val="00F523A2"/>
    <w:rsid w:val="00F523A6"/>
    <w:rsid w:val="00F5357B"/>
    <w:rsid w:val="00F54964"/>
    <w:rsid w:val="00F60384"/>
    <w:rsid w:val="00F6087C"/>
    <w:rsid w:val="00F608B9"/>
    <w:rsid w:val="00F60984"/>
    <w:rsid w:val="00F60EA7"/>
    <w:rsid w:val="00F616EB"/>
    <w:rsid w:val="00F62F7F"/>
    <w:rsid w:val="00F661F3"/>
    <w:rsid w:val="00F6669D"/>
    <w:rsid w:val="00F66AEF"/>
    <w:rsid w:val="00F66BAA"/>
    <w:rsid w:val="00F70DAE"/>
    <w:rsid w:val="00F7263B"/>
    <w:rsid w:val="00F74545"/>
    <w:rsid w:val="00F77527"/>
    <w:rsid w:val="00F77F1A"/>
    <w:rsid w:val="00F827F1"/>
    <w:rsid w:val="00F82B39"/>
    <w:rsid w:val="00F82C9E"/>
    <w:rsid w:val="00F8304D"/>
    <w:rsid w:val="00F8498C"/>
    <w:rsid w:val="00F84DFD"/>
    <w:rsid w:val="00F85436"/>
    <w:rsid w:val="00F85595"/>
    <w:rsid w:val="00F862C4"/>
    <w:rsid w:val="00F86A9C"/>
    <w:rsid w:val="00F87286"/>
    <w:rsid w:val="00F876F5"/>
    <w:rsid w:val="00F90D5E"/>
    <w:rsid w:val="00F91D39"/>
    <w:rsid w:val="00F93872"/>
    <w:rsid w:val="00F94472"/>
    <w:rsid w:val="00F94F8E"/>
    <w:rsid w:val="00F953DE"/>
    <w:rsid w:val="00F959AD"/>
    <w:rsid w:val="00F95D66"/>
    <w:rsid w:val="00F96B4A"/>
    <w:rsid w:val="00F96BFE"/>
    <w:rsid w:val="00F9767D"/>
    <w:rsid w:val="00FA0141"/>
    <w:rsid w:val="00FA04D9"/>
    <w:rsid w:val="00FA0C25"/>
    <w:rsid w:val="00FA2BFD"/>
    <w:rsid w:val="00FA2D78"/>
    <w:rsid w:val="00FA3EFB"/>
    <w:rsid w:val="00FA4401"/>
    <w:rsid w:val="00FA4973"/>
    <w:rsid w:val="00FA69EB"/>
    <w:rsid w:val="00FA6DF5"/>
    <w:rsid w:val="00FA76F6"/>
    <w:rsid w:val="00FB07F2"/>
    <w:rsid w:val="00FB18B8"/>
    <w:rsid w:val="00FB18DB"/>
    <w:rsid w:val="00FB1E52"/>
    <w:rsid w:val="00FB20B1"/>
    <w:rsid w:val="00FB357E"/>
    <w:rsid w:val="00FB3C52"/>
    <w:rsid w:val="00FB42CD"/>
    <w:rsid w:val="00FB44CC"/>
    <w:rsid w:val="00FB4F0C"/>
    <w:rsid w:val="00FB5289"/>
    <w:rsid w:val="00FB740D"/>
    <w:rsid w:val="00FB7C01"/>
    <w:rsid w:val="00FC1598"/>
    <w:rsid w:val="00FC29C4"/>
    <w:rsid w:val="00FC4800"/>
    <w:rsid w:val="00FC5085"/>
    <w:rsid w:val="00FC54E4"/>
    <w:rsid w:val="00FC5D0E"/>
    <w:rsid w:val="00FC61A2"/>
    <w:rsid w:val="00FC65F5"/>
    <w:rsid w:val="00FD0B2B"/>
    <w:rsid w:val="00FD1B5F"/>
    <w:rsid w:val="00FD468A"/>
    <w:rsid w:val="00FD491C"/>
    <w:rsid w:val="00FD52FC"/>
    <w:rsid w:val="00FD5FC3"/>
    <w:rsid w:val="00FD664A"/>
    <w:rsid w:val="00FE47C1"/>
    <w:rsid w:val="00FE6795"/>
    <w:rsid w:val="00FF03BF"/>
    <w:rsid w:val="00FF147C"/>
    <w:rsid w:val="00FF14FA"/>
    <w:rsid w:val="00FF1CB7"/>
    <w:rsid w:val="00FF3546"/>
    <w:rsid w:val="00FF35F4"/>
    <w:rsid w:val="00FF5997"/>
    <w:rsid w:val="00FF5BA8"/>
    <w:rsid w:val="00FF5FCD"/>
    <w:rsid w:val="00FF6921"/>
    <w:rsid w:val="00FF7881"/>
    <w:rsid w:val="00FF7E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09E0F5-73C7-4985-893C-8B1C3354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414"/>
    <w:rPr>
      <w:rFonts w:eastAsia="Times New Roman"/>
      <w:sz w:val="24"/>
    </w:rPr>
  </w:style>
  <w:style w:type="paragraph" w:styleId="Heading1">
    <w:name w:val="heading 1"/>
    <w:basedOn w:val="Normal"/>
    <w:next w:val="Normal"/>
    <w:qFormat/>
    <w:rsid w:val="00BF682F"/>
    <w:pPr>
      <w:spacing w:before="100" w:beforeAutospacing="1" w:after="100" w:afterAutospacing="1"/>
      <w:jc w:val="center"/>
      <w:outlineLvl w:val="0"/>
    </w:pPr>
    <w:rPr>
      <w:rFonts w:ascii="Calibri" w:hAnsi="Calibri"/>
      <w:bCs/>
      <w:kern w:val="36"/>
      <w:sz w:val="2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80414"/>
    <w:pPr>
      <w:tabs>
        <w:tab w:val="center" w:pos="4703"/>
        <w:tab w:val="right" w:pos="9406"/>
      </w:tabs>
    </w:pPr>
  </w:style>
  <w:style w:type="paragraph" w:styleId="NormalWeb">
    <w:name w:val="Normal (Web)"/>
    <w:basedOn w:val="Normal"/>
    <w:uiPriority w:val="99"/>
    <w:rsid w:val="00C80414"/>
    <w:pPr>
      <w:spacing w:before="100" w:beforeAutospacing="1" w:after="100" w:afterAutospacing="1"/>
    </w:pPr>
    <w:rPr>
      <w:color w:val="000000"/>
      <w:szCs w:val="24"/>
      <w:lang w:val="en-US" w:eastAsia="en-US"/>
    </w:rPr>
  </w:style>
  <w:style w:type="paragraph" w:styleId="Subtitle">
    <w:name w:val="Subtitle"/>
    <w:basedOn w:val="Normal"/>
    <w:qFormat/>
    <w:rsid w:val="00C80414"/>
    <w:pPr>
      <w:autoSpaceDE w:val="0"/>
      <w:autoSpaceDN w:val="0"/>
      <w:adjustRightInd w:val="0"/>
      <w:spacing w:line="360" w:lineRule="auto"/>
      <w:jc w:val="center"/>
    </w:pPr>
    <w:rPr>
      <w:b/>
      <w:bCs/>
      <w:szCs w:val="24"/>
      <w:lang w:val="de-DE"/>
    </w:rPr>
  </w:style>
  <w:style w:type="paragraph" w:customStyle="1" w:styleId="WW-NormalWeb1">
    <w:name w:val="WW-Normal (Web)1"/>
    <w:basedOn w:val="Normal"/>
    <w:rsid w:val="00C80414"/>
    <w:pPr>
      <w:spacing w:before="280" w:after="119"/>
    </w:pPr>
    <w:rPr>
      <w:szCs w:val="24"/>
      <w:lang w:eastAsia="ar-SA"/>
    </w:rPr>
  </w:style>
  <w:style w:type="paragraph" w:styleId="Header">
    <w:name w:val="header"/>
    <w:basedOn w:val="Normal"/>
    <w:link w:val="HeaderChar"/>
    <w:uiPriority w:val="99"/>
    <w:rsid w:val="00C80414"/>
    <w:pPr>
      <w:tabs>
        <w:tab w:val="center" w:pos="4536"/>
        <w:tab w:val="right" w:pos="9072"/>
      </w:tabs>
    </w:pPr>
  </w:style>
  <w:style w:type="paragraph" w:styleId="NormalIndent">
    <w:name w:val="Normal Indent"/>
    <w:basedOn w:val="Normal"/>
    <w:rsid w:val="00C80414"/>
    <w:pPr>
      <w:widowControl w:val="0"/>
      <w:ind w:left="851"/>
      <w:jc w:val="both"/>
    </w:pPr>
    <w:rPr>
      <w:rFonts w:ascii="Century" w:eastAsia="MS Mincho" w:hAnsi="Century"/>
      <w:kern w:val="2"/>
      <w:lang w:val="en-US" w:eastAsia="ja-JP"/>
    </w:rPr>
  </w:style>
  <w:style w:type="character" w:customStyle="1" w:styleId="tx1">
    <w:name w:val="tx1"/>
    <w:basedOn w:val="DefaultParagraphFont"/>
    <w:rsid w:val="00C80414"/>
    <w:rPr>
      <w:b/>
      <w:bCs/>
    </w:rPr>
  </w:style>
  <w:style w:type="character" w:styleId="PageNumber">
    <w:name w:val="page number"/>
    <w:basedOn w:val="DefaultParagraphFont"/>
    <w:rsid w:val="00C80414"/>
  </w:style>
  <w:style w:type="table" w:styleId="TableGrid">
    <w:name w:val="Table Grid"/>
    <w:basedOn w:val="TableNormal"/>
    <w:rsid w:val="008B6F7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B6F72"/>
    <w:rPr>
      <w:rFonts w:eastAsia="Times New Roman"/>
      <w:sz w:val="24"/>
    </w:rPr>
  </w:style>
  <w:style w:type="character" w:styleId="Hyperlink">
    <w:name w:val="Hyperlink"/>
    <w:basedOn w:val="DefaultParagraphFont"/>
    <w:uiPriority w:val="99"/>
    <w:unhideWhenUsed/>
    <w:rsid w:val="00F94472"/>
    <w:rPr>
      <w:color w:val="0000FF" w:themeColor="hyperlink"/>
      <w:u w:val="single"/>
    </w:rPr>
  </w:style>
  <w:style w:type="character" w:styleId="Strong">
    <w:name w:val="Strong"/>
    <w:uiPriority w:val="22"/>
    <w:qFormat/>
    <w:rsid w:val="00F94472"/>
    <w:rPr>
      <w:b/>
      <w:bCs/>
    </w:rPr>
  </w:style>
  <w:style w:type="character" w:styleId="FollowedHyperlink">
    <w:name w:val="FollowedHyperlink"/>
    <w:basedOn w:val="DefaultParagraphFont"/>
    <w:semiHidden/>
    <w:unhideWhenUsed/>
    <w:rsid w:val="00F42212"/>
    <w:rPr>
      <w:color w:val="800080" w:themeColor="followedHyperlink"/>
      <w:u w:val="single"/>
    </w:rPr>
  </w:style>
  <w:style w:type="table" w:customStyle="1" w:styleId="TabloKlavuzu1">
    <w:name w:val="Tablo Kılavuzu1"/>
    <w:basedOn w:val="TableNormal"/>
    <w:next w:val="TableGrid"/>
    <w:rsid w:val="0049007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rsid w:val="005D3B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TableNormal"/>
    <w:next w:val="TableGrid"/>
    <w:rsid w:val="005D3B1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TableNormal"/>
    <w:next w:val="TableGrid"/>
    <w:rsid w:val="002933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735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semiHidden/>
    <w:unhideWhenUsed/>
    <w:rsid w:val="00D735A7"/>
    <w:rPr>
      <w:rFonts w:ascii="Segoe UI" w:hAnsi="Segoe UI" w:cs="Segoe UI"/>
      <w:sz w:val="18"/>
      <w:szCs w:val="18"/>
    </w:rPr>
  </w:style>
  <w:style w:type="character" w:customStyle="1" w:styleId="BalloonTextChar">
    <w:name w:val="Balloon Text Char"/>
    <w:basedOn w:val="DefaultParagraphFont"/>
    <w:link w:val="BalloonText"/>
    <w:semiHidden/>
    <w:rsid w:val="00D735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0000165-000" TargetMode="External"/><Relationship Id="rId18" Type="http://schemas.openxmlformats.org/officeDocument/2006/relationships/hyperlink" Target="https://doi.org/10.1016/C2013-0-06797-7" TargetMode="External"/><Relationship Id="rId26" Type="http://schemas.openxmlformats.org/officeDocument/2006/relationships/hyperlink" Target="https://doi.org/xx.xx/xxxxx-x-xxxx-" TargetMode="External"/><Relationship Id="rId3" Type="http://schemas.openxmlformats.org/officeDocument/2006/relationships/settings" Target="settings.xml"/><Relationship Id="rId21" Type="http://schemas.openxmlformats.org/officeDocument/2006/relationships/hyperlink" Target="https://apastyle.apa.org/instructional-aids/reference-guide.pdf" TargetMode="External"/><Relationship Id="rId34" Type="http://schemas.openxmlformats.org/officeDocument/2006/relationships/theme" Target="theme/theme1.xml"/><Relationship Id="rId7" Type="http://schemas.openxmlformats.org/officeDocument/2006/relationships/hyperlink" Target="https://orcid.org/0000-0002-9833-3975" TargetMode="External"/><Relationship Id="rId12" Type="http://schemas.openxmlformats.org/officeDocument/2006/relationships/chart" Target="charts/chart1.xml"/><Relationship Id="rId17" Type="http://schemas.openxmlformats.org/officeDocument/2006/relationships/hyperlink" Target="https://doi.org/10.24180/ijaws.597206" TargetMode="External"/><Relationship Id="rId25" Type="http://schemas.openxmlformats.org/officeDocument/2006/relationships/hyperlink" Target="https://doi.org/10.1016/C2013-0-06797-7"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20870/OENO-ONE.2020.54.4.3720" TargetMode="External"/><Relationship Id="rId20" Type="http://schemas.openxmlformats.org/officeDocument/2006/relationships/hyperlink" Target="https://doi.org/10.1037/0000165-0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xxx@xx.xxx.xx" TargetMode="External"/><Relationship Id="rId24" Type="http://schemas.openxmlformats.org/officeDocument/2006/relationships/hyperlink" Target="https://doi.org/10.24180/ijaws.597206"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doi.org/xxxx" TargetMode="External"/><Relationship Id="rId23" Type="http://schemas.openxmlformats.org/officeDocument/2006/relationships/hyperlink" Target="https://doi.org/10.20870/OENO-ONE.2020.54.4.3720" TargetMode="External"/><Relationship Id="rId28" Type="http://schemas.openxmlformats.org/officeDocument/2006/relationships/header" Target="header2.xml"/><Relationship Id="rId10" Type="http://schemas.openxmlformats.org/officeDocument/2006/relationships/hyperlink" Target="mailto:xxx@xx.xxx.xx" TargetMode="External"/><Relationship Id="rId19" Type="http://schemas.openxmlformats.org/officeDocument/2006/relationships/hyperlink" Target="https://doi.org/xx.xx/xxxxx-x-xxxx-"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s://orcid.org/0000-0002-2251-426X" TargetMode="External"/><Relationship Id="rId14" Type="http://schemas.openxmlformats.org/officeDocument/2006/relationships/hyperlink" Target="https://apastyle.apa.org/instructional-aids/reference-guide.pdf" TargetMode="External"/><Relationship Id="rId22" Type="http://schemas.openxmlformats.org/officeDocument/2006/relationships/hyperlink" Target="https://doi.org/xxxx"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an\Desktop\vis%20manuscript%20template_16.09.202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PC\Google%20Drive\viticulture%20studies_07.12.2020\submitted%20manuscprits\VIS-27\Grafikler\Birle&#351;tirilmi&#351;%20grafik-t&#252;m%20&#231;e&#351;itler_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strRef>
              <c:f>Sayfa1!$C$3</c:f>
              <c:strCache>
                <c:ptCount val="1"/>
                <c:pt idx="0">
                  <c:v>7*D-258</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Sayfa1!$B$4:$B$46</c:f>
              <c:numCache>
                <c:formatCode>General</c:formatCode>
                <c:ptCount val="43"/>
                <c:pt idx="0">
                  <c:v>0</c:v>
                </c:pt>
                <c:pt idx="1">
                  <c:v>3</c:v>
                </c:pt>
                <c:pt idx="2">
                  <c:v>6</c:v>
                </c:pt>
                <c:pt idx="3">
                  <c:v>8</c:v>
                </c:pt>
                <c:pt idx="4">
                  <c:v>23.5</c:v>
                </c:pt>
                <c:pt idx="5">
                  <c:v>26.5</c:v>
                </c:pt>
                <c:pt idx="6">
                  <c:v>29.5</c:v>
                </c:pt>
                <c:pt idx="7">
                  <c:v>32.5</c:v>
                </c:pt>
                <c:pt idx="8">
                  <c:v>51</c:v>
                </c:pt>
                <c:pt idx="9">
                  <c:v>54.25</c:v>
                </c:pt>
                <c:pt idx="10">
                  <c:v>72</c:v>
                </c:pt>
                <c:pt idx="11">
                  <c:v>74</c:v>
                </c:pt>
                <c:pt idx="12">
                  <c:v>75</c:v>
                </c:pt>
                <c:pt idx="13">
                  <c:v>92</c:v>
                </c:pt>
                <c:pt idx="14">
                  <c:v>95</c:v>
                </c:pt>
                <c:pt idx="15">
                  <c:v>98</c:v>
                </c:pt>
                <c:pt idx="16">
                  <c:v>100.75</c:v>
                </c:pt>
                <c:pt idx="17">
                  <c:v>115.75</c:v>
                </c:pt>
                <c:pt idx="18">
                  <c:v>117.75</c:v>
                </c:pt>
                <c:pt idx="19">
                  <c:v>120.75</c:v>
                </c:pt>
                <c:pt idx="20">
                  <c:v>123.75</c:v>
                </c:pt>
                <c:pt idx="21">
                  <c:v>138.75</c:v>
                </c:pt>
                <c:pt idx="22">
                  <c:v>141.75</c:v>
                </c:pt>
                <c:pt idx="23">
                  <c:v>144.75</c:v>
                </c:pt>
                <c:pt idx="24">
                  <c:v>146.75</c:v>
                </c:pt>
              </c:numCache>
            </c:numRef>
          </c:xVal>
          <c:yVal>
            <c:numRef>
              <c:f>Sayfa1!$C$4:$C$46</c:f>
              <c:numCache>
                <c:formatCode>General</c:formatCode>
                <c:ptCount val="43"/>
                <c:pt idx="0">
                  <c:v>0.77200000000000002</c:v>
                </c:pt>
                <c:pt idx="1">
                  <c:v>0.748440773</c:v>
                </c:pt>
                <c:pt idx="2">
                  <c:v>0.73050328749999993</c:v>
                </c:pt>
                <c:pt idx="3">
                  <c:v>0.72082413349999996</c:v>
                </c:pt>
                <c:pt idx="4">
                  <c:v>0.69818701350000001</c:v>
                </c:pt>
                <c:pt idx="5">
                  <c:v>0.69106508799999999</c:v>
                </c:pt>
                <c:pt idx="6">
                  <c:v>0.6825452595</c:v>
                </c:pt>
                <c:pt idx="7">
                  <c:v>0.67536985149999995</c:v>
                </c:pt>
                <c:pt idx="8">
                  <c:v>0.6545854525</c:v>
                </c:pt>
                <c:pt idx="9">
                  <c:v>0.6500089200000001</c:v>
                </c:pt>
                <c:pt idx="10">
                  <c:v>0.63060048800000001</c:v>
                </c:pt>
                <c:pt idx="11">
                  <c:v>0.61723648349999993</c:v>
                </c:pt>
                <c:pt idx="12">
                  <c:v>0.59909084700000004</c:v>
                </c:pt>
                <c:pt idx="13">
                  <c:v>0.54456779399999999</c:v>
                </c:pt>
                <c:pt idx="14">
                  <c:v>0.52162601899999994</c:v>
                </c:pt>
                <c:pt idx="15">
                  <c:v>0.4745496005</c:v>
                </c:pt>
                <c:pt idx="16">
                  <c:v>0.45602269699999998</c:v>
                </c:pt>
                <c:pt idx="17">
                  <c:v>0.39239588150000004</c:v>
                </c:pt>
                <c:pt idx="18">
                  <c:v>0.37484174050000002</c:v>
                </c:pt>
                <c:pt idx="19">
                  <c:v>0.336209007</c:v>
                </c:pt>
                <c:pt idx="20">
                  <c:v>0.3</c:v>
                </c:pt>
                <c:pt idx="21">
                  <c:v>0.27</c:v>
                </c:pt>
                <c:pt idx="22">
                  <c:v>0.25</c:v>
                </c:pt>
                <c:pt idx="23">
                  <c:v>0.23</c:v>
                </c:pt>
                <c:pt idx="24">
                  <c:v>0.2</c:v>
                </c:pt>
              </c:numCache>
            </c:numRef>
          </c:yVal>
          <c:smooth val="0"/>
          <c:extLst>
            <c:ext xmlns:c16="http://schemas.microsoft.com/office/drawing/2014/chart" uri="{C3380CC4-5D6E-409C-BE32-E72D297353CC}">
              <c16:uniqueId val="{00000000-1B05-4B9C-A29F-9AC83F867FE6}"/>
            </c:ext>
          </c:extLst>
        </c:ser>
        <c:ser>
          <c:idx val="1"/>
          <c:order val="1"/>
          <c:tx>
            <c:strRef>
              <c:f>Sayfa1!$G$3</c:f>
              <c:strCache>
                <c:ptCount val="1"/>
                <c:pt idx="0">
                  <c:v>40*D-17</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numRef>
              <c:f>Sayfa1!$F$4:$F$24</c:f>
              <c:numCache>
                <c:formatCode>General</c:formatCode>
                <c:ptCount val="21"/>
                <c:pt idx="0">
                  <c:v>0</c:v>
                </c:pt>
                <c:pt idx="1">
                  <c:v>3</c:v>
                </c:pt>
                <c:pt idx="2">
                  <c:v>6</c:v>
                </c:pt>
                <c:pt idx="3">
                  <c:v>8</c:v>
                </c:pt>
                <c:pt idx="4">
                  <c:v>23.5</c:v>
                </c:pt>
                <c:pt idx="5">
                  <c:v>26.5</c:v>
                </c:pt>
                <c:pt idx="6">
                  <c:v>29.5</c:v>
                </c:pt>
                <c:pt idx="7">
                  <c:v>32.5</c:v>
                </c:pt>
                <c:pt idx="8">
                  <c:v>51</c:v>
                </c:pt>
                <c:pt idx="9">
                  <c:v>54.25</c:v>
                </c:pt>
                <c:pt idx="10">
                  <c:v>72</c:v>
                </c:pt>
                <c:pt idx="11">
                  <c:v>74</c:v>
                </c:pt>
                <c:pt idx="12">
                  <c:v>75</c:v>
                </c:pt>
                <c:pt idx="13">
                  <c:v>92</c:v>
                </c:pt>
                <c:pt idx="14">
                  <c:v>95</c:v>
                </c:pt>
                <c:pt idx="15">
                  <c:v>98</c:v>
                </c:pt>
                <c:pt idx="16">
                  <c:v>100.75</c:v>
                </c:pt>
                <c:pt idx="17">
                  <c:v>115.75</c:v>
                </c:pt>
                <c:pt idx="18">
                  <c:v>117.75</c:v>
                </c:pt>
                <c:pt idx="19">
                  <c:v>120.75</c:v>
                </c:pt>
                <c:pt idx="20">
                  <c:v>123.75</c:v>
                </c:pt>
              </c:numCache>
            </c:numRef>
          </c:xVal>
          <c:yVal>
            <c:numRef>
              <c:f>Sayfa1!$G$4:$G$24</c:f>
              <c:numCache>
                <c:formatCode>General</c:formatCode>
                <c:ptCount val="21"/>
                <c:pt idx="0">
                  <c:v>0.7545848555000001</c:v>
                </c:pt>
                <c:pt idx="1">
                  <c:v>0.74039184650000001</c:v>
                </c:pt>
                <c:pt idx="2">
                  <c:v>0.71771126549999997</c:v>
                </c:pt>
                <c:pt idx="3">
                  <c:v>0.70727267149999995</c:v>
                </c:pt>
                <c:pt idx="4">
                  <c:v>0.67437149400000007</c:v>
                </c:pt>
                <c:pt idx="5">
                  <c:v>0.66587586599999993</c:v>
                </c:pt>
                <c:pt idx="6">
                  <c:v>0.65520813299999991</c:v>
                </c:pt>
                <c:pt idx="7">
                  <c:v>0.64625619450000005</c:v>
                </c:pt>
                <c:pt idx="8">
                  <c:v>0.60558862099999999</c:v>
                </c:pt>
                <c:pt idx="9">
                  <c:v>0.60064487350000006</c:v>
                </c:pt>
                <c:pt idx="10">
                  <c:v>0.55860441900000002</c:v>
                </c:pt>
                <c:pt idx="11">
                  <c:v>0.54065285899999993</c:v>
                </c:pt>
                <c:pt idx="12">
                  <c:v>0.51996951849999995</c:v>
                </c:pt>
                <c:pt idx="13">
                  <c:v>0.43601494000000002</c:v>
                </c:pt>
                <c:pt idx="14">
                  <c:v>0.40559882150000004</c:v>
                </c:pt>
                <c:pt idx="15">
                  <c:v>0.3470917885</c:v>
                </c:pt>
                <c:pt idx="16">
                  <c:v>0.32734107349999997</c:v>
                </c:pt>
                <c:pt idx="17">
                  <c:v>0.25727563400000003</c:v>
                </c:pt>
                <c:pt idx="18">
                  <c:v>0.23</c:v>
                </c:pt>
                <c:pt idx="19">
                  <c:v>0.21</c:v>
                </c:pt>
                <c:pt idx="20">
                  <c:v>0.2</c:v>
                </c:pt>
              </c:numCache>
            </c:numRef>
          </c:yVal>
          <c:smooth val="0"/>
          <c:extLst>
            <c:ext xmlns:c16="http://schemas.microsoft.com/office/drawing/2014/chart" uri="{C3380CC4-5D6E-409C-BE32-E72D297353CC}">
              <c16:uniqueId val="{00000001-1B05-4B9C-A29F-9AC83F867FE6}"/>
            </c:ext>
          </c:extLst>
        </c:ser>
        <c:ser>
          <c:idx val="2"/>
          <c:order val="2"/>
          <c:tx>
            <c:strRef>
              <c:f>Sayfa1!$K$3</c:f>
              <c:strCache>
                <c:ptCount val="1"/>
                <c:pt idx="0">
                  <c:v>40*D-160</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Sayfa1!$J$5:$J$22</c:f>
              <c:numCache>
                <c:formatCode>General</c:formatCode>
                <c:ptCount val="18"/>
                <c:pt idx="0">
                  <c:v>3</c:v>
                </c:pt>
                <c:pt idx="1">
                  <c:v>6</c:v>
                </c:pt>
                <c:pt idx="2">
                  <c:v>8</c:v>
                </c:pt>
                <c:pt idx="3">
                  <c:v>23.5</c:v>
                </c:pt>
                <c:pt idx="4">
                  <c:v>26.5</c:v>
                </c:pt>
                <c:pt idx="5">
                  <c:v>29.5</c:v>
                </c:pt>
                <c:pt idx="6">
                  <c:v>32.5</c:v>
                </c:pt>
                <c:pt idx="7">
                  <c:v>46</c:v>
                </c:pt>
                <c:pt idx="8">
                  <c:v>54.5</c:v>
                </c:pt>
                <c:pt idx="9">
                  <c:v>66</c:v>
                </c:pt>
                <c:pt idx="10">
                  <c:v>74</c:v>
                </c:pt>
                <c:pt idx="11">
                  <c:v>75</c:v>
                </c:pt>
                <c:pt idx="12">
                  <c:v>88</c:v>
                </c:pt>
                <c:pt idx="13">
                  <c:v>95</c:v>
                </c:pt>
                <c:pt idx="14">
                  <c:v>98</c:v>
                </c:pt>
                <c:pt idx="15">
                  <c:v>101</c:v>
                </c:pt>
                <c:pt idx="16">
                  <c:v>103.5</c:v>
                </c:pt>
                <c:pt idx="17">
                  <c:v>103.1</c:v>
                </c:pt>
              </c:numCache>
            </c:numRef>
          </c:xVal>
          <c:yVal>
            <c:numRef>
              <c:f>Sayfa1!$K$5:$K$22</c:f>
              <c:numCache>
                <c:formatCode>General</c:formatCode>
                <c:ptCount val="18"/>
                <c:pt idx="0">
                  <c:v>0.73256746649999993</c:v>
                </c:pt>
                <c:pt idx="1">
                  <c:v>0.71127361550000001</c:v>
                </c:pt>
                <c:pt idx="2">
                  <c:v>0.68208210599999997</c:v>
                </c:pt>
                <c:pt idx="3">
                  <c:v>0.66579427499999999</c:v>
                </c:pt>
                <c:pt idx="4">
                  <c:v>0.62014074149999998</c:v>
                </c:pt>
                <c:pt idx="5">
                  <c:v>0.60600531800000002</c:v>
                </c:pt>
                <c:pt idx="6">
                  <c:v>0.58994358400000002</c:v>
                </c:pt>
                <c:pt idx="7">
                  <c:v>0.57722194100000002</c:v>
                </c:pt>
                <c:pt idx="8">
                  <c:v>0.52203350199999998</c:v>
                </c:pt>
                <c:pt idx="9">
                  <c:v>0.51542577099999998</c:v>
                </c:pt>
                <c:pt idx="10">
                  <c:v>0.46026520199999998</c:v>
                </c:pt>
                <c:pt idx="11">
                  <c:v>0.435464874</c:v>
                </c:pt>
                <c:pt idx="12">
                  <c:v>0.40266897099999999</c:v>
                </c:pt>
                <c:pt idx="13">
                  <c:v>0.30241776949999999</c:v>
                </c:pt>
                <c:pt idx="14">
                  <c:v>0.26251467449999999</c:v>
                </c:pt>
                <c:pt idx="15">
                  <c:v>0.21662321750000002</c:v>
                </c:pt>
                <c:pt idx="16">
                  <c:v>0.20499999999999999</c:v>
                </c:pt>
                <c:pt idx="17">
                  <c:v>0.2</c:v>
                </c:pt>
              </c:numCache>
            </c:numRef>
          </c:yVal>
          <c:smooth val="0"/>
          <c:extLst>
            <c:ext xmlns:c16="http://schemas.microsoft.com/office/drawing/2014/chart" uri="{C3380CC4-5D6E-409C-BE32-E72D297353CC}">
              <c16:uniqueId val="{00000002-1B05-4B9C-A29F-9AC83F867FE6}"/>
            </c:ext>
          </c:extLst>
        </c:ser>
        <c:ser>
          <c:idx val="3"/>
          <c:order val="3"/>
          <c:tx>
            <c:strRef>
              <c:f>Sayfa1!$N$3</c:f>
              <c:strCache>
                <c:ptCount val="1"/>
                <c:pt idx="0">
                  <c:v>43*B-42</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xVal>
            <c:numRef>
              <c:f>Sayfa1!$M$4:$M$20</c:f>
              <c:numCache>
                <c:formatCode>General</c:formatCode>
                <c:ptCount val="17"/>
                <c:pt idx="0">
                  <c:v>0</c:v>
                </c:pt>
                <c:pt idx="1">
                  <c:v>3</c:v>
                </c:pt>
                <c:pt idx="2">
                  <c:v>6</c:v>
                </c:pt>
                <c:pt idx="3">
                  <c:v>8</c:v>
                </c:pt>
                <c:pt idx="4">
                  <c:v>23.5</c:v>
                </c:pt>
                <c:pt idx="5">
                  <c:v>26.5</c:v>
                </c:pt>
                <c:pt idx="6">
                  <c:v>29.5</c:v>
                </c:pt>
                <c:pt idx="7">
                  <c:v>32.5</c:v>
                </c:pt>
                <c:pt idx="8">
                  <c:v>51</c:v>
                </c:pt>
                <c:pt idx="9">
                  <c:v>54.25</c:v>
                </c:pt>
                <c:pt idx="10">
                  <c:v>72</c:v>
                </c:pt>
                <c:pt idx="11">
                  <c:v>74</c:v>
                </c:pt>
                <c:pt idx="12">
                  <c:v>75</c:v>
                </c:pt>
                <c:pt idx="13">
                  <c:v>92</c:v>
                </c:pt>
                <c:pt idx="14">
                  <c:v>95</c:v>
                </c:pt>
                <c:pt idx="15">
                  <c:v>98</c:v>
                </c:pt>
                <c:pt idx="16">
                  <c:v>100.75</c:v>
                </c:pt>
              </c:numCache>
            </c:numRef>
          </c:xVal>
          <c:yVal>
            <c:numRef>
              <c:f>Sayfa1!$N$4:$N$20</c:f>
              <c:numCache>
                <c:formatCode>General</c:formatCode>
                <c:ptCount val="17"/>
                <c:pt idx="0">
                  <c:v>0.74708061699999995</c:v>
                </c:pt>
                <c:pt idx="1">
                  <c:v>0.73749215749999997</c:v>
                </c:pt>
                <c:pt idx="2">
                  <c:v>0.718513501</c:v>
                </c:pt>
                <c:pt idx="3">
                  <c:v>0.7065212475</c:v>
                </c:pt>
                <c:pt idx="4">
                  <c:v>0.65842914149999998</c:v>
                </c:pt>
                <c:pt idx="5">
                  <c:v>0.64494337950000002</c:v>
                </c:pt>
                <c:pt idx="6">
                  <c:v>0.63043612100000002</c:v>
                </c:pt>
                <c:pt idx="7">
                  <c:v>0.6174491245</c:v>
                </c:pt>
                <c:pt idx="8">
                  <c:v>0.56725592749999998</c:v>
                </c:pt>
                <c:pt idx="9">
                  <c:v>0.55883129149999999</c:v>
                </c:pt>
                <c:pt idx="10">
                  <c:v>0.49820119099999999</c:v>
                </c:pt>
                <c:pt idx="11">
                  <c:v>0.47070081350000004</c:v>
                </c:pt>
                <c:pt idx="12">
                  <c:v>0.43666670399999996</c:v>
                </c:pt>
                <c:pt idx="13">
                  <c:v>0.29894363699999998</c:v>
                </c:pt>
                <c:pt idx="14">
                  <c:v>0.27606509800000001</c:v>
                </c:pt>
                <c:pt idx="15">
                  <c:v>0.23</c:v>
                </c:pt>
                <c:pt idx="16">
                  <c:v>0.2</c:v>
                </c:pt>
              </c:numCache>
            </c:numRef>
          </c:yVal>
          <c:smooth val="0"/>
          <c:extLst>
            <c:ext xmlns:c16="http://schemas.microsoft.com/office/drawing/2014/chart" uri="{C3380CC4-5D6E-409C-BE32-E72D297353CC}">
              <c16:uniqueId val="{00000003-1B05-4B9C-A29F-9AC83F867FE6}"/>
            </c:ext>
          </c:extLst>
        </c:ser>
        <c:ser>
          <c:idx val="4"/>
          <c:order val="4"/>
          <c:tx>
            <c:strRef>
              <c:f>Sayfa1!$Q$3</c:f>
              <c:strCache>
                <c:ptCount val="1"/>
                <c:pt idx="0">
                  <c:v>43*B-103</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xVal>
            <c:numRef>
              <c:f>Sayfa1!$P$4:$P$19</c:f>
              <c:numCache>
                <c:formatCode>General</c:formatCode>
                <c:ptCount val="16"/>
                <c:pt idx="0">
                  <c:v>0</c:v>
                </c:pt>
                <c:pt idx="1">
                  <c:v>3</c:v>
                </c:pt>
                <c:pt idx="2">
                  <c:v>6</c:v>
                </c:pt>
                <c:pt idx="3">
                  <c:v>8</c:v>
                </c:pt>
                <c:pt idx="4">
                  <c:v>23.5</c:v>
                </c:pt>
                <c:pt idx="5">
                  <c:v>26.5</c:v>
                </c:pt>
                <c:pt idx="6">
                  <c:v>29.5</c:v>
                </c:pt>
                <c:pt idx="7">
                  <c:v>32.5</c:v>
                </c:pt>
                <c:pt idx="8">
                  <c:v>51</c:v>
                </c:pt>
                <c:pt idx="9">
                  <c:v>54.25</c:v>
                </c:pt>
                <c:pt idx="10">
                  <c:v>72</c:v>
                </c:pt>
                <c:pt idx="11">
                  <c:v>74</c:v>
                </c:pt>
                <c:pt idx="12">
                  <c:v>75</c:v>
                </c:pt>
                <c:pt idx="13">
                  <c:v>78</c:v>
                </c:pt>
                <c:pt idx="14">
                  <c:v>82.5</c:v>
                </c:pt>
                <c:pt idx="15">
                  <c:v>85.5</c:v>
                </c:pt>
              </c:numCache>
            </c:numRef>
          </c:xVal>
          <c:yVal>
            <c:numRef>
              <c:f>Sayfa1!$Q$4:$Q$19</c:f>
              <c:numCache>
                <c:formatCode>General</c:formatCode>
                <c:ptCount val="16"/>
                <c:pt idx="0">
                  <c:v>0.73799999999999999</c:v>
                </c:pt>
                <c:pt idx="1">
                  <c:v>0.72139880099999998</c:v>
                </c:pt>
                <c:pt idx="2">
                  <c:v>0.68957981499999998</c:v>
                </c:pt>
                <c:pt idx="3">
                  <c:v>0.67341606799999998</c:v>
                </c:pt>
                <c:pt idx="4">
                  <c:v>0.60792923899999995</c:v>
                </c:pt>
                <c:pt idx="5">
                  <c:v>0.589275153</c:v>
                </c:pt>
                <c:pt idx="6">
                  <c:v>0.56831054000000003</c:v>
                </c:pt>
                <c:pt idx="7">
                  <c:v>0.549857755</c:v>
                </c:pt>
                <c:pt idx="8">
                  <c:v>0.43683546600000001</c:v>
                </c:pt>
                <c:pt idx="9">
                  <c:v>0.42699977099999997</c:v>
                </c:pt>
                <c:pt idx="10">
                  <c:v>0.31099106999999998</c:v>
                </c:pt>
                <c:pt idx="11">
                  <c:v>0.29194516799999998</c:v>
                </c:pt>
                <c:pt idx="12">
                  <c:v>0.27962194600000001</c:v>
                </c:pt>
                <c:pt idx="13">
                  <c:v>0.24214865999999999</c:v>
                </c:pt>
                <c:pt idx="14">
                  <c:v>0.22485427299999999</c:v>
                </c:pt>
                <c:pt idx="15">
                  <c:v>0.19861520699999999</c:v>
                </c:pt>
              </c:numCache>
            </c:numRef>
          </c:yVal>
          <c:smooth val="0"/>
          <c:extLst>
            <c:ext xmlns:c16="http://schemas.microsoft.com/office/drawing/2014/chart" uri="{C3380CC4-5D6E-409C-BE32-E72D297353CC}">
              <c16:uniqueId val="{00000004-1B05-4B9C-A29F-9AC83F867FE6}"/>
            </c:ext>
          </c:extLst>
        </c:ser>
        <c:ser>
          <c:idx val="5"/>
          <c:order val="5"/>
          <c:tx>
            <c:strRef>
              <c:f>Sayfa1!$T$3</c:f>
              <c:strCache>
                <c:ptCount val="1"/>
                <c:pt idx="0">
                  <c:v>Sultana</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xVal>
            <c:numRef>
              <c:f>Sayfa1!$S$4:$S$28</c:f>
              <c:numCache>
                <c:formatCode>General</c:formatCode>
                <c:ptCount val="25"/>
                <c:pt idx="0">
                  <c:v>0</c:v>
                </c:pt>
                <c:pt idx="1">
                  <c:v>3</c:v>
                </c:pt>
                <c:pt idx="2">
                  <c:v>6</c:v>
                </c:pt>
                <c:pt idx="3">
                  <c:v>8</c:v>
                </c:pt>
                <c:pt idx="4">
                  <c:v>23.5</c:v>
                </c:pt>
                <c:pt idx="5">
                  <c:v>26.5</c:v>
                </c:pt>
                <c:pt idx="6">
                  <c:v>29.5</c:v>
                </c:pt>
                <c:pt idx="7">
                  <c:v>32.5</c:v>
                </c:pt>
                <c:pt idx="8">
                  <c:v>51</c:v>
                </c:pt>
                <c:pt idx="9">
                  <c:v>54.25</c:v>
                </c:pt>
                <c:pt idx="10">
                  <c:v>72</c:v>
                </c:pt>
                <c:pt idx="11">
                  <c:v>74</c:v>
                </c:pt>
                <c:pt idx="12">
                  <c:v>75</c:v>
                </c:pt>
                <c:pt idx="13">
                  <c:v>92</c:v>
                </c:pt>
                <c:pt idx="14">
                  <c:v>95</c:v>
                </c:pt>
                <c:pt idx="15">
                  <c:v>98</c:v>
                </c:pt>
                <c:pt idx="16">
                  <c:v>100.75</c:v>
                </c:pt>
                <c:pt idx="17">
                  <c:v>115.75</c:v>
                </c:pt>
                <c:pt idx="18">
                  <c:v>117.75</c:v>
                </c:pt>
                <c:pt idx="19">
                  <c:v>120.75</c:v>
                </c:pt>
                <c:pt idx="20">
                  <c:v>123.75</c:v>
                </c:pt>
                <c:pt idx="21">
                  <c:v>138.75</c:v>
                </c:pt>
                <c:pt idx="22">
                  <c:v>141.75</c:v>
                </c:pt>
                <c:pt idx="23">
                  <c:v>144.75</c:v>
                </c:pt>
                <c:pt idx="24">
                  <c:v>156.13</c:v>
                </c:pt>
              </c:numCache>
            </c:numRef>
          </c:xVal>
          <c:yVal>
            <c:numRef>
              <c:f>Sayfa1!$T$4:$T$28</c:f>
              <c:numCache>
                <c:formatCode>General</c:formatCode>
                <c:ptCount val="25"/>
                <c:pt idx="0">
                  <c:v>0.74330890999999999</c:v>
                </c:pt>
                <c:pt idx="1">
                  <c:v>0.73515580250000001</c:v>
                </c:pt>
                <c:pt idx="2">
                  <c:v>0.718279695</c:v>
                </c:pt>
                <c:pt idx="3">
                  <c:v>0.70980301649999999</c:v>
                </c:pt>
                <c:pt idx="4">
                  <c:v>0.68722026250000001</c:v>
                </c:pt>
                <c:pt idx="5">
                  <c:v>0.68128554499999994</c:v>
                </c:pt>
                <c:pt idx="6">
                  <c:v>0.673856703</c:v>
                </c:pt>
                <c:pt idx="7">
                  <c:v>0.66769612999999994</c:v>
                </c:pt>
                <c:pt idx="8">
                  <c:v>0.64831722650000001</c:v>
                </c:pt>
                <c:pt idx="9">
                  <c:v>0.64459951400000004</c:v>
                </c:pt>
                <c:pt idx="10">
                  <c:v>0.62443218550000001</c:v>
                </c:pt>
                <c:pt idx="11">
                  <c:v>0.61243273800000009</c:v>
                </c:pt>
                <c:pt idx="12">
                  <c:v>0.59708238349999998</c:v>
                </c:pt>
                <c:pt idx="13">
                  <c:v>0.54087222449999994</c:v>
                </c:pt>
                <c:pt idx="14">
                  <c:v>0.52049581349999996</c:v>
                </c:pt>
                <c:pt idx="15">
                  <c:v>0.4774313805</c:v>
                </c:pt>
                <c:pt idx="16">
                  <c:v>0.45983985250000003</c:v>
                </c:pt>
                <c:pt idx="17">
                  <c:v>0.38623593899999997</c:v>
                </c:pt>
                <c:pt idx="18">
                  <c:v>0.3711166695</c:v>
                </c:pt>
                <c:pt idx="19">
                  <c:v>0.325565351</c:v>
                </c:pt>
                <c:pt idx="20">
                  <c:v>0.28692085000000001</c:v>
                </c:pt>
                <c:pt idx="21">
                  <c:v>0.24541018950000001</c:v>
                </c:pt>
                <c:pt idx="22">
                  <c:v>0.22</c:v>
                </c:pt>
                <c:pt idx="23">
                  <c:v>0.21</c:v>
                </c:pt>
                <c:pt idx="24">
                  <c:v>0.2</c:v>
                </c:pt>
              </c:numCache>
            </c:numRef>
          </c:yVal>
          <c:smooth val="0"/>
          <c:extLst>
            <c:ext xmlns:c16="http://schemas.microsoft.com/office/drawing/2014/chart" uri="{C3380CC4-5D6E-409C-BE32-E72D297353CC}">
              <c16:uniqueId val="{00000005-1B05-4B9C-A29F-9AC83F867FE6}"/>
            </c:ext>
          </c:extLst>
        </c:ser>
        <c:dLbls>
          <c:showLegendKey val="0"/>
          <c:showVal val="0"/>
          <c:showCatName val="0"/>
          <c:showSerName val="0"/>
          <c:showPercent val="0"/>
          <c:showBubbleSize val="0"/>
        </c:dLbls>
        <c:axId val="1990875680"/>
        <c:axId val="1990869152"/>
      </c:scatterChart>
      <c:valAx>
        <c:axId val="19908756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900" b="0" i="0" baseline="0">
                    <a:solidFill>
                      <a:schemeClr val="tx1"/>
                    </a:solidFill>
                    <a:effectLst/>
                  </a:rPr>
                  <a:t>Drying times (h)</a:t>
                </a:r>
                <a:endParaRPr lang="tr-TR" sz="900">
                  <a:solidFill>
                    <a:schemeClr val="tx1"/>
                  </a:solidFill>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990869152"/>
        <c:crosses val="autoZero"/>
        <c:crossBetween val="midCat"/>
      </c:valAx>
      <c:valAx>
        <c:axId val="1990869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sz="900" b="0" i="0" baseline="0">
                    <a:solidFill>
                      <a:schemeClr val="tx1"/>
                    </a:solidFill>
                    <a:effectLst/>
                  </a:rPr>
                  <a:t>Mousture content (% w.b.)</a:t>
                </a:r>
                <a:endParaRPr lang="tr-TR" sz="900">
                  <a:solidFill>
                    <a:schemeClr val="tx1"/>
                  </a:solidFill>
                  <a:effectLs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crossAx val="1990875680"/>
        <c:crosses val="autoZero"/>
        <c:crossBetween val="midCat"/>
      </c:valAx>
      <c:spPr>
        <a:noFill/>
        <a:ln>
          <a:solidFill>
            <a:schemeClr val="bg1">
              <a:lumMod val="95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54D52-10E1-44E8-A62B-A9654C3B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 manuscript template_16.09.2021.dotx</Template>
  <TotalTime>0</TotalTime>
  <Pages>6</Pages>
  <Words>39</Words>
  <Characters>228</Characters>
  <Application>Microsoft Office Word</Application>
  <DocSecurity>0</DocSecurity>
  <Lines>1</Lines>
  <Paragraphs>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sumae</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canan</dc:creator>
  <cp:keywords/>
  <dc:description/>
  <cp:lastModifiedBy>canan</cp:lastModifiedBy>
  <cp:revision>1</cp:revision>
  <cp:lastPrinted>1899-12-31T22:00:00Z</cp:lastPrinted>
  <dcterms:created xsi:type="dcterms:W3CDTF">2021-09-17T08:59:00Z</dcterms:created>
  <dcterms:modified xsi:type="dcterms:W3CDTF">2021-09-17T08:59:00Z</dcterms:modified>
</cp:coreProperties>
</file>